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7B" w:rsidRDefault="007D1875">
      <w:r w:rsidRPr="00D45F7A">
        <w:rPr>
          <w:noProof/>
          <w:sz w:val="36"/>
          <w:szCs w:val="36"/>
        </w:rPr>
        <w:drawing>
          <wp:anchor distT="0" distB="0" distL="114300" distR="114300" simplePos="0" relativeHeight="251694080" behindDoc="1" locked="0" layoutInCell="1" allowOverlap="1" wp14:anchorId="7F673B8C" wp14:editId="36646DCF">
            <wp:simplePos x="0" y="0"/>
            <wp:positionH relativeFrom="column">
              <wp:posOffset>-810895</wp:posOffset>
            </wp:positionH>
            <wp:positionV relativeFrom="paragraph">
              <wp:posOffset>-316865</wp:posOffset>
            </wp:positionV>
            <wp:extent cx="1284605" cy="741045"/>
            <wp:effectExtent l="0" t="0" r="0" b="1905"/>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p w:rsidR="007D1875" w:rsidRDefault="007D1875" w:rsidP="00CE267B">
      <w:pPr>
        <w:pStyle w:val="Titre1"/>
        <w:jc w:val="center"/>
        <w:rPr>
          <w:sz w:val="36"/>
          <w:szCs w:val="36"/>
        </w:rPr>
      </w:pPr>
    </w:p>
    <w:p w:rsidR="00B55129" w:rsidRDefault="00CE267B" w:rsidP="00B55129">
      <w:pPr>
        <w:pStyle w:val="Titre1"/>
        <w:jc w:val="center"/>
        <w:rPr>
          <w:sz w:val="36"/>
          <w:szCs w:val="36"/>
        </w:rPr>
      </w:pPr>
      <w:r w:rsidRPr="00D45F7A">
        <w:rPr>
          <w:sz w:val="36"/>
          <w:szCs w:val="36"/>
        </w:rPr>
        <w:t>CONSEIL TERRITORIAL DE SANTE</w:t>
      </w:r>
    </w:p>
    <w:p w:rsidR="00B55129" w:rsidRDefault="00B55129" w:rsidP="00B55129">
      <w:pPr>
        <w:pStyle w:val="Titre1"/>
        <w:ind w:left="-1134"/>
        <w:jc w:val="center"/>
        <w:rPr>
          <w:color w:val="4F81BD" w:themeColor="accent1"/>
          <w:sz w:val="24"/>
        </w:rPr>
      </w:pPr>
      <w:r w:rsidRPr="00033E4E">
        <w:rPr>
          <w:color w:val="4F81BD" w:themeColor="accent1"/>
          <w:sz w:val="24"/>
        </w:rPr>
        <w:t xml:space="preserve">Collège 1c) Organismes œuvrant dans le domaine de la promotion de la santé et de la prévention, en faveur de l’environnement et en faveur de la lutte contre la précarité </w:t>
      </w:r>
    </w:p>
    <w:p w:rsidR="00B55129" w:rsidRPr="00B55129" w:rsidRDefault="00B55129" w:rsidP="00B55129"/>
    <w:p w:rsidR="00CE267B" w:rsidRDefault="00CE267B" w:rsidP="00A115D2">
      <w:pPr>
        <w:spacing w:before="60"/>
        <w:ind w:left="-567" w:right="-3"/>
        <w:jc w:val="both"/>
        <w:rPr>
          <w:i/>
        </w:rPr>
      </w:pPr>
      <w:r w:rsidRPr="00A115D2">
        <w:rPr>
          <w:i/>
        </w:rPr>
        <w:t xml:space="preserve">Pour chaque représentant des </w:t>
      </w:r>
      <w:r w:rsidR="00E048D3" w:rsidRPr="00A115D2">
        <w:rPr>
          <w:i/>
        </w:rPr>
        <w:t>organismes œuvrant dans les domaines de la promotion de la santé et de la prévention ou en faveur de l'environnement et de la lutte contre la précarité</w:t>
      </w:r>
      <w:r w:rsidRPr="00A115D2">
        <w:rPr>
          <w:i/>
        </w:rPr>
        <w:t>, il vous est demandé de retourner le document suivant dûment complété.</w:t>
      </w:r>
    </w:p>
    <w:p w:rsidR="00B55129" w:rsidRPr="00A115D2" w:rsidRDefault="00B55129" w:rsidP="00A115D2">
      <w:pPr>
        <w:spacing w:before="60"/>
        <w:ind w:left="-567" w:right="-3"/>
        <w:jc w:val="both"/>
        <w:rPr>
          <w:i/>
        </w:rPr>
      </w:pPr>
    </w:p>
    <w:p w:rsidR="00CE267B" w:rsidRDefault="008C4F06" w:rsidP="00CE267B">
      <w:pPr>
        <w:pStyle w:val="Titre2"/>
        <w:rPr>
          <w:sz w:val="36"/>
          <w:szCs w:val="36"/>
        </w:rPr>
      </w:pPr>
      <w:r w:rsidRPr="00CE267B">
        <w:rPr>
          <w:sz w:val="36"/>
          <w:szCs w:val="36"/>
        </w:rPr>
        <w:t xml:space="preserve"> </w:t>
      </w:r>
      <w:r w:rsidR="00CE267B" w:rsidRPr="00CE267B">
        <w:rPr>
          <w:sz w:val="36"/>
          <w:szCs w:val="36"/>
        </w:rPr>
        <w:t xml:space="preserve">Territoire de démocratie sanitaire : </w:t>
      </w:r>
    </w:p>
    <w:p w:rsidR="00A115D2" w:rsidRDefault="00A115D2" w:rsidP="00A115D2"/>
    <w:tbl>
      <w:tblPr>
        <w:tblStyle w:val="Grilledutableau1"/>
        <w:tblW w:w="0" w:type="auto"/>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5173D4" w:rsidRPr="005173D4" w:rsidTr="007A05E9">
        <w:trPr>
          <w:jc w:val="center"/>
        </w:trPr>
        <w:tc>
          <w:tcPr>
            <w:tcW w:w="1384"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Ariège</w:t>
            </w:r>
          </w:p>
        </w:tc>
        <w:tc>
          <w:tcPr>
            <w:tcW w:w="425" w:type="dxa"/>
            <w:vAlign w:val="center"/>
          </w:tcPr>
          <w:p w:rsidR="005173D4" w:rsidRPr="005173D4" w:rsidRDefault="005173D4" w:rsidP="005173D4">
            <w:pPr>
              <w:spacing w:before="60"/>
              <w:ind w:right="282"/>
              <w:rPr>
                <w:rFonts w:ascii="Arial Narrow" w:hAnsi="Arial Narrow"/>
                <w:sz w:val="24"/>
              </w:rPr>
            </w:pPr>
          </w:p>
        </w:tc>
        <w:tc>
          <w:tcPr>
            <w:tcW w:w="950" w:type="dxa"/>
            <w:vAlign w:val="center"/>
          </w:tcPr>
          <w:p w:rsidR="005173D4" w:rsidRPr="005173D4" w:rsidRDefault="005173D4" w:rsidP="005173D4">
            <w:pPr>
              <w:spacing w:before="60"/>
              <w:ind w:right="175"/>
              <w:rPr>
                <w:rFonts w:ascii="Arial Narrow" w:hAnsi="Arial Narrow"/>
                <w:sz w:val="24"/>
              </w:rPr>
            </w:pPr>
            <w:r w:rsidRPr="005173D4">
              <w:rPr>
                <w:rFonts w:ascii="Arial Narrow" w:hAnsi="Arial Narrow"/>
                <w:sz w:val="24"/>
              </w:rPr>
              <w:t>Aude</w:t>
            </w:r>
          </w:p>
        </w:tc>
        <w:tc>
          <w:tcPr>
            <w:tcW w:w="425" w:type="dxa"/>
            <w:vAlign w:val="center"/>
          </w:tcPr>
          <w:p w:rsidR="005173D4" w:rsidRPr="005173D4" w:rsidRDefault="005173D4" w:rsidP="005173D4">
            <w:pPr>
              <w:spacing w:before="60"/>
              <w:ind w:right="282"/>
              <w:rPr>
                <w:rFonts w:ascii="Arial Narrow" w:hAnsi="Arial Narrow"/>
                <w:sz w:val="24"/>
              </w:rPr>
            </w:pPr>
          </w:p>
        </w:tc>
        <w:tc>
          <w:tcPr>
            <w:tcW w:w="1339"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Aveyron</w:t>
            </w:r>
          </w:p>
        </w:tc>
        <w:tc>
          <w:tcPr>
            <w:tcW w:w="405" w:type="dxa"/>
            <w:vAlign w:val="center"/>
          </w:tcPr>
          <w:p w:rsidR="005173D4" w:rsidRPr="005173D4" w:rsidRDefault="005173D4" w:rsidP="005173D4">
            <w:pPr>
              <w:spacing w:before="60"/>
              <w:ind w:right="282"/>
              <w:rPr>
                <w:rFonts w:ascii="Arial Narrow" w:hAnsi="Arial Narrow"/>
                <w:sz w:val="24"/>
              </w:rPr>
            </w:pPr>
          </w:p>
        </w:tc>
        <w:tc>
          <w:tcPr>
            <w:tcW w:w="1417"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Gard</w:t>
            </w:r>
          </w:p>
        </w:tc>
        <w:tc>
          <w:tcPr>
            <w:tcW w:w="426" w:type="dxa"/>
            <w:vAlign w:val="center"/>
          </w:tcPr>
          <w:p w:rsidR="005173D4" w:rsidRPr="005173D4" w:rsidRDefault="005173D4" w:rsidP="005173D4">
            <w:pPr>
              <w:spacing w:before="60"/>
              <w:ind w:right="282"/>
              <w:rPr>
                <w:rFonts w:ascii="Arial Narrow" w:hAnsi="Arial Narrow"/>
                <w:sz w:val="24"/>
              </w:rPr>
            </w:pPr>
          </w:p>
        </w:tc>
        <w:tc>
          <w:tcPr>
            <w:tcW w:w="1417"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Haute-Garonne</w:t>
            </w:r>
          </w:p>
        </w:tc>
        <w:tc>
          <w:tcPr>
            <w:tcW w:w="505" w:type="dxa"/>
            <w:vAlign w:val="center"/>
          </w:tcPr>
          <w:p w:rsidR="005173D4" w:rsidRPr="005173D4" w:rsidRDefault="005173D4" w:rsidP="005173D4">
            <w:pPr>
              <w:spacing w:before="60"/>
              <w:ind w:right="282"/>
              <w:rPr>
                <w:rFonts w:ascii="Arial Narrow" w:hAnsi="Arial Narrow"/>
                <w:sz w:val="24"/>
              </w:rPr>
            </w:pPr>
          </w:p>
        </w:tc>
        <w:tc>
          <w:tcPr>
            <w:tcW w:w="932"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Gers</w:t>
            </w:r>
          </w:p>
        </w:tc>
        <w:tc>
          <w:tcPr>
            <w:tcW w:w="425" w:type="dxa"/>
            <w:vAlign w:val="center"/>
          </w:tcPr>
          <w:p w:rsidR="005173D4" w:rsidRPr="005173D4" w:rsidRDefault="005173D4" w:rsidP="005173D4">
            <w:pPr>
              <w:spacing w:before="60"/>
              <w:ind w:right="282"/>
              <w:rPr>
                <w:rFonts w:ascii="Arial Narrow" w:hAnsi="Arial Narrow"/>
                <w:sz w:val="24"/>
              </w:rPr>
            </w:pPr>
          </w:p>
        </w:tc>
      </w:tr>
      <w:tr w:rsidR="005173D4" w:rsidRPr="005173D4" w:rsidTr="007A05E9">
        <w:trPr>
          <w:jc w:val="center"/>
        </w:trPr>
        <w:tc>
          <w:tcPr>
            <w:tcW w:w="1384"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Hérault</w:t>
            </w:r>
          </w:p>
        </w:tc>
        <w:tc>
          <w:tcPr>
            <w:tcW w:w="425" w:type="dxa"/>
            <w:vAlign w:val="center"/>
          </w:tcPr>
          <w:p w:rsidR="005173D4" w:rsidRPr="005173D4" w:rsidRDefault="005173D4" w:rsidP="005173D4">
            <w:pPr>
              <w:spacing w:before="60"/>
              <w:ind w:right="282"/>
              <w:rPr>
                <w:rFonts w:ascii="Arial Narrow" w:hAnsi="Arial Narrow"/>
                <w:sz w:val="24"/>
              </w:rPr>
            </w:pPr>
          </w:p>
        </w:tc>
        <w:tc>
          <w:tcPr>
            <w:tcW w:w="950"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Lot</w:t>
            </w:r>
          </w:p>
        </w:tc>
        <w:tc>
          <w:tcPr>
            <w:tcW w:w="425" w:type="dxa"/>
            <w:vAlign w:val="center"/>
          </w:tcPr>
          <w:p w:rsidR="005173D4" w:rsidRPr="005173D4" w:rsidRDefault="005173D4" w:rsidP="005173D4">
            <w:pPr>
              <w:spacing w:before="60"/>
              <w:ind w:right="282"/>
              <w:rPr>
                <w:rFonts w:ascii="Arial Narrow" w:hAnsi="Arial Narrow"/>
                <w:sz w:val="24"/>
              </w:rPr>
            </w:pPr>
          </w:p>
        </w:tc>
        <w:tc>
          <w:tcPr>
            <w:tcW w:w="1339"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Lozère</w:t>
            </w:r>
          </w:p>
        </w:tc>
        <w:tc>
          <w:tcPr>
            <w:tcW w:w="405" w:type="dxa"/>
            <w:vAlign w:val="center"/>
          </w:tcPr>
          <w:p w:rsidR="005173D4" w:rsidRPr="005173D4" w:rsidRDefault="005173D4" w:rsidP="005173D4">
            <w:pPr>
              <w:spacing w:before="60"/>
              <w:ind w:right="282"/>
              <w:rPr>
                <w:rFonts w:ascii="Arial Narrow" w:hAnsi="Arial Narrow"/>
                <w:sz w:val="24"/>
              </w:rPr>
            </w:pPr>
          </w:p>
        </w:tc>
        <w:tc>
          <w:tcPr>
            <w:tcW w:w="1417"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Hautes-Pyrénées</w:t>
            </w:r>
          </w:p>
        </w:tc>
        <w:tc>
          <w:tcPr>
            <w:tcW w:w="426" w:type="dxa"/>
            <w:vAlign w:val="center"/>
          </w:tcPr>
          <w:p w:rsidR="005173D4" w:rsidRPr="005173D4" w:rsidRDefault="005173D4" w:rsidP="005173D4">
            <w:pPr>
              <w:spacing w:before="60"/>
              <w:ind w:right="282"/>
              <w:rPr>
                <w:rFonts w:ascii="Arial Narrow" w:hAnsi="Arial Narrow"/>
                <w:sz w:val="24"/>
              </w:rPr>
            </w:pPr>
          </w:p>
        </w:tc>
        <w:tc>
          <w:tcPr>
            <w:tcW w:w="1417"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Pyrénées-Orientales</w:t>
            </w:r>
          </w:p>
        </w:tc>
        <w:tc>
          <w:tcPr>
            <w:tcW w:w="505" w:type="dxa"/>
            <w:vAlign w:val="center"/>
          </w:tcPr>
          <w:p w:rsidR="005173D4" w:rsidRPr="005173D4" w:rsidRDefault="005173D4" w:rsidP="005173D4">
            <w:pPr>
              <w:spacing w:before="60"/>
              <w:ind w:right="282"/>
              <w:rPr>
                <w:rFonts w:ascii="Arial Narrow" w:hAnsi="Arial Narrow"/>
                <w:sz w:val="24"/>
              </w:rPr>
            </w:pPr>
          </w:p>
        </w:tc>
        <w:tc>
          <w:tcPr>
            <w:tcW w:w="932"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Tarn</w:t>
            </w:r>
          </w:p>
        </w:tc>
        <w:tc>
          <w:tcPr>
            <w:tcW w:w="425" w:type="dxa"/>
            <w:vAlign w:val="center"/>
          </w:tcPr>
          <w:p w:rsidR="005173D4" w:rsidRPr="005173D4" w:rsidRDefault="005173D4" w:rsidP="005173D4">
            <w:pPr>
              <w:spacing w:before="60"/>
              <w:ind w:right="282"/>
              <w:rPr>
                <w:rFonts w:ascii="Arial Narrow" w:hAnsi="Arial Narrow"/>
                <w:sz w:val="24"/>
              </w:rPr>
            </w:pPr>
          </w:p>
        </w:tc>
      </w:tr>
      <w:tr w:rsidR="005173D4" w:rsidRPr="005173D4" w:rsidTr="007A05E9">
        <w:trPr>
          <w:gridAfter w:val="10"/>
          <w:wAfter w:w="8241" w:type="dxa"/>
          <w:jc w:val="center"/>
        </w:trPr>
        <w:tc>
          <w:tcPr>
            <w:tcW w:w="1384" w:type="dxa"/>
            <w:vAlign w:val="center"/>
          </w:tcPr>
          <w:p w:rsidR="005173D4" w:rsidRPr="005173D4" w:rsidRDefault="005173D4" w:rsidP="005173D4">
            <w:pPr>
              <w:spacing w:before="60"/>
              <w:ind w:right="282"/>
              <w:rPr>
                <w:rFonts w:ascii="Arial Narrow" w:hAnsi="Arial Narrow"/>
                <w:sz w:val="24"/>
              </w:rPr>
            </w:pPr>
            <w:r w:rsidRPr="005173D4">
              <w:rPr>
                <w:rFonts w:ascii="Arial Narrow" w:hAnsi="Arial Narrow"/>
                <w:sz w:val="24"/>
              </w:rPr>
              <w:t>Tarn et Garonne</w:t>
            </w:r>
          </w:p>
        </w:tc>
        <w:tc>
          <w:tcPr>
            <w:tcW w:w="425" w:type="dxa"/>
            <w:vAlign w:val="center"/>
          </w:tcPr>
          <w:p w:rsidR="005173D4" w:rsidRPr="005173D4" w:rsidRDefault="005173D4" w:rsidP="005173D4">
            <w:pPr>
              <w:spacing w:before="60"/>
              <w:ind w:right="282"/>
              <w:rPr>
                <w:rFonts w:ascii="Arial Narrow" w:hAnsi="Arial Narrow"/>
                <w:sz w:val="24"/>
              </w:rPr>
            </w:pPr>
          </w:p>
        </w:tc>
      </w:tr>
    </w:tbl>
    <w:p w:rsidR="00CE267B" w:rsidRPr="00B55129" w:rsidRDefault="00CE267B" w:rsidP="00B55129">
      <w:pPr>
        <w:spacing w:before="60"/>
        <w:ind w:left="-567" w:right="282"/>
        <w:jc w:val="both"/>
        <w:rPr>
          <w:b/>
          <w:i/>
          <w:color w:val="4F81BD" w:themeColor="accent1"/>
          <w:sz w:val="16"/>
          <w:szCs w:val="16"/>
        </w:rPr>
      </w:pPr>
      <w:r w:rsidRPr="00B55129">
        <w:rPr>
          <w:b/>
          <w:i/>
          <w:color w:val="4F81BD" w:themeColor="accent1"/>
          <w:sz w:val="16"/>
          <w:szCs w:val="16"/>
        </w:rPr>
        <w:t xml:space="preserve">Cocher le(s) </w:t>
      </w:r>
      <w:r w:rsidR="00A115D2" w:rsidRPr="00B55129">
        <w:rPr>
          <w:b/>
          <w:i/>
          <w:color w:val="4F81BD" w:themeColor="accent1"/>
          <w:sz w:val="16"/>
          <w:szCs w:val="16"/>
        </w:rPr>
        <w:t xml:space="preserve">    </w:t>
      </w:r>
      <w:r w:rsidRPr="00B55129">
        <w:rPr>
          <w:b/>
          <w:i/>
          <w:color w:val="4F81BD" w:themeColor="accent1"/>
          <w:sz w:val="16"/>
          <w:szCs w:val="16"/>
        </w:rPr>
        <w:t>territoire(s) correspondant(s)</w:t>
      </w:r>
    </w:p>
    <w:p w:rsidR="00CE267B" w:rsidRDefault="00CE267B" w:rsidP="00CE267B">
      <w:pPr>
        <w:spacing w:before="60"/>
        <w:ind w:right="282"/>
        <w:jc w:val="both"/>
      </w:pPr>
    </w:p>
    <w:p w:rsidR="00CE267B" w:rsidRDefault="00CE267B" w:rsidP="00CE267B">
      <w:pPr>
        <w:spacing w:before="60"/>
        <w:ind w:right="282"/>
        <w:jc w:val="both"/>
      </w:pPr>
    </w:p>
    <w:p w:rsidR="00CE267B" w:rsidRDefault="00CE267B" w:rsidP="00CE267B">
      <w:pPr>
        <w:pBdr>
          <w:top w:val="single" w:sz="4" w:space="1" w:color="auto"/>
          <w:left w:val="single" w:sz="4" w:space="4" w:color="auto"/>
          <w:bottom w:val="single" w:sz="4" w:space="1" w:color="auto"/>
          <w:right w:val="single" w:sz="4" w:space="4" w:color="auto"/>
        </w:pBdr>
        <w:spacing w:before="60"/>
        <w:ind w:right="282"/>
        <w:jc w:val="center"/>
        <w:rPr>
          <w:b/>
          <w:sz w:val="28"/>
        </w:rPr>
      </w:pPr>
      <w:r w:rsidRPr="00F13E23">
        <w:rPr>
          <w:b/>
          <w:sz w:val="28"/>
        </w:rPr>
        <w:t>FICHE DE DESIGNATION D</w:t>
      </w:r>
      <w:r>
        <w:rPr>
          <w:b/>
          <w:sz w:val="28"/>
        </w:rPr>
        <w:t>U</w:t>
      </w:r>
      <w:r w:rsidRPr="00F13E23">
        <w:rPr>
          <w:b/>
          <w:sz w:val="28"/>
        </w:rPr>
        <w:t xml:space="preserve"> REPRESENTANT</w:t>
      </w:r>
      <w:r>
        <w:rPr>
          <w:b/>
          <w:sz w:val="28"/>
        </w:rPr>
        <w:t xml:space="preserve"> TITULAIRE</w:t>
      </w:r>
      <w:r w:rsidR="00E45C9E">
        <w:rPr>
          <w:b/>
          <w:sz w:val="28"/>
        </w:rPr>
        <w:t xml:space="preserve"> ou SUPPLEANT</w:t>
      </w:r>
    </w:p>
    <w:p w:rsidR="00CE267B" w:rsidRDefault="00CE267B" w:rsidP="00CE267B">
      <w:pPr>
        <w:spacing w:before="60"/>
        <w:ind w:right="282"/>
        <w:jc w:val="both"/>
      </w:pPr>
    </w:p>
    <w:p w:rsidR="00CE267B" w:rsidRDefault="00CE267B" w:rsidP="00CE267B">
      <w:pPr>
        <w:tabs>
          <w:tab w:val="left" w:leader="dot" w:pos="9356"/>
        </w:tabs>
        <w:spacing w:before="60"/>
        <w:ind w:right="284"/>
        <w:jc w:val="both"/>
      </w:pPr>
      <w:r>
        <w:t xml:space="preserve">Civilité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NOM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Prénom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Fonction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Adresse mail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Numéro de téléphone : </w:t>
      </w:r>
      <w:r>
        <w:tab/>
      </w:r>
    </w:p>
    <w:p w:rsidR="00CF1DA8" w:rsidRPr="00B55129" w:rsidRDefault="00CF1DA8" w:rsidP="00CE267B">
      <w:pPr>
        <w:tabs>
          <w:tab w:val="left" w:leader="dot" w:pos="9356"/>
        </w:tabs>
        <w:spacing w:before="60"/>
        <w:ind w:right="284"/>
        <w:jc w:val="both"/>
        <w:rPr>
          <w:b/>
        </w:rPr>
      </w:pPr>
    </w:p>
    <w:p w:rsidR="00CF1DA8" w:rsidRPr="00B55129" w:rsidRDefault="00CF1DA8" w:rsidP="00CF1DA8">
      <w:pPr>
        <w:jc w:val="both"/>
        <w:rPr>
          <w:rFonts w:ascii="Calibri" w:hAnsi="Calibri"/>
          <w:b/>
          <w:color w:val="4F81BD" w:themeColor="accent1"/>
          <w:sz w:val="22"/>
          <w:szCs w:val="22"/>
        </w:rPr>
      </w:pPr>
      <w:r w:rsidRPr="00B55129">
        <w:rPr>
          <w:rFonts w:ascii="Calibri" w:hAnsi="Calibri"/>
          <w:b/>
          <w:sz w:val="22"/>
          <w:szCs w:val="22"/>
        </w:rPr>
        <w:sym w:font="Wingdings" w:char="F0A8"/>
      </w:r>
      <w:r w:rsidRPr="00B55129">
        <w:rPr>
          <w:rFonts w:ascii="Calibri" w:hAnsi="Calibri"/>
          <w:b/>
          <w:sz w:val="22"/>
          <w:szCs w:val="22"/>
        </w:rPr>
        <w:t xml:space="preserve"> Je consens à ce que mes coordonnées (nom, prénom, adresse mail) soient communiquées aux partenaires en santé de l’ARS pour recueillir mon appréciation en tant que membre du CTS sur une question de santé </w:t>
      </w:r>
      <w:r w:rsidRPr="00B55129">
        <w:rPr>
          <w:rFonts w:ascii="Calibri" w:hAnsi="Calibri"/>
          <w:b/>
          <w:color w:val="4F81BD" w:themeColor="accent1"/>
          <w:sz w:val="22"/>
          <w:szCs w:val="22"/>
        </w:rPr>
        <w:t>(cocher la case).</w:t>
      </w:r>
    </w:p>
    <w:p w:rsidR="00CF1DA8" w:rsidRDefault="00CF1DA8" w:rsidP="00CF1DA8">
      <w:pPr>
        <w:jc w:val="both"/>
        <w:rPr>
          <w:rFonts w:ascii="Calibri" w:hAnsi="Calibri"/>
          <w:sz w:val="22"/>
          <w:szCs w:val="22"/>
        </w:rPr>
      </w:pPr>
    </w:p>
    <w:p w:rsidR="00CF1DA8" w:rsidRDefault="00CF1DA8" w:rsidP="00CF1DA8">
      <w:pPr>
        <w:jc w:val="both"/>
        <w:rPr>
          <w:rFonts w:ascii="Calibri" w:hAnsi="Calibri"/>
          <w:sz w:val="22"/>
          <w:szCs w:val="22"/>
        </w:rPr>
      </w:pPr>
    </w:p>
    <w:p w:rsidR="00CF1DA8" w:rsidRDefault="00CF1DA8" w:rsidP="00CF1DA8">
      <w:pPr>
        <w:pBdr>
          <w:top w:val="single" w:sz="4" w:space="1" w:color="auto"/>
          <w:left w:val="single" w:sz="4" w:space="27" w:color="auto"/>
          <w:bottom w:val="single" w:sz="4" w:space="1" w:color="auto"/>
          <w:right w:val="single" w:sz="4" w:space="4" w:color="auto"/>
        </w:pBdr>
        <w:jc w:val="center"/>
        <w:rPr>
          <w:rFonts w:ascii="Calibri" w:hAnsi="Calibri"/>
          <w:sz w:val="22"/>
          <w:szCs w:val="22"/>
        </w:rPr>
      </w:pPr>
      <w:r>
        <w:rPr>
          <w:rFonts w:ascii="Calibri" w:hAnsi="Calibri"/>
          <w:sz w:val="22"/>
          <w:szCs w:val="22"/>
        </w:rPr>
        <w:t xml:space="preserve">Merci de retourner cette fiche de candidature à l’adresse mail suivante : </w:t>
      </w:r>
    </w:p>
    <w:p w:rsidR="00CF1DA8" w:rsidRDefault="00B55129" w:rsidP="00CF1DA8">
      <w:pPr>
        <w:pBdr>
          <w:top w:val="single" w:sz="4" w:space="1" w:color="auto"/>
          <w:left w:val="single" w:sz="4" w:space="27" w:color="auto"/>
          <w:bottom w:val="single" w:sz="4" w:space="1" w:color="auto"/>
          <w:right w:val="single" w:sz="4" w:space="4" w:color="auto"/>
        </w:pBdr>
        <w:jc w:val="center"/>
        <w:rPr>
          <w:rFonts w:ascii="Calibri" w:hAnsi="Calibri"/>
          <w:sz w:val="22"/>
          <w:szCs w:val="22"/>
        </w:rPr>
      </w:pPr>
      <w:hyperlink r:id="rId10" w:history="1">
        <w:r w:rsidR="00CF1DA8" w:rsidRPr="005A1B21">
          <w:rPr>
            <w:rStyle w:val="Lienhypertexte"/>
            <w:rFonts w:ascii="Calibri" w:hAnsi="Calibri"/>
            <w:sz w:val="22"/>
            <w:szCs w:val="22"/>
          </w:rPr>
          <w:t>ars-oc-duaj-démocratie-sanitaire@ars.sante.fr</w:t>
        </w:r>
      </w:hyperlink>
    </w:p>
    <w:p w:rsidR="00CF1DA8" w:rsidRDefault="00CF1DA8" w:rsidP="00CF1DA8">
      <w:pPr>
        <w:jc w:val="both"/>
        <w:rPr>
          <w:rFonts w:ascii="Calibri" w:hAnsi="Calibri"/>
          <w:sz w:val="22"/>
          <w:szCs w:val="22"/>
        </w:rPr>
      </w:pPr>
    </w:p>
    <w:p w:rsidR="00CF1DA8" w:rsidRDefault="00CF1DA8" w:rsidP="00CF1DA8">
      <w:pPr>
        <w:jc w:val="both"/>
        <w:rPr>
          <w:rFonts w:ascii="Calibri" w:hAnsi="Calibri"/>
          <w:sz w:val="22"/>
          <w:szCs w:val="22"/>
        </w:rPr>
      </w:pPr>
    </w:p>
    <w:p w:rsidR="00CF1DA8" w:rsidRPr="004B14FF" w:rsidRDefault="00CF1DA8" w:rsidP="00B55129">
      <w:pPr>
        <w:ind w:left="-851"/>
        <w:jc w:val="both"/>
        <w:rPr>
          <w:rFonts w:ascii="Calibri" w:hAnsi="Calibri"/>
          <w:sz w:val="22"/>
          <w:szCs w:val="22"/>
        </w:rPr>
      </w:pPr>
      <w:r w:rsidRPr="004B14FF">
        <w:rPr>
          <w:rFonts w:ascii="Calibri" w:hAnsi="Calibri"/>
          <w:sz w:val="22"/>
          <w:szCs w:val="22"/>
        </w:rPr>
        <w:lastRenderedPageBreak/>
        <w:t>L'ARS Occitanie procède à un traitement de vos données personnelles, ayant pour finalité la gestion et le suivi des désignations des membres des conseils territoriaux de santé (CTS) de la région Occitanie. Ce traitement est mis en œuvre sur le fondement des articles L 1434-9 à L 1434-11 et R 1434-29 à R 1434-40 du code de la santé publique</w:t>
      </w:r>
      <w:r>
        <w:rPr>
          <w:rFonts w:ascii="Calibri" w:hAnsi="Calibri"/>
          <w:sz w:val="22"/>
          <w:szCs w:val="22"/>
        </w:rPr>
        <w:t>, de l’arrêté du 3 aout 2016</w:t>
      </w:r>
      <w:r w:rsidRPr="004B14FF">
        <w:rPr>
          <w:rFonts w:ascii="Calibri" w:hAnsi="Calibri"/>
          <w:sz w:val="22"/>
          <w:szCs w:val="22"/>
        </w:rPr>
        <w:t xml:space="preserv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CF1DA8" w:rsidRDefault="00CF1DA8" w:rsidP="00B55129">
      <w:pPr>
        <w:ind w:left="-851"/>
        <w:jc w:val="both"/>
        <w:rPr>
          <w:rFonts w:ascii="Calibri" w:hAnsi="Calibri"/>
          <w:color w:val="FF0000"/>
          <w:sz w:val="22"/>
          <w:szCs w:val="22"/>
        </w:rPr>
      </w:pPr>
    </w:p>
    <w:p w:rsidR="00CF1DA8" w:rsidRPr="004B14FF" w:rsidRDefault="00CF1DA8" w:rsidP="00B55129">
      <w:pPr>
        <w:ind w:left="-851"/>
        <w:jc w:val="both"/>
        <w:rPr>
          <w:rFonts w:ascii="Calibri" w:hAnsi="Calibri"/>
          <w:sz w:val="22"/>
          <w:szCs w:val="22"/>
        </w:rPr>
      </w:pPr>
      <w:r w:rsidRPr="004B14FF">
        <w:rPr>
          <w:rFonts w:ascii="Calibri" w:hAnsi="Calibri"/>
          <w:sz w:val="22"/>
          <w:szCs w:val="22"/>
        </w:rPr>
        <w:t>Les données enregistrées sont conservées durant une période de 6 ans. Ces données sont communiquées aux services compétents au sein de l'Agence Régionale de Santé Occitanie :</w:t>
      </w:r>
    </w:p>
    <w:p w:rsidR="00CF1DA8" w:rsidRPr="004B14FF" w:rsidRDefault="00CF1DA8" w:rsidP="00B55129">
      <w:pPr>
        <w:numPr>
          <w:ilvl w:val="1"/>
          <w:numId w:val="17"/>
        </w:numPr>
        <w:ind w:left="-284" w:hanging="283"/>
        <w:contextualSpacing/>
        <w:jc w:val="both"/>
        <w:rPr>
          <w:rFonts w:ascii="Calibri" w:hAnsi="Calibri"/>
          <w:sz w:val="22"/>
          <w:szCs w:val="22"/>
        </w:rPr>
      </w:pPr>
      <w:r w:rsidRPr="004B14FF">
        <w:rPr>
          <w:rFonts w:ascii="Calibri" w:hAnsi="Calibri"/>
          <w:sz w:val="22"/>
          <w:szCs w:val="22"/>
        </w:rPr>
        <w:t>Direction des Droits des Usagers et des Affaires Juridiques (DUAJ) ainsi qu’aux délégations départementales pour procéder à la désignation des membres et au secrétariat des séances des CTS</w:t>
      </w:r>
    </w:p>
    <w:p w:rsidR="00CF1DA8" w:rsidRPr="004B14FF" w:rsidRDefault="00CF1DA8" w:rsidP="00B55129">
      <w:pPr>
        <w:pStyle w:val="Paragraphedeliste"/>
        <w:numPr>
          <w:ilvl w:val="1"/>
          <w:numId w:val="17"/>
        </w:numPr>
        <w:ind w:left="-284" w:hanging="283"/>
        <w:jc w:val="both"/>
        <w:rPr>
          <w:rFonts w:ascii="Calibri" w:hAnsi="Calibri"/>
          <w:sz w:val="22"/>
          <w:szCs w:val="22"/>
        </w:rPr>
      </w:pPr>
      <w:r w:rsidRPr="004B14FF">
        <w:rPr>
          <w:rFonts w:ascii="Calibri" w:hAnsi="Calibri"/>
          <w:sz w:val="22"/>
          <w:szCs w:val="22"/>
        </w:rPr>
        <w:t xml:space="preserve">Direction des Finances et des Moyens (DFM) pour attribution des droits sur la plateforme de travail collaboratif (SharePoint) </w:t>
      </w:r>
    </w:p>
    <w:p w:rsidR="00CF1DA8" w:rsidRPr="004B14FF" w:rsidRDefault="00CF1DA8" w:rsidP="00B55129">
      <w:pPr>
        <w:pStyle w:val="Paragraphedeliste"/>
        <w:numPr>
          <w:ilvl w:val="1"/>
          <w:numId w:val="17"/>
        </w:numPr>
        <w:ind w:left="-284" w:hanging="283"/>
        <w:jc w:val="both"/>
        <w:rPr>
          <w:rFonts w:asciiTheme="minorHAnsi" w:eastAsia="Calibri" w:hAnsiTheme="minorHAnsi"/>
        </w:rPr>
      </w:pPr>
      <w:r w:rsidRPr="004B14FF">
        <w:rPr>
          <w:rFonts w:ascii="Calibri" w:hAnsi="Calibri"/>
          <w:sz w:val="22"/>
          <w:szCs w:val="22"/>
        </w:rPr>
        <w:t xml:space="preserve">Service comptable de la DFM pour le remboursement des frais de déplacement des membres. </w:t>
      </w:r>
    </w:p>
    <w:p w:rsidR="00CF1DA8" w:rsidRPr="004B14FF" w:rsidRDefault="00CF1DA8" w:rsidP="00B55129">
      <w:pPr>
        <w:ind w:left="-851"/>
        <w:jc w:val="both"/>
        <w:rPr>
          <w:rFonts w:ascii="Calibri" w:hAnsi="Calibri"/>
          <w:sz w:val="22"/>
          <w:szCs w:val="22"/>
        </w:rPr>
      </w:pPr>
    </w:p>
    <w:p w:rsidR="00CF1DA8" w:rsidRPr="004B14FF" w:rsidRDefault="00CF1DA8" w:rsidP="00B55129">
      <w:pPr>
        <w:ind w:left="-851"/>
        <w:jc w:val="both"/>
        <w:rPr>
          <w:rFonts w:ascii="Calibri" w:hAnsi="Calibri"/>
          <w:sz w:val="22"/>
          <w:szCs w:val="22"/>
        </w:rPr>
      </w:pPr>
      <w:r w:rsidRPr="004B14FF">
        <w:rPr>
          <w:rFonts w:ascii="Calibri" w:hAnsi="Calibri"/>
          <w:sz w:val="22"/>
          <w:szCs w:val="22"/>
        </w:rPr>
        <w:t>Par ailleurs, sous réserve de votre consentement, l’ARS pourra communiquer vos coordonnées (nom, prénom, adresse mail) à ses partenaires en santé en vue de recueillir votre appréciation en tant que membre du CTS sur une question de santé.</w:t>
      </w:r>
    </w:p>
    <w:p w:rsidR="00CF1DA8" w:rsidRPr="004B14FF" w:rsidRDefault="00CF1DA8" w:rsidP="00B55129">
      <w:pPr>
        <w:ind w:left="-851"/>
        <w:jc w:val="both"/>
        <w:rPr>
          <w:rFonts w:ascii="Calibri" w:hAnsi="Calibri"/>
          <w:sz w:val="22"/>
          <w:szCs w:val="22"/>
        </w:rPr>
      </w:pPr>
      <w:r w:rsidRPr="004B14FF">
        <w:rPr>
          <w:rFonts w:ascii="Calibri" w:hAnsi="Calibri"/>
          <w:sz w:val="22"/>
          <w:szCs w:val="22"/>
        </w:rPr>
        <w:t>Vous avez la possibilité de retirer votre consentement à la communication de ces données à tout moment en adressant votre demande à la Déléguée à la Protection des Données dont les coordonnées sont mentionnées ci-dessous.</w:t>
      </w:r>
    </w:p>
    <w:p w:rsidR="00CF1DA8" w:rsidRPr="00005C76" w:rsidRDefault="00CF1DA8" w:rsidP="00B55129">
      <w:pPr>
        <w:ind w:left="-851"/>
        <w:jc w:val="both"/>
        <w:rPr>
          <w:rFonts w:ascii="Calibri" w:hAnsi="Calibri"/>
          <w:color w:val="FF0000"/>
          <w:sz w:val="22"/>
          <w:szCs w:val="22"/>
        </w:rPr>
      </w:pPr>
    </w:p>
    <w:p w:rsidR="00CF1DA8" w:rsidRPr="004B14FF" w:rsidRDefault="00CF1DA8" w:rsidP="00B55129">
      <w:pPr>
        <w:ind w:left="-851"/>
        <w:jc w:val="both"/>
        <w:rPr>
          <w:rFonts w:ascii="Calibri" w:hAnsi="Calibri"/>
          <w:sz w:val="22"/>
          <w:szCs w:val="22"/>
        </w:rPr>
      </w:pPr>
      <w:r w:rsidRPr="004B14FF">
        <w:rPr>
          <w:rFonts w:ascii="Calibri" w:hAnsi="Calibri"/>
          <w:sz w:val="22"/>
          <w:szCs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CF1DA8" w:rsidRPr="00BB0BAB" w:rsidRDefault="00CF1DA8" w:rsidP="00B55129">
      <w:pPr>
        <w:spacing w:after="200"/>
        <w:ind w:left="-851"/>
        <w:contextualSpacing/>
        <w:jc w:val="both"/>
        <w:rPr>
          <w:rFonts w:ascii="Calibri" w:eastAsia="Calibri" w:hAnsi="Calibri" w:cs="Times New Roman"/>
          <w:color w:val="595959"/>
          <w:szCs w:val="22"/>
          <w:lang w:eastAsia="en-US"/>
        </w:rPr>
      </w:pPr>
    </w:p>
    <w:p w:rsidR="00CF1DA8" w:rsidRPr="002E1301" w:rsidRDefault="00CF1DA8" w:rsidP="00B55129">
      <w:pPr>
        <w:ind w:left="-851"/>
        <w:jc w:val="both"/>
        <w:rPr>
          <w:rFonts w:ascii="Calibri" w:hAnsi="Calibri"/>
          <w:sz w:val="22"/>
          <w:szCs w:val="22"/>
        </w:rPr>
      </w:pPr>
      <w:r w:rsidRPr="002E1301">
        <w:rPr>
          <w:rFonts w:ascii="Calibri" w:hAnsi="Calibri"/>
          <w:sz w:val="22"/>
          <w:szCs w:val="22"/>
        </w:rPr>
        <w:t>Vous pouvez exercer ces droits, en vous adressant à la Déléguée à la Protection des Données de l'ARS Occitanie, à l'adresse suivante :</w:t>
      </w:r>
    </w:p>
    <w:p w:rsidR="00CF1DA8" w:rsidRPr="00B90EF6" w:rsidRDefault="00CF1DA8" w:rsidP="00B55129">
      <w:pPr>
        <w:pStyle w:val="Paragraphedeliste"/>
        <w:numPr>
          <w:ilvl w:val="0"/>
          <w:numId w:val="16"/>
        </w:numPr>
        <w:ind w:left="-284" w:hanging="283"/>
        <w:jc w:val="both"/>
        <w:rPr>
          <w:rFonts w:ascii="Calibri" w:hAnsi="Calibri"/>
          <w:sz w:val="22"/>
          <w:szCs w:val="22"/>
        </w:rPr>
      </w:pPr>
      <w:r w:rsidRPr="00B90EF6">
        <w:rPr>
          <w:rFonts w:ascii="Calibri" w:hAnsi="Calibri"/>
          <w:sz w:val="22"/>
          <w:szCs w:val="22"/>
        </w:rPr>
        <w:t>Par mail à l'adresse : ARS-OC-DPO@ars.sante.fr</w:t>
      </w:r>
    </w:p>
    <w:p w:rsidR="00CF1DA8" w:rsidRPr="002E1301" w:rsidRDefault="00CF1DA8" w:rsidP="00B55129">
      <w:pPr>
        <w:ind w:left="-284" w:hanging="283"/>
        <w:jc w:val="both"/>
        <w:rPr>
          <w:rFonts w:ascii="Calibri" w:hAnsi="Calibri"/>
          <w:sz w:val="22"/>
          <w:szCs w:val="22"/>
        </w:rPr>
      </w:pPr>
      <w:r w:rsidRPr="002E1301">
        <w:rPr>
          <w:rFonts w:ascii="Calibri" w:hAnsi="Calibri"/>
          <w:sz w:val="22"/>
          <w:szCs w:val="22"/>
        </w:rPr>
        <w:t>Ou</w:t>
      </w:r>
    </w:p>
    <w:p w:rsidR="00CF1DA8" w:rsidRPr="00B90EF6" w:rsidRDefault="00CF1DA8" w:rsidP="00B55129">
      <w:pPr>
        <w:pStyle w:val="Paragraphedeliste"/>
        <w:numPr>
          <w:ilvl w:val="0"/>
          <w:numId w:val="16"/>
        </w:numPr>
        <w:ind w:left="-284" w:hanging="283"/>
        <w:jc w:val="both"/>
        <w:rPr>
          <w:rFonts w:ascii="Calibri" w:hAnsi="Calibri"/>
          <w:sz w:val="22"/>
          <w:szCs w:val="22"/>
        </w:rPr>
      </w:pPr>
      <w:r w:rsidRPr="00B90EF6">
        <w:rPr>
          <w:rFonts w:ascii="Calibri" w:hAnsi="Calibri"/>
          <w:sz w:val="22"/>
          <w:szCs w:val="22"/>
        </w:rPr>
        <w:t>Par voie postale :</w:t>
      </w:r>
    </w:p>
    <w:p w:rsidR="00CF1DA8" w:rsidRPr="002E1301" w:rsidRDefault="00CF1DA8" w:rsidP="00B55129">
      <w:pPr>
        <w:ind w:left="-284" w:hanging="283"/>
        <w:jc w:val="both"/>
        <w:rPr>
          <w:rFonts w:ascii="Calibri" w:hAnsi="Calibri"/>
          <w:sz w:val="22"/>
          <w:szCs w:val="22"/>
        </w:rPr>
      </w:pPr>
      <w:r w:rsidRPr="002E1301">
        <w:rPr>
          <w:rFonts w:ascii="Calibri" w:hAnsi="Calibri"/>
          <w:sz w:val="22"/>
          <w:szCs w:val="22"/>
        </w:rPr>
        <w:t>Agence Régionale de Santé Occitanie</w:t>
      </w:r>
    </w:p>
    <w:p w:rsidR="00CF1DA8" w:rsidRPr="002E1301" w:rsidRDefault="00CF1DA8" w:rsidP="00B55129">
      <w:pPr>
        <w:ind w:left="-284" w:hanging="283"/>
        <w:jc w:val="both"/>
        <w:rPr>
          <w:rFonts w:ascii="Calibri" w:hAnsi="Calibri"/>
          <w:sz w:val="22"/>
          <w:szCs w:val="22"/>
        </w:rPr>
      </w:pPr>
      <w:r w:rsidRPr="002E1301">
        <w:rPr>
          <w:rFonts w:ascii="Calibri" w:hAnsi="Calibri"/>
          <w:sz w:val="22"/>
          <w:szCs w:val="22"/>
        </w:rPr>
        <w:t>Déléguée à la Protection des Données</w:t>
      </w:r>
    </w:p>
    <w:p w:rsidR="00CF1DA8" w:rsidRPr="002E1301" w:rsidRDefault="00CF1DA8" w:rsidP="00B55129">
      <w:pPr>
        <w:ind w:left="-284" w:hanging="283"/>
        <w:jc w:val="both"/>
        <w:rPr>
          <w:rFonts w:ascii="Calibri" w:hAnsi="Calibri"/>
          <w:sz w:val="22"/>
          <w:szCs w:val="22"/>
        </w:rPr>
      </w:pPr>
      <w:r w:rsidRPr="002E1301">
        <w:rPr>
          <w:rFonts w:ascii="Calibri" w:hAnsi="Calibri"/>
          <w:sz w:val="22"/>
          <w:szCs w:val="22"/>
        </w:rPr>
        <w:t>26-28 Parc du Millénaire</w:t>
      </w:r>
    </w:p>
    <w:p w:rsidR="00CF1DA8" w:rsidRPr="002E1301" w:rsidRDefault="00CF1DA8" w:rsidP="00B55129">
      <w:pPr>
        <w:ind w:left="-284" w:hanging="283"/>
        <w:jc w:val="both"/>
        <w:rPr>
          <w:rFonts w:ascii="Calibri" w:hAnsi="Calibri"/>
          <w:sz w:val="22"/>
          <w:szCs w:val="22"/>
        </w:rPr>
      </w:pPr>
      <w:r w:rsidRPr="002E1301">
        <w:rPr>
          <w:rFonts w:ascii="Calibri" w:hAnsi="Calibri"/>
          <w:sz w:val="22"/>
          <w:szCs w:val="22"/>
        </w:rPr>
        <w:t>1025, rue Henri Becquerel</w:t>
      </w:r>
    </w:p>
    <w:p w:rsidR="00CF1DA8" w:rsidRPr="002E1301" w:rsidRDefault="00CF1DA8" w:rsidP="00B55129">
      <w:pPr>
        <w:ind w:left="-284" w:hanging="283"/>
        <w:jc w:val="both"/>
        <w:rPr>
          <w:rFonts w:ascii="Calibri" w:hAnsi="Calibri"/>
          <w:sz w:val="22"/>
          <w:szCs w:val="22"/>
        </w:rPr>
      </w:pPr>
      <w:r w:rsidRPr="002E1301">
        <w:rPr>
          <w:rFonts w:ascii="Calibri" w:hAnsi="Calibri"/>
          <w:sz w:val="22"/>
          <w:szCs w:val="22"/>
        </w:rPr>
        <w:t>CS 30001</w:t>
      </w:r>
    </w:p>
    <w:p w:rsidR="00CF1DA8" w:rsidRPr="002E1301" w:rsidRDefault="00CF1DA8" w:rsidP="00B55129">
      <w:pPr>
        <w:ind w:left="-284" w:hanging="283"/>
        <w:jc w:val="both"/>
        <w:rPr>
          <w:rFonts w:ascii="Calibri" w:hAnsi="Calibri"/>
          <w:sz w:val="22"/>
          <w:szCs w:val="22"/>
        </w:rPr>
      </w:pPr>
      <w:r w:rsidRPr="002E1301">
        <w:rPr>
          <w:rFonts w:ascii="Calibri" w:hAnsi="Calibri"/>
          <w:sz w:val="22"/>
          <w:szCs w:val="22"/>
        </w:rPr>
        <w:t>34067 Montpellier Cedex 2</w:t>
      </w:r>
    </w:p>
    <w:p w:rsidR="00CF1DA8" w:rsidRPr="002E1301" w:rsidRDefault="00CF1DA8" w:rsidP="00B55129">
      <w:pPr>
        <w:ind w:left="-851"/>
        <w:jc w:val="both"/>
        <w:rPr>
          <w:rFonts w:ascii="Calibri" w:hAnsi="Calibri"/>
          <w:sz w:val="22"/>
          <w:szCs w:val="22"/>
        </w:rPr>
      </w:pPr>
    </w:p>
    <w:p w:rsidR="00CF1DA8" w:rsidRPr="002E1301" w:rsidRDefault="00CF1DA8" w:rsidP="00B55129">
      <w:pPr>
        <w:ind w:left="-851"/>
        <w:jc w:val="both"/>
        <w:rPr>
          <w:rFonts w:ascii="Calibri" w:hAnsi="Calibri"/>
          <w:sz w:val="22"/>
          <w:szCs w:val="22"/>
        </w:rPr>
      </w:pPr>
      <w:r w:rsidRPr="002E1301">
        <w:rPr>
          <w:rFonts w:ascii="Calibri" w:hAnsi="Calibri"/>
          <w:sz w:val="22"/>
          <w:szCs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CF1DA8" w:rsidRPr="00026125" w:rsidRDefault="00CF1DA8" w:rsidP="00B55129">
      <w:pPr>
        <w:ind w:left="-851"/>
        <w:jc w:val="both"/>
        <w:rPr>
          <w:sz w:val="22"/>
          <w:szCs w:val="22"/>
        </w:rPr>
      </w:pPr>
      <w:r>
        <w:rPr>
          <w:rFonts w:ascii="Calibri" w:hAnsi="Calibri"/>
          <w:sz w:val="22"/>
          <w:szCs w:val="22"/>
        </w:rPr>
        <w:t>Si ce</w:t>
      </w:r>
      <w:r w:rsidRPr="002E1301">
        <w:rPr>
          <w:rFonts w:ascii="Calibri" w:hAnsi="Calibri"/>
          <w:sz w:val="22"/>
          <w:szCs w:val="22"/>
        </w:rPr>
        <w:t xml:space="preserve"> formulaire </w:t>
      </w:r>
      <w:r>
        <w:rPr>
          <w:rFonts w:ascii="Calibri" w:hAnsi="Calibri"/>
          <w:sz w:val="22"/>
          <w:szCs w:val="22"/>
        </w:rPr>
        <w:t>comporte des zones de commentaires libres, "l</w:t>
      </w:r>
      <w:r w:rsidRPr="002E1301">
        <w:rPr>
          <w:rFonts w:ascii="Calibri" w:hAnsi="Calibri"/>
          <w:sz w:val="22"/>
          <w:szCs w:val="22"/>
        </w:rPr>
        <w:t>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 ».</w:t>
      </w:r>
    </w:p>
    <w:p w:rsidR="00CF1DA8" w:rsidRDefault="00DF7E5D" w:rsidP="00B55129">
      <w:pPr>
        <w:ind w:left="-851"/>
        <w:jc w:val="both"/>
      </w:pPr>
      <w:r w:rsidRPr="002E1301">
        <w:rPr>
          <w:rFonts w:ascii="Calibri" w:hAnsi="Calibri"/>
          <w:sz w:val="22"/>
          <w:szCs w:val="22"/>
        </w:rPr>
        <w:t xml:space="preserve">Le </w:t>
      </w:r>
      <w:r>
        <w:rPr>
          <w:rFonts w:ascii="Calibri" w:hAnsi="Calibri"/>
          <w:sz w:val="22"/>
          <w:szCs w:val="22"/>
        </w:rPr>
        <w:t xml:space="preserve">présent </w:t>
      </w:r>
      <w:r w:rsidRPr="002E1301">
        <w:rPr>
          <w:rFonts w:ascii="Calibri" w:hAnsi="Calibri"/>
          <w:sz w:val="22"/>
          <w:szCs w:val="22"/>
        </w:rPr>
        <w:t xml:space="preserve">formulaire concernant les appels à candidature, s'inscrit dans le cadre de ce traitement. </w:t>
      </w:r>
      <w:bookmarkStart w:id="0" w:name="_GoBack"/>
      <w:bookmarkEnd w:id="0"/>
    </w:p>
    <w:sectPr w:rsidR="00CF1DA8" w:rsidSect="000420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851" w:bottom="1985" w:left="2127" w:header="709" w:footer="41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F4" w:rsidRDefault="00251FF4">
      <w:r>
        <w:separator/>
      </w:r>
    </w:p>
  </w:endnote>
  <w:endnote w:type="continuationSeparator" w:id="0">
    <w:p w:rsidR="00251FF4" w:rsidRDefault="0025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EE" w:rsidRDefault="00E62E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F4" w:rsidRPr="00EC6B8C" w:rsidRDefault="00251FF4" w:rsidP="00F80834">
    <w:pPr>
      <w:tabs>
        <w:tab w:val="left" w:pos="4500"/>
      </w:tabs>
      <w:ind w:left="-426"/>
      <w:rPr>
        <w:rFonts w:asciiTheme="minorHAnsi" w:hAnsiTheme="minorHAnsi"/>
        <w:b/>
        <w:bCs/>
        <w:noProof/>
        <w:color w:val="002395"/>
      </w:rPr>
    </w:pPr>
    <w:r>
      <w:rPr>
        <w:rFonts w:asciiTheme="minorHAnsi" w:hAnsiTheme="minorHAnsi"/>
        <w:bCs/>
        <w:noProof/>
        <w:color w:val="002395"/>
        <w:sz w:val="18"/>
        <w:szCs w:val="18"/>
      </w:rPr>
      <mc:AlternateContent>
        <mc:Choice Requires="wps">
          <w:drawing>
            <wp:anchor distT="0" distB="0" distL="114300" distR="114300" simplePos="0" relativeHeight="251659264" behindDoc="0" locked="0" layoutInCell="1" allowOverlap="1" wp14:anchorId="3C52255E" wp14:editId="36706722">
              <wp:simplePos x="0" y="0"/>
              <wp:positionH relativeFrom="column">
                <wp:posOffset>-1677670</wp:posOffset>
              </wp:positionH>
              <wp:positionV relativeFrom="paragraph">
                <wp:posOffset>121285</wp:posOffset>
              </wp:positionV>
              <wp:extent cx="318770" cy="0"/>
              <wp:effectExtent l="17780" t="16510" r="15875" b="1206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CB9113"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" strokecolor="navy" strokeweight="1.5pt"/>
          </w:pict>
        </mc:Fallback>
      </mc:AlternateContent>
    </w:r>
    <w:r w:rsidRPr="00EC6B8C">
      <w:rPr>
        <w:rFonts w:asciiTheme="minorHAnsi" w:hAnsiTheme="minorHAnsi"/>
        <w:b/>
        <w:bCs/>
        <w:noProof/>
        <w:color w:val="002395"/>
      </w:rPr>
      <w:t xml:space="preserve">Agence Régionale de Santé </w:t>
    </w:r>
    <w:r>
      <w:rPr>
        <w:rFonts w:asciiTheme="minorHAnsi" w:hAnsiTheme="minorHAnsi"/>
        <w:b/>
        <w:bCs/>
        <w:noProof/>
        <w:color w:val="002395"/>
      </w:rPr>
      <w:t>Occitanie</w:t>
    </w:r>
    <w:r w:rsidRPr="00EC6B8C">
      <w:rPr>
        <w:rFonts w:asciiTheme="minorHAnsi" w:hAnsiTheme="minorHAnsi"/>
        <w:b/>
        <w:bCs/>
        <w:noProof/>
        <w:color w:val="002395"/>
      </w:rPr>
      <w:tab/>
    </w:r>
    <w:r w:rsidRPr="00EC6B8C">
      <w:rPr>
        <w:rFonts w:asciiTheme="minorHAnsi" w:hAnsiTheme="minorHAnsi"/>
        <w:b/>
        <w:bCs/>
        <w:noProof/>
        <w:color w:val="002395"/>
      </w:rPr>
      <w:tab/>
    </w:r>
  </w:p>
  <w:p w:rsidR="00251FF4" w:rsidRPr="00EC6B8C"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26-28 Parc-Club du Millénaire</w:t>
    </w:r>
  </w:p>
  <w:p w:rsidR="00251FF4" w:rsidRPr="00EC6B8C"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1025, rue Henri Becquerel - CS 30001</w:t>
    </w:r>
  </w:p>
  <w:p w:rsidR="00251FF4"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34067 MONTPEL</w:t>
    </w:r>
    <w:r w:rsidR="00E62EEE">
      <w:rPr>
        <w:rFonts w:asciiTheme="minorHAnsi" w:hAnsiTheme="minorHAnsi"/>
        <w:bCs/>
        <w:noProof/>
        <w:color w:val="002395"/>
        <w:sz w:val="18"/>
        <w:szCs w:val="18"/>
      </w:rPr>
      <w:t>LIER CEDEX 2 - Tél : 04 67 07 21 26</w:t>
    </w:r>
  </w:p>
  <w:p w:rsidR="00251FF4" w:rsidRPr="00CD54A0" w:rsidRDefault="00251FF4" w:rsidP="00F80834">
    <w:pPr>
      <w:tabs>
        <w:tab w:val="left" w:pos="4500"/>
      </w:tabs>
      <w:ind w:left="-426"/>
      <w:rPr>
        <w:rFonts w:asciiTheme="minorHAnsi" w:hAnsiTheme="minorHAnsi"/>
        <w:color w:val="002395"/>
      </w:rPr>
    </w:pPr>
    <w:r w:rsidRPr="00CD54A0">
      <w:rPr>
        <w:rFonts w:asciiTheme="minorHAnsi" w:hAnsiTheme="minorHAnsi"/>
        <w:color w:val="002395"/>
      </w:rPr>
      <w:tab/>
    </w:r>
  </w:p>
  <w:p w:rsidR="00251FF4" w:rsidRPr="00F80834" w:rsidRDefault="00251FF4" w:rsidP="00F80834">
    <w:pPr>
      <w:tabs>
        <w:tab w:val="left" w:pos="4500"/>
      </w:tabs>
      <w:ind w:left="-426"/>
      <w:rPr>
        <w:rFonts w:asciiTheme="minorHAnsi" w:hAnsiTheme="minorHAnsi"/>
        <w:b/>
        <w:color w:val="002395"/>
        <w:sz w:val="12"/>
        <w:szCs w:val="12"/>
      </w:rPr>
    </w:pPr>
    <w:r>
      <w:rPr>
        <w:rFonts w:asciiTheme="minorHAnsi" w:hAnsiTheme="minorHAnsi"/>
        <w:b/>
        <w:noProof/>
        <w:color w:val="002395"/>
        <w:sz w:val="12"/>
        <w:szCs w:val="12"/>
      </w:rPr>
      <mc:AlternateContent>
        <mc:Choice Requires="wps">
          <w:drawing>
            <wp:anchor distT="0" distB="0" distL="114300" distR="114300" simplePos="0" relativeHeight="251661312" behindDoc="0" locked="0" layoutInCell="1" allowOverlap="1" wp14:anchorId="113150FB" wp14:editId="2BFC678E">
              <wp:simplePos x="0" y="0"/>
              <wp:positionH relativeFrom="column">
                <wp:posOffset>-1622425</wp:posOffset>
              </wp:positionH>
              <wp:positionV relativeFrom="paragraph">
                <wp:posOffset>7620</wp:posOffset>
              </wp:positionV>
              <wp:extent cx="263525" cy="0"/>
              <wp:effectExtent l="15875" t="17145" r="15875"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20A6F8"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n3FgIAACk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DF3&#10;qfcWAgAAKQQAAA4AAAAAAAAAAAAAAAAALgIAAGRycy9lMm9Eb2MueG1sUEsBAi0AFAAGAAgAAAAh&#10;AFmugz/aAAAACQEAAA8AAAAAAAAAAAAAAAAAcAQAAGRycy9kb3ducmV2LnhtbFBLBQYAAAAABAAE&#10;APMAAAB3BQAAAAA=&#10;" strokecolor="#e31f21" strokeweight="1.5pt"/>
          </w:pict>
        </mc:Fallback>
      </mc:AlternateContent>
    </w:r>
    <w:r>
      <w:rPr>
        <w:rFonts w:asciiTheme="minorHAnsi" w:hAnsiTheme="minorHAnsi"/>
        <w:b/>
        <w:bCs/>
        <w:noProof/>
        <w:color w:val="95C11F"/>
      </w:rPr>
      <mc:AlternateContent>
        <mc:Choice Requires="wps">
          <w:drawing>
            <wp:anchor distT="0" distB="0" distL="114300" distR="114300" simplePos="0" relativeHeight="251660288" behindDoc="0" locked="0" layoutInCell="1" allowOverlap="1" wp14:anchorId="0D1D792C" wp14:editId="3EBE4482">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C81050"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Pr="00CD54A0">
      <w:rPr>
        <w:rFonts w:asciiTheme="minorHAnsi" w:hAnsiTheme="minorHAnsi"/>
        <w:b/>
        <w:bCs/>
        <w:noProof/>
        <w:color w:val="95C11F"/>
      </w:rPr>
      <w:t>www.ars.</w:t>
    </w:r>
    <w:r>
      <w:rPr>
        <w:rFonts w:asciiTheme="minorHAnsi" w:hAnsiTheme="minorHAnsi"/>
        <w:b/>
        <w:bCs/>
        <w:noProof/>
        <w:color w:val="95C11F"/>
      </w:rPr>
      <w:t>occitanie</w:t>
    </w:r>
    <w:r w:rsidRPr="00CD54A0">
      <w:rPr>
        <w:rFonts w:asciiTheme="minorHAnsi" w:hAnsiTheme="minorHAnsi"/>
        <w:b/>
        <w:bCs/>
        <w:noProof/>
        <w:color w:val="95C11F"/>
      </w:rPr>
      <w:t>.sante.fr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EE" w:rsidRDefault="00E62E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F4" w:rsidRDefault="00251FF4">
      <w:r>
        <w:separator/>
      </w:r>
    </w:p>
  </w:footnote>
  <w:footnote w:type="continuationSeparator" w:id="0">
    <w:p w:rsidR="00251FF4" w:rsidRDefault="0025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EE" w:rsidRDefault="00E62E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EE" w:rsidRDefault="00E62E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EE" w:rsidRDefault="00E62E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33"/>
    <w:multiLevelType w:val="hybridMultilevel"/>
    <w:tmpl w:val="D85A74AC"/>
    <w:lvl w:ilvl="0" w:tplc="C80C01C4">
      <w:start w:val="1"/>
      <w:numFmt w:val="bullet"/>
      <w:lvlText w:val=""/>
      <w:lvlJc w:val="left"/>
      <w:pPr>
        <w:tabs>
          <w:tab w:val="num" w:pos="1563"/>
        </w:tabs>
        <w:ind w:left="156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795EE6"/>
    <w:multiLevelType w:val="hybridMultilevel"/>
    <w:tmpl w:val="698A354C"/>
    <w:lvl w:ilvl="0" w:tplc="72827A5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670BDD"/>
    <w:multiLevelType w:val="hybridMultilevel"/>
    <w:tmpl w:val="7928770C"/>
    <w:lvl w:ilvl="0" w:tplc="72827A54">
      <w:start w:val="2"/>
      <w:numFmt w:val="bullet"/>
      <w:lvlText w:val="-"/>
      <w:lvlJc w:val="left"/>
      <w:pPr>
        <w:ind w:left="720" w:hanging="360"/>
      </w:pPr>
      <w:rPr>
        <w:rFonts w:ascii="Calibri" w:eastAsia="Times New Roman" w:hAnsi="Calibri" w:cs="Calibri" w:hint="default"/>
      </w:rPr>
    </w:lvl>
    <w:lvl w:ilvl="1" w:tplc="7E6EDF54">
      <w:numFmt w:val="bullet"/>
      <w:lvlText w:val="-"/>
      <w:lvlJc w:val="left"/>
      <w:pPr>
        <w:ind w:left="1440" w:hanging="360"/>
      </w:pPr>
      <w:rPr>
        <w:rFonts w:ascii="Calibri" w:hAnsi="Calibri"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4304277"/>
    <w:multiLevelType w:val="hybridMultilevel"/>
    <w:tmpl w:val="61BAA18C"/>
    <w:lvl w:ilvl="0" w:tplc="F3084222">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7BD0C11"/>
    <w:multiLevelType w:val="hybridMultilevel"/>
    <w:tmpl w:val="0996176E"/>
    <w:lvl w:ilvl="0" w:tplc="4EAA3C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1B02CA"/>
    <w:multiLevelType w:val="hybridMultilevel"/>
    <w:tmpl w:val="7AA8228E"/>
    <w:lvl w:ilvl="0" w:tplc="C80C01C4">
      <w:start w:val="1"/>
      <w:numFmt w:val="bullet"/>
      <w:lvlText w:val=""/>
      <w:lvlJc w:val="left"/>
      <w:pPr>
        <w:tabs>
          <w:tab w:val="num" w:pos="483"/>
        </w:tabs>
        <w:ind w:left="483"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cs="Arial" w:hint="default"/>
      </w:rPr>
    </w:lvl>
    <w:lvl w:ilvl="1" w:tplc="7FD4826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cs="Arial" w:hint="default"/>
      </w:rPr>
    </w:lvl>
    <w:lvl w:ilvl="1" w:tplc="ED2E85B6">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D409C3"/>
    <w:multiLevelType w:val="hybridMultilevel"/>
    <w:tmpl w:val="42CE39F8"/>
    <w:lvl w:ilvl="0" w:tplc="AC642A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3"/>
  </w:num>
  <w:num w:numId="5">
    <w:abstractNumId w:val="14"/>
  </w:num>
  <w:num w:numId="6">
    <w:abstractNumId w:val="8"/>
  </w:num>
  <w:num w:numId="7">
    <w:abstractNumId w:val="6"/>
  </w:num>
  <w:num w:numId="8">
    <w:abstractNumId w:val="12"/>
  </w:num>
  <w:num w:numId="9">
    <w:abstractNumId w:val="2"/>
  </w:num>
  <w:num w:numId="10">
    <w:abstractNumId w:val="15"/>
  </w:num>
  <w:num w:numId="11">
    <w:abstractNumId w:val="11"/>
  </w:num>
  <w:num w:numId="12">
    <w:abstractNumId w:val="5"/>
  </w:num>
  <w:num w:numId="13">
    <w:abstractNumId w:val="16"/>
  </w:num>
  <w:num w:numId="14">
    <w:abstractNumId w:val="9"/>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81">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5A"/>
    <w:rsid w:val="00000349"/>
    <w:rsid w:val="00005B82"/>
    <w:rsid w:val="00026F75"/>
    <w:rsid w:val="0002706D"/>
    <w:rsid w:val="00032B18"/>
    <w:rsid w:val="00033E4E"/>
    <w:rsid w:val="0004202B"/>
    <w:rsid w:val="00055266"/>
    <w:rsid w:val="000620BB"/>
    <w:rsid w:val="00077FED"/>
    <w:rsid w:val="00081526"/>
    <w:rsid w:val="00083E81"/>
    <w:rsid w:val="000862B8"/>
    <w:rsid w:val="00092192"/>
    <w:rsid w:val="000958CB"/>
    <w:rsid w:val="00095E9E"/>
    <w:rsid w:val="000A4DAF"/>
    <w:rsid w:val="000A4F10"/>
    <w:rsid w:val="000A5D0A"/>
    <w:rsid w:val="000A788E"/>
    <w:rsid w:val="000B12FC"/>
    <w:rsid w:val="000C14BC"/>
    <w:rsid w:val="000C5322"/>
    <w:rsid w:val="000D0109"/>
    <w:rsid w:val="000D3EFC"/>
    <w:rsid w:val="000D652F"/>
    <w:rsid w:val="000D6626"/>
    <w:rsid w:val="000D669C"/>
    <w:rsid w:val="000E2F44"/>
    <w:rsid w:val="000E366B"/>
    <w:rsid w:val="000E3BCF"/>
    <w:rsid w:val="000F5D25"/>
    <w:rsid w:val="00100119"/>
    <w:rsid w:val="001055E2"/>
    <w:rsid w:val="00114159"/>
    <w:rsid w:val="0011583D"/>
    <w:rsid w:val="00116417"/>
    <w:rsid w:val="001315AA"/>
    <w:rsid w:val="00140FEF"/>
    <w:rsid w:val="00143E63"/>
    <w:rsid w:val="00160186"/>
    <w:rsid w:val="00160509"/>
    <w:rsid w:val="001625B7"/>
    <w:rsid w:val="00170B8F"/>
    <w:rsid w:val="0017127B"/>
    <w:rsid w:val="00172F4A"/>
    <w:rsid w:val="00186DC1"/>
    <w:rsid w:val="001A077F"/>
    <w:rsid w:val="001A0951"/>
    <w:rsid w:val="001B1002"/>
    <w:rsid w:val="001B698A"/>
    <w:rsid w:val="001C5FA8"/>
    <w:rsid w:val="001F42DE"/>
    <w:rsid w:val="001F44A5"/>
    <w:rsid w:val="001F49FB"/>
    <w:rsid w:val="001F721A"/>
    <w:rsid w:val="00203BCC"/>
    <w:rsid w:val="00203BDF"/>
    <w:rsid w:val="00204FE2"/>
    <w:rsid w:val="00205AEB"/>
    <w:rsid w:val="002119D5"/>
    <w:rsid w:val="00225659"/>
    <w:rsid w:val="00240FF4"/>
    <w:rsid w:val="00241F8F"/>
    <w:rsid w:val="00243090"/>
    <w:rsid w:val="002440E8"/>
    <w:rsid w:val="00246BC6"/>
    <w:rsid w:val="00251FF4"/>
    <w:rsid w:val="00257266"/>
    <w:rsid w:val="002605FF"/>
    <w:rsid w:val="00265C52"/>
    <w:rsid w:val="00271FA6"/>
    <w:rsid w:val="002803E0"/>
    <w:rsid w:val="002A27D6"/>
    <w:rsid w:val="002A3B0E"/>
    <w:rsid w:val="002A5314"/>
    <w:rsid w:val="002B17C1"/>
    <w:rsid w:val="002B41D2"/>
    <w:rsid w:val="002D06ED"/>
    <w:rsid w:val="002D0724"/>
    <w:rsid w:val="002D3A75"/>
    <w:rsid w:val="002D4FB1"/>
    <w:rsid w:val="002D7CB0"/>
    <w:rsid w:val="002F2AFC"/>
    <w:rsid w:val="002F4709"/>
    <w:rsid w:val="00315713"/>
    <w:rsid w:val="0032362D"/>
    <w:rsid w:val="00324356"/>
    <w:rsid w:val="00324B11"/>
    <w:rsid w:val="0036246E"/>
    <w:rsid w:val="003634B9"/>
    <w:rsid w:val="00366538"/>
    <w:rsid w:val="00371D4A"/>
    <w:rsid w:val="00372CBC"/>
    <w:rsid w:val="0037342C"/>
    <w:rsid w:val="003810A2"/>
    <w:rsid w:val="003827CE"/>
    <w:rsid w:val="00383CBF"/>
    <w:rsid w:val="00384BDC"/>
    <w:rsid w:val="00386441"/>
    <w:rsid w:val="0039391E"/>
    <w:rsid w:val="0039739E"/>
    <w:rsid w:val="003A088D"/>
    <w:rsid w:val="003A105E"/>
    <w:rsid w:val="003B6C26"/>
    <w:rsid w:val="003D5DEA"/>
    <w:rsid w:val="003E198A"/>
    <w:rsid w:val="003E4725"/>
    <w:rsid w:val="003E5316"/>
    <w:rsid w:val="003E7DCD"/>
    <w:rsid w:val="003F53FD"/>
    <w:rsid w:val="003F6462"/>
    <w:rsid w:val="004003AE"/>
    <w:rsid w:val="00400C56"/>
    <w:rsid w:val="00403B26"/>
    <w:rsid w:val="00412D02"/>
    <w:rsid w:val="004248C5"/>
    <w:rsid w:val="004505A0"/>
    <w:rsid w:val="00452D55"/>
    <w:rsid w:val="004530AB"/>
    <w:rsid w:val="0046438B"/>
    <w:rsid w:val="00465E6D"/>
    <w:rsid w:val="00467908"/>
    <w:rsid w:val="00491BBA"/>
    <w:rsid w:val="00492250"/>
    <w:rsid w:val="00492343"/>
    <w:rsid w:val="004943A0"/>
    <w:rsid w:val="00495955"/>
    <w:rsid w:val="00496680"/>
    <w:rsid w:val="004A63B7"/>
    <w:rsid w:val="004B2613"/>
    <w:rsid w:val="004C0DF2"/>
    <w:rsid w:val="004C4C8B"/>
    <w:rsid w:val="004C5C94"/>
    <w:rsid w:val="004E4810"/>
    <w:rsid w:val="004F4CE7"/>
    <w:rsid w:val="00510D79"/>
    <w:rsid w:val="00515327"/>
    <w:rsid w:val="00515491"/>
    <w:rsid w:val="0051634C"/>
    <w:rsid w:val="005173D4"/>
    <w:rsid w:val="005234E6"/>
    <w:rsid w:val="0052419B"/>
    <w:rsid w:val="00526B32"/>
    <w:rsid w:val="005302E7"/>
    <w:rsid w:val="00533E5E"/>
    <w:rsid w:val="00536544"/>
    <w:rsid w:val="00537660"/>
    <w:rsid w:val="0054054C"/>
    <w:rsid w:val="0054100B"/>
    <w:rsid w:val="00545628"/>
    <w:rsid w:val="00557D61"/>
    <w:rsid w:val="0056319D"/>
    <w:rsid w:val="00575082"/>
    <w:rsid w:val="005774C2"/>
    <w:rsid w:val="00584B43"/>
    <w:rsid w:val="0058768E"/>
    <w:rsid w:val="00590E79"/>
    <w:rsid w:val="00595171"/>
    <w:rsid w:val="00595A4F"/>
    <w:rsid w:val="00595D90"/>
    <w:rsid w:val="005A5714"/>
    <w:rsid w:val="005B19A4"/>
    <w:rsid w:val="005B1D67"/>
    <w:rsid w:val="005B20ED"/>
    <w:rsid w:val="005C7274"/>
    <w:rsid w:val="005E5133"/>
    <w:rsid w:val="00602A2E"/>
    <w:rsid w:val="006064BA"/>
    <w:rsid w:val="0061199C"/>
    <w:rsid w:val="0061557B"/>
    <w:rsid w:val="00615E5E"/>
    <w:rsid w:val="00627640"/>
    <w:rsid w:val="00631D83"/>
    <w:rsid w:val="00634097"/>
    <w:rsid w:val="006341CF"/>
    <w:rsid w:val="00636746"/>
    <w:rsid w:val="00650873"/>
    <w:rsid w:val="0066160A"/>
    <w:rsid w:val="00665A43"/>
    <w:rsid w:val="0066643B"/>
    <w:rsid w:val="006813CA"/>
    <w:rsid w:val="00686338"/>
    <w:rsid w:val="00693039"/>
    <w:rsid w:val="00693050"/>
    <w:rsid w:val="006938B6"/>
    <w:rsid w:val="006A6C2E"/>
    <w:rsid w:val="006A7271"/>
    <w:rsid w:val="006B255D"/>
    <w:rsid w:val="006B4CA3"/>
    <w:rsid w:val="006B6D5B"/>
    <w:rsid w:val="006B732D"/>
    <w:rsid w:val="006C03A2"/>
    <w:rsid w:val="006C4EDD"/>
    <w:rsid w:val="006D2A50"/>
    <w:rsid w:val="006E176E"/>
    <w:rsid w:val="006E34F4"/>
    <w:rsid w:val="006E777A"/>
    <w:rsid w:val="006F53F5"/>
    <w:rsid w:val="00700586"/>
    <w:rsid w:val="007013B0"/>
    <w:rsid w:val="007443CE"/>
    <w:rsid w:val="00766459"/>
    <w:rsid w:val="007709E5"/>
    <w:rsid w:val="00777855"/>
    <w:rsid w:val="0078530F"/>
    <w:rsid w:val="007A2396"/>
    <w:rsid w:val="007A6BD9"/>
    <w:rsid w:val="007B0B2A"/>
    <w:rsid w:val="007B444D"/>
    <w:rsid w:val="007B7FC1"/>
    <w:rsid w:val="007C241B"/>
    <w:rsid w:val="007C7A52"/>
    <w:rsid w:val="007D1875"/>
    <w:rsid w:val="007E518F"/>
    <w:rsid w:val="007E72F4"/>
    <w:rsid w:val="007F1944"/>
    <w:rsid w:val="007F1FB1"/>
    <w:rsid w:val="007F4F90"/>
    <w:rsid w:val="0080467E"/>
    <w:rsid w:val="008064B9"/>
    <w:rsid w:val="00813773"/>
    <w:rsid w:val="00816D56"/>
    <w:rsid w:val="00827400"/>
    <w:rsid w:val="00836E46"/>
    <w:rsid w:val="00850B1C"/>
    <w:rsid w:val="008641CF"/>
    <w:rsid w:val="0087082F"/>
    <w:rsid w:val="00871F89"/>
    <w:rsid w:val="008779D7"/>
    <w:rsid w:val="00890604"/>
    <w:rsid w:val="008908EA"/>
    <w:rsid w:val="00894891"/>
    <w:rsid w:val="00895A9D"/>
    <w:rsid w:val="00896C57"/>
    <w:rsid w:val="008A06CE"/>
    <w:rsid w:val="008B2C4D"/>
    <w:rsid w:val="008B4F37"/>
    <w:rsid w:val="008B52DF"/>
    <w:rsid w:val="008B7209"/>
    <w:rsid w:val="008C4F06"/>
    <w:rsid w:val="008C766E"/>
    <w:rsid w:val="008D274C"/>
    <w:rsid w:val="008D5674"/>
    <w:rsid w:val="008D7E0C"/>
    <w:rsid w:val="008E3CCB"/>
    <w:rsid w:val="008E7320"/>
    <w:rsid w:val="008F6908"/>
    <w:rsid w:val="008F7E55"/>
    <w:rsid w:val="00903CC3"/>
    <w:rsid w:val="009069E9"/>
    <w:rsid w:val="00910125"/>
    <w:rsid w:val="00915D91"/>
    <w:rsid w:val="009164BB"/>
    <w:rsid w:val="0093713D"/>
    <w:rsid w:val="009371DB"/>
    <w:rsid w:val="009547E7"/>
    <w:rsid w:val="0095685C"/>
    <w:rsid w:val="009570A4"/>
    <w:rsid w:val="0096455E"/>
    <w:rsid w:val="00972B5A"/>
    <w:rsid w:val="0097300E"/>
    <w:rsid w:val="00973963"/>
    <w:rsid w:val="00975893"/>
    <w:rsid w:val="00975F4C"/>
    <w:rsid w:val="00976127"/>
    <w:rsid w:val="0097644A"/>
    <w:rsid w:val="009839FE"/>
    <w:rsid w:val="009877E2"/>
    <w:rsid w:val="00987F4F"/>
    <w:rsid w:val="009913B1"/>
    <w:rsid w:val="009A11EE"/>
    <w:rsid w:val="009A2BDC"/>
    <w:rsid w:val="009A32E8"/>
    <w:rsid w:val="009A3B04"/>
    <w:rsid w:val="009B0D68"/>
    <w:rsid w:val="009B765D"/>
    <w:rsid w:val="009C1F87"/>
    <w:rsid w:val="009D42FA"/>
    <w:rsid w:val="009F014E"/>
    <w:rsid w:val="009F6DA4"/>
    <w:rsid w:val="00A0515D"/>
    <w:rsid w:val="00A115D2"/>
    <w:rsid w:val="00A13531"/>
    <w:rsid w:val="00A1786F"/>
    <w:rsid w:val="00A227AA"/>
    <w:rsid w:val="00A320B8"/>
    <w:rsid w:val="00A36921"/>
    <w:rsid w:val="00A406AD"/>
    <w:rsid w:val="00A4495E"/>
    <w:rsid w:val="00A45D5D"/>
    <w:rsid w:val="00A504FE"/>
    <w:rsid w:val="00A50785"/>
    <w:rsid w:val="00A630A6"/>
    <w:rsid w:val="00A63194"/>
    <w:rsid w:val="00A73D2A"/>
    <w:rsid w:val="00A76AEE"/>
    <w:rsid w:val="00AA3A0B"/>
    <w:rsid w:val="00AA7FCE"/>
    <w:rsid w:val="00AB02AE"/>
    <w:rsid w:val="00AB0EA9"/>
    <w:rsid w:val="00AB1C46"/>
    <w:rsid w:val="00AB207C"/>
    <w:rsid w:val="00AB3778"/>
    <w:rsid w:val="00AB6671"/>
    <w:rsid w:val="00AC4F80"/>
    <w:rsid w:val="00AC68C6"/>
    <w:rsid w:val="00AC768C"/>
    <w:rsid w:val="00AD0736"/>
    <w:rsid w:val="00AD0AB0"/>
    <w:rsid w:val="00AF00AE"/>
    <w:rsid w:val="00AF4A00"/>
    <w:rsid w:val="00B0051B"/>
    <w:rsid w:val="00B05CF9"/>
    <w:rsid w:val="00B06D46"/>
    <w:rsid w:val="00B0734E"/>
    <w:rsid w:val="00B10C24"/>
    <w:rsid w:val="00B12978"/>
    <w:rsid w:val="00B22FA6"/>
    <w:rsid w:val="00B23AAD"/>
    <w:rsid w:val="00B2555B"/>
    <w:rsid w:val="00B32A8A"/>
    <w:rsid w:val="00B33104"/>
    <w:rsid w:val="00B434A1"/>
    <w:rsid w:val="00B45582"/>
    <w:rsid w:val="00B50DE5"/>
    <w:rsid w:val="00B55129"/>
    <w:rsid w:val="00B60F80"/>
    <w:rsid w:val="00B71378"/>
    <w:rsid w:val="00B737C2"/>
    <w:rsid w:val="00B90033"/>
    <w:rsid w:val="00B910B2"/>
    <w:rsid w:val="00B91F1A"/>
    <w:rsid w:val="00B936A5"/>
    <w:rsid w:val="00BA58B3"/>
    <w:rsid w:val="00BB762B"/>
    <w:rsid w:val="00BC19A8"/>
    <w:rsid w:val="00BD58B4"/>
    <w:rsid w:val="00BE745A"/>
    <w:rsid w:val="00BF3D39"/>
    <w:rsid w:val="00C00960"/>
    <w:rsid w:val="00C17889"/>
    <w:rsid w:val="00C231A2"/>
    <w:rsid w:val="00C247F1"/>
    <w:rsid w:val="00C262DA"/>
    <w:rsid w:val="00C41F8E"/>
    <w:rsid w:val="00C52497"/>
    <w:rsid w:val="00C63A64"/>
    <w:rsid w:val="00C75EAC"/>
    <w:rsid w:val="00C97857"/>
    <w:rsid w:val="00CA1DD0"/>
    <w:rsid w:val="00CA2EFA"/>
    <w:rsid w:val="00CB1175"/>
    <w:rsid w:val="00CB16C2"/>
    <w:rsid w:val="00CB45AA"/>
    <w:rsid w:val="00CB7D1F"/>
    <w:rsid w:val="00CC11EF"/>
    <w:rsid w:val="00CC4F77"/>
    <w:rsid w:val="00CC59D2"/>
    <w:rsid w:val="00CD54A0"/>
    <w:rsid w:val="00CE0D7A"/>
    <w:rsid w:val="00CE267B"/>
    <w:rsid w:val="00CF1DA8"/>
    <w:rsid w:val="00CF4B32"/>
    <w:rsid w:val="00CF6F89"/>
    <w:rsid w:val="00CF726C"/>
    <w:rsid w:val="00D01ED7"/>
    <w:rsid w:val="00D21184"/>
    <w:rsid w:val="00D25949"/>
    <w:rsid w:val="00D37BF4"/>
    <w:rsid w:val="00D40036"/>
    <w:rsid w:val="00D40973"/>
    <w:rsid w:val="00D4435E"/>
    <w:rsid w:val="00D45144"/>
    <w:rsid w:val="00D652C5"/>
    <w:rsid w:val="00D93D1F"/>
    <w:rsid w:val="00DB493A"/>
    <w:rsid w:val="00DC4097"/>
    <w:rsid w:val="00DC57CA"/>
    <w:rsid w:val="00DD0200"/>
    <w:rsid w:val="00DD05BF"/>
    <w:rsid w:val="00DD262C"/>
    <w:rsid w:val="00DD6241"/>
    <w:rsid w:val="00DD7797"/>
    <w:rsid w:val="00DE0137"/>
    <w:rsid w:val="00DE4CE8"/>
    <w:rsid w:val="00DF7E5D"/>
    <w:rsid w:val="00E048D3"/>
    <w:rsid w:val="00E23743"/>
    <w:rsid w:val="00E25FE0"/>
    <w:rsid w:val="00E32FC3"/>
    <w:rsid w:val="00E444E5"/>
    <w:rsid w:val="00E45C9E"/>
    <w:rsid w:val="00E474CD"/>
    <w:rsid w:val="00E514E4"/>
    <w:rsid w:val="00E51888"/>
    <w:rsid w:val="00E54BC6"/>
    <w:rsid w:val="00E62EEE"/>
    <w:rsid w:val="00E83C0C"/>
    <w:rsid w:val="00E920F0"/>
    <w:rsid w:val="00EB3CF8"/>
    <w:rsid w:val="00EB3D95"/>
    <w:rsid w:val="00EB450B"/>
    <w:rsid w:val="00EC04E7"/>
    <w:rsid w:val="00EC07CA"/>
    <w:rsid w:val="00EC09E4"/>
    <w:rsid w:val="00EC6B8C"/>
    <w:rsid w:val="00EC6FAF"/>
    <w:rsid w:val="00EE3181"/>
    <w:rsid w:val="00EE48D6"/>
    <w:rsid w:val="00EF0393"/>
    <w:rsid w:val="00EF295C"/>
    <w:rsid w:val="00EF57C5"/>
    <w:rsid w:val="00EF60A7"/>
    <w:rsid w:val="00EF77CC"/>
    <w:rsid w:val="00F01007"/>
    <w:rsid w:val="00F020E9"/>
    <w:rsid w:val="00F02D88"/>
    <w:rsid w:val="00F07C3D"/>
    <w:rsid w:val="00F11164"/>
    <w:rsid w:val="00F118B7"/>
    <w:rsid w:val="00F2133F"/>
    <w:rsid w:val="00F31FD2"/>
    <w:rsid w:val="00F6042E"/>
    <w:rsid w:val="00F63B76"/>
    <w:rsid w:val="00F66DD4"/>
    <w:rsid w:val="00F74E9B"/>
    <w:rsid w:val="00F7514B"/>
    <w:rsid w:val="00F80834"/>
    <w:rsid w:val="00F928C0"/>
    <w:rsid w:val="00FC07C0"/>
    <w:rsid w:val="00FC20DA"/>
    <w:rsid w:val="00FC3519"/>
    <w:rsid w:val="00FD4001"/>
    <w:rsid w:val="00FD450C"/>
    <w:rsid w:val="00FE068C"/>
    <w:rsid w:val="00FE30E8"/>
    <w:rsid w:val="00FF1758"/>
    <w:rsid w:val="00FF4B94"/>
    <w:rsid w:val="00FF5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D2"/>
    <w:rPr>
      <w:rFonts w:ascii="Arial" w:hAnsi="Arial" w:cs="Arial"/>
      <w:szCs w:val="24"/>
    </w:rPr>
  </w:style>
  <w:style w:type="paragraph" w:styleId="Titre1">
    <w:name w:val="heading 1"/>
    <w:basedOn w:val="Normal"/>
    <w:next w:val="Normal"/>
    <w:link w:val="Titre1Car"/>
    <w:qFormat/>
    <w:rsid w:val="00257266"/>
    <w:pPr>
      <w:keepNext/>
      <w:outlineLvl w:val="0"/>
    </w:pPr>
    <w:rPr>
      <w:b/>
      <w:bCs/>
      <w:sz w:val="16"/>
    </w:rPr>
  </w:style>
  <w:style w:type="paragraph" w:styleId="Titre2">
    <w:name w:val="heading 2"/>
    <w:basedOn w:val="Normal"/>
    <w:next w:val="Normal"/>
    <w:link w:val="Titre2Car"/>
    <w:qFormat/>
    <w:rsid w:val="00257266"/>
    <w:pPr>
      <w:keepNext/>
      <w:jc w:val="center"/>
      <w:outlineLvl w:val="1"/>
    </w:pPr>
    <w:rPr>
      <w:sz w:val="72"/>
    </w:rPr>
  </w:style>
  <w:style w:type="paragraph" w:styleId="Titre4">
    <w:name w:val="heading 4"/>
    <w:basedOn w:val="Normal"/>
    <w:next w:val="Normal"/>
    <w:link w:val="Titre4Car"/>
    <w:semiHidden/>
    <w:unhideWhenUsed/>
    <w:qFormat/>
    <w:rsid w:val="00AD07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57266"/>
    <w:pPr>
      <w:tabs>
        <w:tab w:val="center" w:pos="4536"/>
        <w:tab w:val="right" w:pos="9072"/>
      </w:tabs>
    </w:pPr>
  </w:style>
  <w:style w:type="paragraph" w:styleId="Pieddepage">
    <w:name w:val="footer"/>
    <w:basedOn w:val="Normal"/>
    <w:link w:val="PieddepageCar"/>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link w:val="RetraitcorpsdetexteCar"/>
    <w:rsid w:val="003E198A"/>
    <w:pPr>
      <w:ind w:firstLine="708"/>
      <w:jc w:val="both"/>
    </w:pPr>
    <w:rPr>
      <w:rFonts w:ascii="Times New Roman" w:hAnsi="Times New Roman" w:cs="Times New Roman"/>
      <w:sz w:val="24"/>
    </w:rPr>
  </w:style>
  <w:style w:type="table" w:styleId="Grilledutableau">
    <w:name w:val="Table Grid"/>
    <w:basedOn w:val="TableauNormal"/>
    <w:uiPriority w:val="59"/>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customStyle="1" w:styleId="Titre4Car">
    <w:name w:val="Titre 4 Car"/>
    <w:basedOn w:val="Policepardfaut"/>
    <w:link w:val="Titre4"/>
    <w:semiHidden/>
    <w:rsid w:val="00AD0736"/>
    <w:rPr>
      <w:rFonts w:asciiTheme="majorHAnsi" w:eastAsiaTheme="majorEastAsia" w:hAnsiTheme="majorHAnsi" w:cstheme="majorBidi"/>
      <w:b/>
      <w:bCs/>
      <w:i/>
      <w:iCs/>
      <w:color w:val="4F81BD" w:themeColor="accent1"/>
      <w:szCs w:val="24"/>
    </w:rPr>
  </w:style>
  <w:style w:type="paragraph" w:styleId="Paragraphedeliste">
    <w:name w:val="List Paragraph"/>
    <w:basedOn w:val="Normal"/>
    <w:uiPriority w:val="34"/>
    <w:qFormat/>
    <w:rsid w:val="00A406AD"/>
    <w:pPr>
      <w:ind w:left="720"/>
      <w:contextualSpacing/>
    </w:pPr>
  </w:style>
  <w:style w:type="character" w:customStyle="1" w:styleId="Titre1Car">
    <w:name w:val="Titre 1 Car"/>
    <w:basedOn w:val="Policepardfaut"/>
    <w:link w:val="Titre1"/>
    <w:rsid w:val="007C241B"/>
    <w:rPr>
      <w:rFonts w:ascii="Arial" w:hAnsi="Arial" w:cs="Arial"/>
      <w:b/>
      <w:bCs/>
      <w:sz w:val="16"/>
      <w:szCs w:val="24"/>
    </w:rPr>
  </w:style>
  <w:style w:type="character" w:customStyle="1" w:styleId="Titre2Car">
    <w:name w:val="Titre 2 Car"/>
    <w:basedOn w:val="Policepardfaut"/>
    <w:link w:val="Titre2"/>
    <w:rsid w:val="007C241B"/>
    <w:rPr>
      <w:rFonts w:ascii="Arial" w:hAnsi="Arial" w:cs="Arial"/>
      <w:sz w:val="72"/>
      <w:szCs w:val="24"/>
    </w:rPr>
  </w:style>
  <w:style w:type="character" w:customStyle="1" w:styleId="En-tteCar">
    <w:name w:val="En-tête Car"/>
    <w:basedOn w:val="Policepardfaut"/>
    <w:link w:val="En-tte"/>
    <w:rsid w:val="007C241B"/>
    <w:rPr>
      <w:rFonts w:ascii="Arial" w:hAnsi="Arial" w:cs="Arial"/>
      <w:szCs w:val="24"/>
    </w:rPr>
  </w:style>
  <w:style w:type="character" w:customStyle="1" w:styleId="PieddepageCar">
    <w:name w:val="Pied de page Car"/>
    <w:basedOn w:val="Policepardfaut"/>
    <w:link w:val="Pieddepage"/>
    <w:rsid w:val="007C241B"/>
    <w:rPr>
      <w:rFonts w:ascii="Arial" w:hAnsi="Arial" w:cs="Arial"/>
      <w:szCs w:val="24"/>
    </w:rPr>
  </w:style>
  <w:style w:type="character" w:customStyle="1" w:styleId="RetraitcorpsdetexteCar">
    <w:name w:val="Retrait corps de texte Car"/>
    <w:basedOn w:val="Policepardfaut"/>
    <w:link w:val="Retraitcorpsdetexte"/>
    <w:rsid w:val="007C241B"/>
    <w:rPr>
      <w:sz w:val="24"/>
      <w:szCs w:val="24"/>
    </w:rPr>
  </w:style>
  <w:style w:type="character" w:customStyle="1" w:styleId="Retraitcorpsdetexte2Car">
    <w:name w:val="Retrait corps de texte 2 Car"/>
    <w:basedOn w:val="Policepardfaut"/>
    <w:link w:val="Retraitcorpsdetexte2"/>
    <w:rsid w:val="007C241B"/>
    <w:rPr>
      <w:rFonts w:ascii="Arial" w:hAnsi="Arial" w:cs="Arial"/>
      <w:sz w:val="22"/>
      <w:szCs w:val="22"/>
    </w:rPr>
  </w:style>
  <w:style w:type="character" w:customStyle="1" w:styleId="xbe">
    <w:name w:val="_xbe"/>
    <w:basedOn w:val="Policepardfaut"/>
    <w:rsid w:val="00FF1758"/>
  </w:style>
  <w:style w:type="table" w:customStyle="1" w:styleId="Grilledutableau1">
    <w:name w:val="Grille du tableau1"/>
    <w:basedOn w:val="TableauNormal"/>
    <w:next w:val="Grilledutableau"/>
    <w:uiPriority w:val="59"/>
    <w:rsid w:val="005173D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D2"/>
    <w:rPr>
      <w:rFonts w:ascii="Arial" w:hAnsi="Arial" w:cs="Arial"/>
      <w:szCs w:val="24"/>
    </w:rPr>
  </w:style>
  <w:style w:type="paragraph" w:styleId="Titre1">
    <w:name w:val="heading 1"/>
    <w:basedOn w:val="Normal"/>
    <w:next w:val="Normal"/>
    <w:link w:val="Titre1Car"/>
    <w:qFormat/>
    <w:rsid w:val="00257266"/>
    <w:pPr>
      <w:keepNext/>
      <w:outlineLvl w:val="0"/>
    </w:pPr>
    <w:rPr>
      <w:b/>
      <w:bCs/>
      <w:sz w:val="16"/>
    </w:rPr>
  </w:style>
  <w:style w:type="paragraph" w:styleId="Titre2">
    <w:name w:val="heading 2"/>
    <w:basedOn w:val="Normal"/>
    <w:next w:val="Normal"/>
    <w:link w:val="Titre2Car"/>
    <w:qFormat/>
    <w:rsid w:val="00257266"/>
    <w:pPr>
      <w:keepNext/>
      <w:jc w:val="center"/>
      <w:outlineLvl w:val="1"/>
    </w:pPr>
    <w:rPr>
      <w:sz w:val="72"/>
    </w:rPr>
  </w:style>
  <w:style w:type="paragraph" w:styleId="Titre4">
    <w:name w:val="heading 4"/>
    <w:basedOn w:val="Normal"/>
    <w:next w:val="Normal"/>
    <w:link w:val="Titre4Car"/>
    <w:semiHidden/>
    <w:unhideWhenUsed/>
    <w:qFormat/>
    <w:rsid w:val="00AD07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57266"/>
    <w:pPr>
      <w:tabs>
        <w:tab w:val="center" w:pos="4536"/>
        <w:tab w:val="right" w:pos="9072"/>
      </w:tabs>
    </w:pPr>
  </w:style>
  <w:style w:type="paragraph" w:styleId="Pieddepage">
    <w:name w:val="footer"/>
    <w:basedOn w:val="Normal"/>
    <w:link w:val="PieddepageCar"/>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link w:val="RetraitcorpsdetexteCar"/>
    <w:rsid w:val="003E198A"/>
    <w:pPr>
      <w:ind w:firstLine="708"/>
      <w:jc w:val="both"/>
    </w:pPr>
    <w:rPr>
      <w:rFonts w:ascii="Times New Roman" w:hAnsi="Times New Roman" w:cs="Times New Roman"/>
      <w:sz w:val="24"/>
    </w:rPr>
  </w:style>
  <w:style w:type="table" w:styleId="Grilledutableau">
    <w:name w:val="Table Grid"/>
    <w:basedOn w:val="TableauNormal"/>
    <w:uiPriority w:val="59"/>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customStyle="1" w:styleId="Titre4Car">
    <w:name w:val="Titre 4 Car"/>
    <w:basedOn w:val="Policepardfaut"/>
    <w:link w:val="Titre4"/>
    <w:semiHidden/>
    <w:rsid w:val="00AD0736"/>
    <w:rPr>
      <w:rFonts w:asciiTheme="majorHAnsi" w:eastAsiaTheme="majorEastAsia" w:hAnsiTheme="majorHAnsi" w:cstheme="majorBidi"/>
      <w:b/>
      <w:bCs/>
      <w:i/>
      <w:iCs/>
      <w:color w:val="4F81BD" w:themeColor="accent1"/>
      <w:szCs w:val="24"/>
    </w:rPr>
  </w:style>
  <w:style w:type="paragraph" w:styleId="Paragraphedeliste">
    <w:name w:val="List Paragraph"/>
    <w:basedOn w:val="Normal"/>
    <w:uiPriority w:val="34"/>
    <w:qFormat/>
    <w:rsid w:val="00A406AD"/>
    <w:pPr>
      <w:ind w:left="720"/>
      <w:contextualSpacing/>
    </w:pPr>
  </w:style>
  <w:style w:type="character" w:customStyle="1" w:styleId="Titre1Car">
    <w:name w:val="Titre 1 Car"/>
    <w:basedOn w:val="Policepardfaut"/>
    <w:link w:val="Titre1"/>
    <w:rsid w:val="007C241B"/>
    <w:rPr>
      <w:rFonts w:ascii="Arial" w:hAnsi="Arial" w:cs="Arial"/>
      <w:b/>
      <w:bCs/>
      <w:sz w:val="16"/>
      <w:szCs w:val="24"/>
    </w:rPr>
  </w:style>
  <w:style w:type="character" w:customStyle="1" w:styleId="Titre2Car">
    <w:name w:val="Titre 2 Car"/>
    <w:basedOn w:val="Policepardfaut"/>
    <w:link w:val="Titre2"/>
    <w:rsid w:val="007C241B"/>
    <w:rPr>
      <w:rFonts w:ascii="Arial" w:hAnsi="Arial" w:cs="Arial"/>
      <w:sz w:val="72"/>
      <w:szCs w:val="24"/>
    </w:rPr>
  </w:style>
  <w:style w:type="character" w:customStyle="1" w:styleId="En-tteCar">
    <w:name w:val="En-tête Car"/>
    <w:basedOn w:val="Policepardfaut"/>
    <w:link w:val="En-tte"/>
    <w:rsid w:val="007C241B"/>
    <w:rPr>
      <w:rFonts w:ascii="Arial" w:hAnsi="Arial" w:cs="Arial"/>
      <w:szCs w:val="24"/>
    </w:rPr>
  </w:style>
  <w:style w:type="character" w:customStyle="1" w:styleId="PieddepageCar">
    <w:name w:val="Pied de page Car"/>
    <w:basedOn w:val="Policepardfaut"/>
    <w:link w:val="Pieddepage"/>
    <w:rsid w:val="007C241B"/>
    <w:rPr>
      <w:rFonts w:ascii="Arial" w:hAnsi="Arial" w:cs="Arial"/>
      <w:szCs w:val="24"/>
    </w:rPr>
  </w:style>
  <w:style w:type="character" w:customStyle="1" w:styleId="RetraitcorpsdetexteCar">
    <w:name w:val="Retrait corps de texte Car"/>
    <w:basedOn w:val="Policepardfaut"/>
    <w:link w:val="Retraitcorpsdetexte"/>
    <w:rsid w:val="007C241B"/>
    <w:rPr>
      <w:sz w:val="24"/>
      <w:szCs w:val="24"/>
    </w:rPr>
  </w:style>
  <w:style w:type="character" w:customStyle="1" w:styleId="Retraitcorpsdetexte2Car">
    <w:name w:val="Retrait corps de texte 2 Car"/>
    <w:basedOn w:val="Policepardfaut"/>
    <w:link w:val="Retraitcorpsdetexte2"/>
    <w:rsid w:val="007C241B"/>
    <w:rPr>
      <w:rFonts w:ascii="Arial" w:hAnsi="Arial" w:cs="Arial"/>
      <w:sz w:val="22"/>
      <w:szCs w:val="22"/>
    </w:rPr>
  </w:style>
  <w:style w:type="character" w:customStyle="1" w:styleId="xbe">
    <w:name w:val="_xbe"/>
    <w:basedOn w:val="Policepardfaut"/>
    <w:rsid w:val="00FF1758"/>
  </w:style>
  <w:style w:type="table" w:customStyle="1" w:styleId="Grilledutableau1">
    <w:name w:val="Grille du tableau1"/>
    <w:basedOn w:val="TableauNormal"/>
    <w:next w:val="Grilledutableau"/>
    <w:uiPriority w:val="59"/>
    <w:rsid w:val="005173D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5878">
      <w:bodyDiv w:val="1"/>
      <w:marLeft w:val="0"/>
      <w:marRight w:val="0"/>
      <w:marTop w:val="0"/>
      <w:marBottom w:val="0"/>
      <w:divBdr>
        <w:top w:val="none" w:sz="0" w:space="0" w:color="auto"/>
        <w:left w:val="none" w:sz="0" w:space="0" w:color="auto"/>
        <w:bottom w:val="none" w:sz="0" w:space="0" w:color="auto"/>
        <w:right w:val="none" w:sz="0" w:space="0" w:color="auto"/>
      </w:divBdr>
    </w:div>
    <w:div w:id="215551448">
      <w:bodyDiv w:val="1"/>
      <w:marLeft w:val="0"/>
      <w:marRight w:val="0"/>
      <w:marTop w:val="0"/>
      <w:marBottom w:val="0"/>
      <w:divBdr>
        <w:top w:val="none" w:sz="0" w:space="0" w:color="auto"/>
        <w:left w:val="none" w:sz="0" w:space="0" w:color="auto"/>
        <w:bottom w:val="none" w:sz="0" w:space="0" w:color="auto"/>
        <w:right w:val="none" w:sz="0" w:space="0" w:color="auto"/>
      </w:divBdr>
    </w:div>
    <w:div w:id="526602827">
      <w:bodyDiv w:val="1"/>
      <w:marLeft w:val="0"/>
      <w:marRight w:val="0"/>
      <w:marTop w:val="0"/>
      <w:marBottom w:val="0"/>
      <w:divBdr>
        <w:top w:val="none" w:sz="0" w:space="0" w:color="auto"/>
        <w:left w:val="none" w:sz="0" w:space="0" w:color="auto"/>
        <w:bottom w:val="none" w:sz="0" w:space="0" w:color="auto"/>
        <w:right w:val="none" w:sz="0" w:space="0" w:color="auto"/>
      </w:divBdr>
    </w:div>
    <w:div w:id="599414657">
      <w:bodyDiv w:val="1"/>
      <w:marLeft w:val="0"/>
      <w:marRight w:val="0"/>
      <w:marTop w:val="0"/>
      <w:marBottom w:val="0"/>
      <w:divBdr>
        <w:top w:val="none" w:sz="0" w:space="0" w:color="auto"/>
        <w:left w:val="none" w:sz="0" w:space="0" w:color="auto"/>
        <w:bottom w:val="none" w:sz="0" w:space="0" w:color="auto"/>
        <w:right w:val="none" w:sz="0" w:space="0" w:color="auto"/>
      </w:divBdr>
    </w:div>
    <w:div w:id="64096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52904">
          <w:marLeft w:val="0"/>
          <w:marRight w:val="0"/>
          <w:marTop w:val="0"/>
          <w:marBottom w:val="0"/>
          <w:divBdr>
            <w:top w:val="none" w:sz="0" w:space="0" w:color="auto"/>
            <w:left w:val="none" w:sz="0" w:space="0" w:color="auto"/>
            <w:bottom w:val="none" w:sz="0" w:space="0" w:color="auto"/>
            <w:right w:val="none" w:sz="0" w:space="0" w:color="auto"/>
          </w:divBdr>
          <w:divsChild>
            <w:div w:id="1068846561">
              <w:marLeft w:val="0"/>
              <w:marRight w:val="0"/>
              <w:marTop w:val="0"/>
              <w:marBottom w:val="0"/>
              <w:divBdr>
                <w:top w:val="none" w:sz="0" w:space="0" w:color="auto"/>
                <w:left w:val="none" w:sz="0" w:space="0" w:color="auto"/>
                <w:bottom w:val="none" w:sz="0" w:space="0" w:color="auto"/>
                <w:right w:val="none" w:sz="0" w:space="0" w:color="auto"/>
              </w:divBdr>
              <w:divsChild>
                <w:div w:id="2017608457">
                  <w:marLeft w:val="0"/>
                  <w:marRight w:val="0"/>
                  <w:marTop w:val="0"/>
                  <w:marBottom w:val="0"/>
                  <w:divBdr>
                    <w:top w:val="none" w:sz="0" w:space="0" w:color="auto"/>
                    <w:left w:val="none" w:sz="0" w:space="0" w:color="auto"/>
                    <w:bottom w:val="none" w:sz="0" w:space="0" w:color="auto"/>
                    <w:right w:val="none" w:sz="0" w:space="0" w:color="auto"/>
                  </w:divBdr>
                  <w:divsChild>
                    <w:div w:id="3388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5824">
      <w:bodyDiv w:val="1"/>
      <w:marLeft w:val="0"/>
      <w:marRight w:val="0"/>
      <w:marTop w:val="0"/>
      <w:marBottom w:val="0"/>
      <w:divBdr>
        <w:top w:val="none" w:sz="0" w:space="0" w:color="auto"/>
        <w:left w:val="none" w:sz="0" w:space="0" w:color="auto"/>
        <w:bottom w:val="none" w:sz="0" w:space="0" w:color="auto"/>
        <w:right w:val="none" w:sz="0" w:space="0" w:color="auto"/>
      </w:divBdr>
    </w:div>
    <w:div w:id="1029796300">
      <w:bodyDiv w:val="1"/>
      <w:marLeft w:val="0"/>
      <w:marRight w:val="0"/>
      <w:marTop w:val="0"/>
      <w:marBottom w:val="0"/>
      <w:divBdr>
        <w:top w:val="none" w:sz="0" w:space="0" w:color="auto"/>
        <w:left w:val="none" w:sz="0" w:space="0" w:color="auto"/>
        <w:bottom w:val="none" w:sz="0" w:space="0" w:color="auto"/>
        <w:right w:val="none" w:sz="0" w:space="0" w:color="auto"/>
      </w:divBdr>
      <w:divsChild>
        <w:div w:id="7341966">
          <w:marLeft w:val="0"/>
          <w:marRight w:val="0"/>
          <w:marTop w:val="0"/>
          <w:marBottom w:val="0"/>
          <w:divBdr>
            <w:top w:val="none" w:sz="0" w:space="0" w:color="auto"/>
            <w:left w:val="none" w:sz="0" w:space="0" w:color="auto"/>
            <w:bottom w:val="none" w:sz="0" w:space="0" w:color="auto"/>
            <w:right w:val="none" w:sz="0" w:space="0" w:color="auto"/>
          </w:divBdr>
        </w:div>
        <w:div w:id="156457001">
          <w:marLeft w:val="0"/>
          <w:marRight w:val="0"/>
          <w:marTop w:val="0"/>
          <w:marBottom w:val="0"/>
          <w:divBdr>
            <w:top w:val="none" w:sz="0" w:space="0" w:color="auto"/>
            <w:left w:val="none" w:sz="0" w:space="0" w:color="auto"/>
            <w:bottom w:val="none" w:sz="0" w:space="0" w:color="auto"/>
            <w:right w:val="none" w:sz="0" w:space="0" w:color="auto"/>
          </w:divBdr>
        </w:div>
        <w:div w:id="171605200">
          <w:marLeft w:val="0"/>
          <w:marRight w:val="0"/>
          <w:marTop w:val="0"/>
          <w:marBottom w:val="0"/>
          <w:divBdr>
            <w:top w:val="none" w:sz="0" w:space="0" w:color="auto"/>
            <w:left w:val="none" w:sz="0" w:space="0" w:color="auto"/>
            <w:bottom w:val="none" w:sz="0" w:space="0" w:color="auto"/>
            <w:right w:val="none" w:sz="0" w:space="0" w:color="auto"/>
          </w:divBdr>
        </w:div>
        <w:div w:id="318078023">
          <w:marLeft w:val="0"/>
          <w:marRight w:val="0"/>
          <w:marTop w:val="0"/>
          <w:marBottom w:val="0"/>
          <w:divBdr>
            <w:top w:val="none" w:sz="0" w:space="0" w:color="auto"/>
            <w:left w:val="none" w:sz="0" w:space="0" w:color="auto"/>
            <w:bottom w:val="none" w:sz="0" w:space="0" w:color="auto"/>
            <w:right w:val="none" w:sz="0" w:space="0" w:color="auto"/>
          </w:divBdr>
        </w:div>
        <w:div w:id="459610476">
          <w:marLeft w:val="0"/>
          <w:marRight w:val="0"/>
          <w:marTop w:val="0"/>
          <w:marBottom w:val="0"/>
          <w:divBdr>
            <w:top w:val="none" w:sz="0" w:space="0" w:color="auto"/>
            <w:left w:val="none" w:sz="0" w:space="0" w:color="auto"/>
            <w:bottom w:val="none" w:sz="0" w:space="0" w:color="auto"/>
            <w:right w:val="none" w:sz="0" w:space="0" w:color="auto"/>
          </w:divBdr>
        </w:div>
        <w:div w:id="599483522">
          <w:marLeft w:val="0"/>
          <w:marRight w:val="0"/>
          <w:marTop w:val="0"/>
          <w:marBottom w:val="0"/>
          <w:divBdr>
            <w:top w:val="none" w:sz="0" w:space="0" w:color="auto"/>
            <w:left w:val="none" w:sz="0" w:space="0" w:color="auto"/>
            <w:bottom w:val="none" w:sz="0" w:space="0" w:color="auto"/>
            <w:right w:val="none" w:sz="0" w:space="0" w:color="auto"/>
          </w:divBdr>
        </w:div>
        <w:div w:id="752167805">
          <w:marLeft w:val="0"/>
          <w:marRight w:val="0"/>
          <w:marTop w:val="0"/>
          <w:marBottom w:val="0"/>
          <w:divBdr>
            <w:top w:val="none" w:sz="0" w:space="0" w:color="auto"/>
            <w:left w:val="none" w:sz="0" w:space="0" w:color="auto"/>
            <w:bottom w:val="none" w:sz="0" w:space="0" w:color="auto"/>
            <w:right w:val="none" w:sz="0" w:space="0" w:color="auto"/>
          </w:divBdr>
        </w:div>
        <w:div w:id="782919200">
          <w:marLeft w:val="0"/>
          <w:marRight w:val="0"/>
          <w:marTop w:val="0"/>
          <w:marBottom w:val="0"/>
          <w:divBdr>
            <w:top w:val="none" w:sz="0" w:space="0" w:color="auto"/>
            <w:left w:val="none" w:sz="0" w:space="0" w:color="auto"/>
            <w:bottom w:val="none" w:sz="0" w:space="0" w:color="auto"/>
            <w:right w:val="none" w:sz="0" w:space="0" w:color="auto"/>
          </w:divBdr>
        </w:div>
        <w:div w:id="920524280">
          <w:marLeft w:val="0"/>
          <w:marRight w:val="0"/>
          <w:marTop w:val="0"/>
          <w:marBottom w:val="0"/>
          <w:divBdr>
            <w:top w:val="none" w:sz="0" w:space="0" w:color="auto"/>
            <w:left w:val="none" w:sz="0" w:space="0" w:color="auto"/>
            <w:bottom w:val="none" w:sz="0" w:space="0" w:color="auto"/>
            <w:right w:val="none" w:sz="0" w:space="0" w:color="auto"/>
          </w:divBdr>
        </w:div>
        <w:div w:id="923101963">
          <w:marLeft w:val="0"/>
          <w:marRight w:val="0"/>
          <w:marTop w:val="0"/>
          <w:marBottom w:val="0"/>
          <w:divBdr>
            <w:top w:val="none" w:sz="0" w:space="0" w:color="auto"/>
            <w:left w:val="none" w:sz="0" w:space="0" w:color="auto"/>
            <w:bottom w:val="none" w:sz="0" w:space="0" w:color="auto"/>
            <w:right w:val="none" w:sz="0" w:space="0" w:color="auto"/>
          </w:divBdr>
        </w:div>
        <w:div w:id="1319383579">
          <w:marLeft w:val="0"/>
          <w:marRight w:val="0"/>
          <w:marTop w:val="0"/>
          <w:marBottom w:val="0"/>
          <w:divBdr>
            <w:top w:val="none" w:sz="0" w:space="0" w:color="auto"/>
            <w:left w:val="none" w:sz="0" w:space="0" w:color="auto"/>
            <w:bottom w:val="none" w:sz="0" w:space="0" w:color="auto"/>
            <w:right w:val="none" w:sz="0" w:space="0" w:color="auto"/>
          </w:divBdr>
        </w:div>
        <w:div w:id="1334726483">
          <w:marLeft w:val="0"/>
          <w:marRight w:val="0"/>
          <w:marTop w:val="0"/>
          <w:marBottom w:val="0"/>
          <w:divBdr>
            <w:top w:val="none" w:sz="0" w:space="0" w:color="auto"/>
            <w:left w:val="none" w:sz="0" w:space="0" w:color="auto"/>
            <w:bottom w:val="none" w:sz="0" w:space="0" w:color="auto"/>
            <w:right w:val="none" w:sz="0" w:space="0" w:color="auto"/>
          </w:divBdr>
        </w:div>
        <w:div w:id="1335299792">
          <w:marLeft w:val="0"/>
          <w:marRight w:val="0"/>
          <w:marTop w:val="0"/>
          <w:marBottom w:val="0"/>
          <w:divBdr>
            <w:top w:val="none" w:sz="0" w:space="0" w:color="auto"/>
            <w:left w:val="none" w:sz="0" w:space="0" w:color="auto"/>
            <w:bottom w:val="none" w:sz="0" w:space="0" w:color="auto"/>
            <w:right w:val="none" w:sz="0" w:space="0" w:color="auto"/>
          </w:divBdr>
        </w:div>
        <w:div w:id="1382562257">
          <w:marLeft w:val="0"/>
          <w:marRight w:val="0"/>
          <w:marTop w:val="0"/>
          <w:marBottom w:val="0"/>
          <w:divBdr>
            <w:top w:val="none" w:sz="0" w:space="0" w:color="auto"/>
            <w:left w:val="none" w:sz="0" w:space="0" w:color="auto"/>
            <w:bottom w:val="none" w:sz="0" w:space="0" w:color="auto"/>
            <w:right w:val="none" w:sz="0" w:space="0" w:color="auto"/>
          </w:divBdr>
        </w:div>
        <w:div w:id="1395817121">
          <w:marLeft w:val="0"/>
          <w:marRight w:val="0"/>
          <w:marTop w:val="0"/>
          <w:marBottom w:val="0"/>
          <w:divBdr>
            <w:top w:val="none" w:sz="0" w:space="0" w:color="auto"/>
            <w:left w:val="none" w:sz="0" w:space="0" w:color="auto"/>
            <w:bottom w:val="none" w:sz="0" w:space="0" w:color="auto"/>
            <w:right w:val="none" w:sz="0" w:space="0" w:color="auto"/>
          </w:divBdr>
        </w:div>
        <w:div w:id="1487625670">
          <w:marLeft w:val="0"/>
          <w:marRight w:val="0"/>
          <w:marTop w:val="0"/>
          <w:marBottom w:val="0"/>
          <w:divBdr>
            <w:top w:val="none" w:sz="0" w:space="0" w:color="auto"/>
            <w:left w:val="none" w:sz="0" w:space="0" w:color="auto"/>
            <w:bottom w:val="none" w:sz="0" w:space="0" w:color="auto"/>
            <w:right w:val="none" w:sz="0" w:space="0" w:color="auto"/>
          </w:divBdr>
        </w:div>
        <w:div w:id="1558206298">
          <w:marLeft w:val="0"/>
          <w:marRight w:val="0"/>
          <w:marTop w:val="0"/>
          <w:marBottom w:val="0"/>
          <w:divBdr>
            <w:top w:val="none" w:sz="0" w:space="0" w:color="auto"/>
            <w:left w:val="none" w:sz="0" w:space="0" w:color="auto"/>
            <w:bottom w:val="none" w:sz="0" w:space="0" w:color="auto"/>
            <w:right w:val="none" w:sz="0" w:space="0" w:color="auto"/>
          </w:divBdr>
        </w:div>
        <w:div w:id="1631012482">
          <w:marLeft w:val="0"/>
          <w:marRight w:val="0"/>
          <w:marTop w:val="0"/>
          <w:marBottom w:val="0"/>
          <w:divBdr>
            <w:top w:val="none" w:sz="0" w:space="0" w:color="auto"/>
            <w:left w:val="none" w:sz="0" w:space="0" w:color="auto"/>
            <w:bottom w:val="none" w:sz="0" w:space="0" w:color="auto"/>
            <w:right w:val="none" w:sz="0" w:space="0" w:color="auto"/>
          </w:divBdr>
        </w:div>
        <w:div w:id="1634209431">
          <w:marLeft w:val="0"/>
          <w:marRight w:val="0"/>
          <w:marTop w:val="0"/>
          <w:marBottom w:val="0"/>
          <w:divBdr>
            <w:top w:val="none" w:sz="0" w:space="0" w:color="auto"/>
            <w:left w:val="none" w:sz="0" w:space="0" w:color="auto"/>
            <w:bottom w:val="none" w:sz="0" w:space="0" w:color="auto"/>
            <w:right w:val="none" w:sz="0" w:space="0" w:color="auto"/>
          </w:divBdr>
        </w:div>
        <w:div w:id="1731952154">
          <w:marLeft w:val="0"/>
          <w:marRight w:val="0"/>
          <w:marTop w:val="0"/>
          <w:marBottom w:val="0"/>
          <w:divBdr>
            <w:top w:val="none" w:sz="0" w:space="0" w:color="auto"/>
            <w:left w:val="none" w:sz="0" w:space="0" w:color="auto"/>
            <w:bottom w:val="none" w:sz="0" w:space="0" w:color="auto"/>
            <w:right w:val="none" w:sz="0" w:space="0" w:color="auto"/>
          </w:divBdr>
        </w:div>
        <w:div w:id="1840341425">
          <w:marLeft w:val="0"/>
          <w:marRight w:val="0"/>
          <w:marTop w:val="0"/>
          <w:marBottom w:val="0"/>
          <w:divBdr>
            <w:top w:val="none" w:sz="0" w:space="0" w:color="auto"/>
            <w:left w:val="none" w:sz="0" w:space="0" w:color="auto"/>
            <w:bottom w:val="none" w:sz="0" w:space="0" w:color="auto"/>
            <w:right w:val="none" w:sz="0" w:space="0" w:color="auto"/>
          </w:divBdr>
        </w:div>
        <w:div w:id="1858541939">
          <w:marLeft w:val="0"/>
          <w:marRight w:val="0"/>
          <w:marTop w:val="0"/>
          <w:marBottom w:val="0"/>
          <w:divBdr>
            <w:top w:val="none" w:sz="0" w:space="0" w:color="auto"/>
            <w:left w:val="none" w:sz="0" w:space="0" w:color="auto"/>
            <w:bottom w:val="none" w:sz="0" w:space="0" w:color="auto"/>
            <w:right w:val="none" w:sz="0" w:space="0" w:color="auto"/>
          </w:divBdr>
        </w:div>
        <w:div w:id="1887058842">
          <w:marLeft w:val="0"/>
          <w:marRight w:val="0"/>
          <w:marTop w:val="0"/>
          <w:marBottom w:val="0"/>
          <w:divBdr>
            <w:top w:val="none" w:sz="0" w:space="0" w:color="auto"/>
            <w:left w:val="none" w:sz="0" w:space="0" w:color="auto"/>
            <w:bottom w:val="none" w:sz="0" w:space="0" w:color="auto"/>
            <w:right w:val="none" w:sz="0" w:space="0" w:color="auto"/>
          </w:divBdr>
        </w:div>
        <w:div w:id="2144300432">
          <w:marLeft w:val="0"/>
          <w:marRight w:val="0"/>
          <w:marTop w:val="0"/>
          <w:marBottom w:val="0"/>
          <w:divBdr>
            <w:top w:val="none" w:sz="0" w:space="0" w:color="auto"/>
            <w:left w:val="none" w:sz="0" w:space="0" w:color="auto"/>
            <w:bottom w:val="none" w:sz="0" w:space="0" w:color="auto"/>
            <w:right w:val="none" w:sz="0" w:space="0" w:color="auto"/>
          </w:divBdr>
        </w:div>
      </w:divsChild>
    </w:div>
    <w:div w:id="1296986986">
      <w:bodyDiv w:val="1"/>
      <w:marLeft w:val="0"/>
      <w:marRight w:val="0"/>
      <w:marTop w:val="0"/>
      <w:marBottom w:val="0"/>
      <w:divBdr>
        <w:top w:val="none" w:sz="0" w:space="0" w:color="auto"/>
        <w:left w:val="none" w:sz="0" w:space="0" w:color="auto"/>
        <w:bottom w:val="none" w:sz="0" w:space="0" w:color="auto"/>
        <w:right w:val="none" w:sz="0" w:space="0" w:color="auto"/>
      </w:divBdr>
    </w:div>
    <w:div w:id="1327200604">
      <w:bodyDiv w:val="1"/>
      <w:marLeft w:val="0"/>
      <w:marRight w:val="0"/>
      <w:marTop w:val="0"/>
      <w:marBottom w:val="0"/>
      <w:divBdr>
        <w:top w:val="none" w:sz="0" w:space="0" w:color="auto"/>
        <w:left w:val="none" w:sz="0" w:space="0" w:color="auto"/>
        <w:bottom w:val="none" w:sz="0" w:space="0" w:color="auto"/>
        <w:right w:val="none" w:sz="0" w:space="0" w:color="auto"/>
      </w:divBdr>
    </w:div>
    <w:div w:id="1493788399">
      <w:bodyDiv w:val="1"/>
      <w:marLeft w:val="0"/>
      <w:marRight w:val="0"/>
      <w:marTop w:val="0"/>
      <w:marBottom w:val="0"/>
      <w:divBdr>
        <w:top w:val="none" w:sz="0" w:space="0" w:color="auto"/>
        <w:left w:val="none" w:sz="0" w:space="0" w:color="auto"/>
        <w:bottom w:val="none" w:sz="0" w:space="0" w:color="auto"/>
        <w:right w:val="none" w:sz="0" w:space="0" w:color="auto"/>
      </w:divBdr>
    </w:div>
    <w:div w:id="20358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rs-oc-duaj-d&#233;mocratie-sanitaire@ars.sant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Mod&#232;les%20ARS\WORD\ARS_modele_word_LETTRE_ADAPTABLE%2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06A81-65E9-41C8-B7EB-B76743B0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ARS_modele_word_LETTRE_ADAPTABLE#.dot</Template>
  <TotalTime>3</TotalTime>
  <Pages>2</Pages>
  <Words>713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4685</CharactersWithSpaces>
  <SharedDoc>false</SharedDoc>
  <HLinks>
    <vt:vector size="6" baseType="variant">
      <vt:variant>
        <vt:i4>3538953</vt:i4>
      </vt:variant>
      <vt:variant>
        <vt:i4>0</vt:i4>
      </vt:variant>
      <vt:variant>
        <vt:i4>0</vt:i4>
      </vt:variant>
      <vt:variant>
        <vt:i4>5</vt:i4>
      </vt:variant>
      <vt:variant>
        <vt:lpwstr>mailto:anthony.geel@ars.sante.fr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BATTESTI, Marie-Pierre</cp:lastModifiedBy>
  <cp:revision>11</cp:revision>
  <cp:lastPrinted>2019-09-10T14:54:00Z</cp:lastPrinted>
  <dcterms:created xsi:type="dcterms:W3CDTF">2019-08-29T08:57:00Z</dcterms:created>
  <dcterms:modified xsi:type="dcterms:W3CDTF">2021-02-17T12:48:00Z</dcterms:modified>
</cp:coreProperties>
</file>