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2.xml" ContentType="application/vnd.openxmlformats-officedocument.wordprocessingml.header+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A1" w:rsidRDefault="00B663B3" w:rsidP="008D40A1">
      <w:r>
        <w:rPr>
          <w:noProof/>
        </w:rPr>
        <w:drawing>
          <wp:anchor distT="0" distB="0" distL="114300" distR="114300" simplePos="0" relativeHeight="251672576" behindDoc="0" locked="0" layoutInCell="1" allowOverlap="1" wp14:anchorId="72E84096" wp14:editId="5302B67F">
            <wp:simplePos x="0" y="0"/>
            <wp:positionH relativeFrom="margin">
              <wp:posOffset>-190500</wp:posOffset>
            </wp:positionH>
            <wp:positionV relativeFrom="paragraph">
              <wp:posOffset>164465</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813"/>
        <w:tblW w:w="0" w:type="auto"/>
        <w:tblLook w:val="01E0" w:firstRow="1" w:lastRow="1" w:firstColumn="1" w:lastColumn="1" w:noHBand="0" w:noVBand="0"/>
      </w:tblPr>
      <w:tblGrid>
        <w:gridCol w:w="4536"/>
        <w:gridCol w:w="453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bookmarkStart w:id="0" w:name="_GoBack"/>
            <w:bookmarkEnd w:id="0"/>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F94F24" w:rsidRDefault="00F94F24" w:rsidP="008D40A1"/>
    <w:p w:rsidR="008D40A1" w:rsidRPr="00BB5845" w:rsidRDefault="00F94F24" w:rsidP="00B663B3">
      <w:pPr>
        <w:jc w:val="right"/>
      </w:pPr>
      <w:r>
        <w:tab/>
      </w:r>
      <w:r>
        <w:tab/>
      </w:r>
      <w:r>
        <w:tab/>
      </w:r>
      <w:r>
        <w:tab/>
      </w:r>
      <w:r>
        <w:tab/>
      </w:r>
      <w:r>
        <w:tab/>
      </w:r>
      <w:r w:rsidR="00B663B3">
        <w:rPr>
          <w:noProof/>
        </w:rPr>
        <w:drawing>
          <wp:inline distT="0" distB="0" distL="0" distR="0" wp14:anchorId="5A3C54A4" wp14:editId="57880892">
            <wp:extent cx="1284605" cy="741045"/>
            <wp:effectExtent l="0" t="0" r="0" b="1905"/>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inline>
        </w:drawing>
      </w:r>
    </w:p>
    <w:p w:rsidR="008D40A1" w:rsidRPr="00BB5845" w:rsidRDefault="008D40A1" w:rsidP="008D40A1"/>
    <w:p w:rsidR="008D40A1" w:rsidRPr="00BB5845" w:rsidRDefault="008D40A1" w:rsidP="008D40A1"/>
    <w:p w:rsidR="00CD39E7" w:rsidRPr="009F3D86" w:rsidRDefault="00CD39E7" w:rsidP="00941E8F">
      <w:pPr>
        <w:tabs>
          <w:tab w:val="left" w:pos="3465"/>
        </w:tabs>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r w:rsidRPr="009F3D86">
        <w:rPr>
          <w:rFonts w:ascii="Arial" w:hAnsi="Arial" w:cs="Arial"/>
          <w:b/>
          <w:color w:val="1F497D"/>
          <w:sz w:val="40"/>
        </w:rPr>
        <w:t>Appel à projets</w:t>
      </w:r>
      <w:r w:rsidR="00B663B3">
        <w:rPr>
          <w:rFonts w:ascii="Arial" w:hAnsi="Arial" w:cs="Arial"/>
          <w:b/>
          <w:color w:val="1F497D"/>
          <w:sz w:val="40"/>
        </w:rPr>
        <w:t xml:space="preserve"> </w:t>
      </w:r>
      <w:r w:rsidRPr="009F3D86">
        <w:rPr>
          <w:rFonts w:ascii="Arial" w:hAnsi="Arial" w:cs="Arial"/>
          <w:b/>
          <w:color w:val="1F497D"/>
          <w:sz w:val="40"/>
        </w:rPr>
        <w:t xml:space="preserve">en vue de la sécurisation </w:t>
      </w:r>
      <w:r w:rsidR="00B663B3">
        <w:rPr>
          <w:rFonts w:ascii="Arial" w:hAnsi="Arial" w:cs="Arial"/>
          <w:b/>
          <w:color w:val="1F497D"/>
          <w:sz w:val="40"/>
        </w:rPr>
        <w:br/>
      </w:r>
      <w:r w:rsidRPr="009F3D86">
        <w:rPr>
          <w:rFonts w:ascii="Arial" w:hAnsi="Arial" w:cs="Arial"/>
          <w:b/>
          <w:color w:val="1F497D"/>
          <w:sz w:val="40"/>
        </w:rPr>
        <w:t xml:space="preserve">des établissements de santé </w:t>
      </w:r>
      <w:r w:rsidR="00B663B3">
        <w:rPr>
          <w:rFonts w:ascii="Arial" w:hAnsi="Arial" w:cs="Arial"/>
          <w:b/>
          <w:color w:val="1F497D"/>
          <w:sz w:val="40"/>
        </w:rPr>
        <w:br/>
      </w:r>
      <w:r w:rsidRPr="009F3D86">
        <w:rPr>
          <w:rFonts w:ascii="Arial" w:hAnsi="Arial" w:cs="Arial"/>
          <w:b/>
          <w:color w:val="1F497D"/>
          <w:sz w:val="40"/>
        </w:rPr>
        <w:t xml:space="preserve">en </w:t>
      </w:r>
      <w:r w:rsidR="005A1220" w:rsidRPr="009F3D86">
        <w:rPr>
          <w:rFonts w:ascii="Arial" w:hAnsi="Arial" w:cs="Arial"/>
          <w:b/>
          <w:color w:val="1F497D"/>
          <w:sz w:val="40"/>
        </w:rPr>
        <w:t xml:space="preserve">région </w:t>
      </w:r>
      <w:r w:rsidR="00CA4C1F">
        <w:rPr>
          <w:rFonts w:ascii="Arial" w:hAnsi="Arial" w:cs="Arial"/>
          <w:b/>
          <w:color w:val="1F497D"/>
          <w:sz w:val="40"/>
        </w:rPr>
        <w:t>Occitanie</w:t>
      </w:r>
    </w:p>
    <w:p w:rsidR="00B33C52" w:rsidRPr="009F3D86" w:rsidRDefault="00B33C52" w:rsidP="00CD39E7">
      <w:pPr>
        <w:tabs>
          <w:tab w:val="left" w:pos="3465"/>
        </w:tabs>
        <w:jc w:val="center"/>
        <w:rPr>
          <w:rFonts w:ascii="Arial" w:hAnsi="Arial" w:cs="Arial"/>
          <w:color w:val="1F497D"/>
          <w:sz w:val="40"/>
        </w:rPr>
      </w:pPr>
    </w:p>
    <w:p w:rsidR="00CD39E7" w:rsidRPr="009F3D86" w:rsidRDefault="00B33C52" w:rsidP="00CD39E7">
      <w:pPr>
        <w:tabs>
          <w:tab w:val="left" w:pos="3465"/>
        </w:tabs>
        <w:jc w:val="center"/>
        <w:rPr>
          <w:rFonts w:ascii="Arial" w:hAnsi="Arial" w:cs="Arial"/>
          <w:color w:val="1F497D"/>
          <w:sz w:val="40"/>
        </w:rPr>
      </w:pPr>
      <w:r w:rsidRPr="009F3D86">
        <w:rPr>
          <w:rFonts w:ascii="Arial" w:hAnsi="Arial" w:cs="Arial"/>
          <w:color w:val="1F497D"/>
          <w:sz w:val="40"/>
        </w:rPr>
        <w:t>D</w:t>
      </w:r>
      <w:r w:rsidR="00CD39E7" w:rsidRPr="009F3D86">
        <w:rPr>
          <w:rFonts w:ascii="Arial" w:hAnsi="Arial" w:cs="Arial"/>
          <w:color w:val="1F497D"/>
          <w:sz w:val="40"/>
        </w:rPr>
        <w:t xml:space="preserve">ossier type </w:t>
      </w:r>
      <w:r w:rsidRPr="009F3D86">
        <w:rPr>
          <w:rFonts w:ascii="Arial" w:hAnsi="Arial" w:cs="Arial"/>
          <w:color w:val="1F497D"/>
          <w:sz w:val="40"/>
        </w:rPr>
        <w:t>de candidature</w:t>
      </w:r>
      <w:r w:rsidR="00F94F24">
        <w:rPr>
          <w:rFonts w:ascii="Arial" w:hAnsi="Arial" w:cs="Arial"/>
          <w:color w:val="1F497D"/>
          <w:sz w:val="40"/>
        </w:rPr>
        <w:t xml:space="preserve"> </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B663B3">
          <w:headerReference w:type="default" r:id="rId10"/>
          <w:type w:val="continuous"/>
          <w:pgSz w:w="11906" w:h="16838"/>
          <w:pgMar w:top="567"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18249B" w:rsidRPr="009F3D86" w:rsidRDefault="00653B6B" w:rsidP="0018249B">
      <w:pPr>
        <w:pStyle w:val="TM1"/>
        <w:rPr>
          <w:rFonts w:ascii="Calibri" w:hAnsi="Calibri" w:cs="Times New Roman"/>
          <w:sz w:val="24"/>
          <w:szCs w:val="22"/>
        </w:rPr>
      </w:pPr>
      <w:r w:rsidRPr="00A07F6E">
        <w:fldChar w:fldCharType="begin"/>
      </w:r>
      <w:r w:rsidRPr="00A07F6E">
        <w:instrText xml:space="preserve"> TOC \o "1-3" \h \z \u </w:instrText>
      </w:r>
      <w:r w:rsidRPr="00A07F6E">
        <w:fldChar w:fldCharType="separate"/>
      </w:r>
      <w:hyperlink r:id="rId11" w:anchor="_Toc490234975" w:history="1">
        <w:r w:rsidR="0018249B" w:rsidRPr="009F3D86">
          <w:rPr>
            <w:rStyle w:val="Lienhypertexte"/>
            <w:color w:val="244061"/>
            <w:sz w:val="22"/>
          </w:rPr>
          <w:t>DOSSIER ADMINISTRATIF</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_Toc490234975 \h </w:instrText>
        </w:r>
        <w:r w:rsidR="0018249B" w:rsidRPr="0018249B">
          <w:rPr>
            <w:webHidden/>
            <w:sz w:val="22"/>
          </w:rPr>
        </w:r>
        <w:r w:rsidR="0018249B" w:rsidRPr="0018249B">
          <w:rPr>
            <w:webHidden/>
            <w:sz w:val="22"/>
          </w:rPr>
          <w:fldChar w:fldCharType="separate"/>
        </w:r>
        <w:r w:rsidR="004917E1">
          <w:rPr>
            <w:webHidden/>
            <w:sz w:val="22"/>
          </w:rPr>
          <w:t>3</w:t>
        </w:r>
        <w:r w:rsidR="0018249B" w:rsidRPr="0018249B">
          <w:rPr>
            <w:webHidden/>
            <w:sz w:val="22"/>
          </w:rPr>
          <w:fldChar w:fldCharType="end"/>
        </w:r>
      </w:hyperlink>
    </w:p>
    <w:p w:rsidR="0018249B" w:rsidRPr="009F3D86" w:rsidRDefault="00B663B3">
      <w:pPr>
        <w:pStyle w:val="TM2"/>
        <w:rPr>
          <w:rFonts w:ascii="Calibri" w:hAnsi="Calibri" w:cs="Times New Roman"/>
          <w:color w:val="365F91"/>
          <w:sz w:val="24"/>
          <w:szCs w:val="22"/>
        </w:rPr>
      </w:pPr>
      <w:hyperlink w:anchor="_Toc490234976" w:history="1">
        <w:r w:rsidR="0018249B" w:rsidRPr="009F3D86">
          <w:rPr>
            <w:rStyle w:val="Lienhypertexte"/>
            <w:color w:val="365F91"/>
            <w:sz w:val="22"/>
          </w:rPr>
          <w:t>IDENTIFICATION DU PORTEUR DE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_Toc490234976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4</w:t>
        </w:r>
        <w:r w:rsidR="0018249B" w:rsidRPr="009F3D86">
          <w:rPr>
            <w:webHidden/>
            <w:color w:val="365F91"/>
            <w:sz w:val="22"/>
          </w:rPr>
          <w:fldChar w:fldCharType="end"/>
        </w:r>
      </w:hyperlink>
    </w:p>
    <w:p w:rsidR="0018249B" w:rsidRPr="009F3D86" w:rsidRDefault="00B663B3">
      <w:pPr>
        <w:pStyle w:val="TM2"/>
        <w:rPr>
          <w:rFonts w:ascii="Calibri" w:hAnsi="Calibri" w:cs="Times New Roman"/>
          <w:color w:val="365F91"/>
          <w:sz w:val="24"/>
          <w:szCs w:val="22"/>
        </w:rPr>
      </w:pPr>
      <w:hyperlink w:anchor="_Toc490234977" w:history="1">
        <w:r w:rsidR="0018249B" w:rsidRPr="009F3D86">
          <w:rPr>
            <w:rStyle w:val="Lienhypertexte"/>
            <w:color w:val="365F91"/>
            <w:sz w:val="22"/>
          </w:rPr>
          <w:t>IDENTIFICATION DU BENEFICIAIRE DU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_Toc490234977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5</w:t>
        </w:r>
        <w:r w:rsidR="0018249B" w:rsidRPr="009F3D86">
          <w:rPr>
            <w:webHidden/>
            <w:color w:val="365F91"/>
            <w:sz w:val="22"/>
          </w:rPr>
          <w:fldChar w:fldCharType="end"/>
        </w:r>
      </w:hyperlink>
    </w:p>
    <w:p w:rsidR="0018249B" w:rsidRPr="009F3D86" w:rsidRDefault="00B663B3">
      <w:pPr>
        <w:pStyle w:val="TM2"/>
        <w:rPr>
          <w:rFonts w:ascii="Calibri" w:hAnsi="Calibri" w:cs="Times New Roman"/>
          <w:color w:val="365F91"/>
          <w:sz w:val="24"/>
          <w:szCs w:val="22"/>
        </w:rPr>
      </w:pPr>
      <w:hyperlink w:anchor="_Toc490234978" w:history="1">
        <w:r w:rsidR="0018249B" w:rsidRPr="009F3D86">
          <w:rPr>
            <w:rStyle w:val="Lienhypertexte"/>
            <w:color w:val="365F91"/>
            <w:sz w:val="22"/>
          </w:rPr>
          <w:t>PRESENTATION DE L’EQUIPE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_Toc490234978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B663B3">
      <w:pPr>
        <w:pStyle w:val="TM2"/>
        <w:rPr>
          <w:rFonts w:ascii="Calibri" w:hAnsi="Calibri" w:cs="Times New Roman"/>
          <w:color w:val="365F91"/>
          <w:sz w:val="24"/>
          <w:szCs w:val="22"/>
        </w:rPr>
      </w:pPr>
      <w:hyperlink w:anchor="_Toc490234979" w:history="1">
        <w:r w:rsidR="0018249B" w:rsidRPr="009F3D86">
          <w:rPr>
            <w:rStyle w:val="Lienhypertexte"/>
            <w:color w:val="365F91"/>
            <w:sz w:val="22"/>
          </w:rPr>
          <w:t>DIALOGUE</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_Toc490234979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B663B3" w:rsidP="0018249B">
      <w:pPr>
        <w:pStyle w:val="TM1"/>
        <w:rPr>
          <w:rFonts w:ascii="Calibri" w:hAnsi="Calibri" w:cs="Times New Roman"/>
          <w:sz w:val="24"/>
          <w:szCs w:val="22"/>
        </w:rPr>
      </w:pPr>
      <w:hyperlink r:id="rId12" w:anchor="_Toc490234980" w:history="1">
        <w:r w:rsidR="0018249B" w:rsidRPr="009F3D86">
          <w:rPr>
            <w:rStyle w:val="Lienhypertexte"/>
            <w:color w:val="5F497A"/>
            <w:sz w:val="22"/>
          </w:rPr>
          <w:t>DOSSIER TECHNIQUE</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_Toc490234980 \h </w:instrText>
        </w:r>
        <w:r w:rsidR="0018249B" w:rsidRPr="0018249B">
          <w:rPr>
            <w:webHidden/>
            <w:sz w:val="22"/>
          </w:rPr>
        </w:r>
        <w:r w:rsidR="0018249B" w:rsidRPr="0018249B">
          <w:rPr>
            <w:webHidden/>
            <w:sz w:val="22"/>
          </w:rPr>
          <w:fldChar w:fldCharType="separate"/>
        </w:r>
        <w:r w:rsidR="004917E1">
          <w:rPr>
            <w:webHidden/>
            <w:sz w:val="22"/>
          </w:rPr>
          <w:t>7</w:t>
        </w:r>
        <w:r w:rsidR="0018249B" w:rsidRPr="0018249B">
          <w:rPr>
            <w:webHidden/>
            <w:sz w:val="22"/>
          </w:rPr>
          <w:fldChar w:fldCharType="end"/>
        </w:r>
      </w:hyperlink>
    </w:p>
    <w:p w:rsidR="0018249B" w:rsidRPr="009F3D86" w:rsidRDefault="00B663B3">
      <w:pPr>
        <w:pStyle w:val="TM2"/>
        <w:rPr>
          <w:rFonts w:ascii="Calibri" w:hAnsi="Calibri" w:cs="Times New Roman"/>
          <w:color w:val="8064A2"/>
          <w:sz w:val="24"/>
          <w:szCs w:val="22"/>
        </w:rPr>
      </w:pPr>
      <w:hyperlink w:anchor="_Toc490234981" w:history="1">
        <w:r w:rsidR="0018249B" w:rsidRPr="009F3D86">
          <w:rPr>
            <w:rStyle w:val="Lienhypertexte"/>
            <w:color w:val="8064A2"/>
            <w:sz w:val="22"/>
          </w:rPr>
          <w:t>CONVENTION SANTE-SECURITE-JUSTICE</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_Toc490234981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8</w:t>
        </w:r>
        <w:r w:rsidR="0018249B" w:rsidRPr="009F3D86">
          <w:rPr>
            <w:webHidden/>
            <w:color w:val="8064A2"/>
            <w:sz w:val="22"/>
          </w:rPr>
          <w:fldChar w:fldCharType="end"/>
        </w:r>
      </w:hyperlink>
    </w:p>
    <w:p w:rsidR="0018249B" w:rsidRPr="009F3D86" w:rsidRDefault="00B663B3">
      <w:pPr>
        <w:pStyle w:val="TM2"/>
        <w:rPr>
          <w:rFonts w:ascii="Calibri" w:hAnsi="Calibri" w:cs="Times New Roman"/>
          <w:color w:val="8064A2"/>
          <w:sz w:val="24"/>
          <w:szCs w:val="22"/>
        </w:rPr>
      </w:pPr>
      <w:hyperlink w:anchor="_Toc490234982" w:history="1">
        <w:r w:rsidR="0018249B" w:rsidRPr="009F3D86">
          <w:rPr>
            <w:rStyle w:val="Lienhypertexte"/>
            <w:color w:val="8064A2"/>
            <w:sz w:val="22"/>
          </w:rPr>
          <w:t>AUDIT / DIAGNOSTIC DE SECURITE DE L’ETABLISSEMENT</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_Toc490234982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9</w:t>
        </w:r>
        <w:r w:rsidR="0018249B" w:rsidRPr="009F3D86">
          <w:rPr>
            <w:webHidden/>
            <w:color w:val="8064A2"/>
            <w:sz w:val="22"/>
          </w:rPr>
          <w:fldChar w:fldCharType="end"/>
        </w:r>
      </w:hyperlink>
    </w:p>
    <w:p w:rsidR="0018249B" w:rsidRPr="009F3D86" w:rsidRDefault="00B663B3" w:rsidP="0018249B">
      <w:pPr>
        <w:pStyle w:val="TM1"/>
        <w:rPr>
          <w:rFonts w:ascii="Calibri" w:hAnsi="Calibri" w:cs="Times New Roman"/>
          <w:sz w:val="24"/>
          <w:szCs w:val="22"/>
        </w:rPr>
      </w:pPr>
      <w:hyperlink r:id="rId13" w:anchor="_Toc490234983" w:history="1">
        <w:r w:rsidR="0018249B" w:rsidRPr="009F3D86">
          <w:rPr>
            <w:rStyle w:val="Lienhypertexte"/>
            <w:color w:val="4F6228"/>
            <w:sz w:val="22"/>
          </w:rPr>
          <w:t>DOSSIER PROJET</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_Toc490234983 \h </w:instrText>
        </w:r>
        <w:r w:rsidR="0018249B" w:rsidRPr="0018249B">
          <w:rPr>
            <w:webHidden/>
            <w:sz w:val="22"/>
          </w:rPr>
        </w:r>
        <w:r w:rsidR="0018249B" w:rsidRPr="0018249B">
          <w:rPr>
            <w:webHidden/>
            <w:sz w:val="22"/>
          </w:rPr>
          <w:fldChar w:fldCharType="separate"/>
        </w:r>
        <w:r w:rsidR="004917E1">
          <w:rPr>
            <w:webHidden/>
            <w:sz w:val="22"/>
          </w:rPr>
          <w:t>12</w:t>
        </w:r>
        <w:r w:rsidR="0018249B" w:rsidRPr="0018249B">
          <w:rPr>
            <w:webHidden/>
            <w:sz w:val="22"/>
          </w:rPr>
          <w:fldChar w:fldCharType="end"/>
        </w:r>
      </w:hyperlink>
    </w:p>
    <w:p w:rsidR="0018249B" w:rsidRPr="009F3D86" w:rsidRDefault="00B663B3">
      <w:pPr>
        <w:pStyle w:val="TM2"/>
        <w:rPr>
          <w:rFonts w:ascii="Calibri" w:hAnsi="Calibri" w:cs="Times New Roman"/>
          <w:color w:val="76923C"/>
          <w:sz w:val="24"/>
          <w:szCs w:val="22"/>
        </w:rPr>
      </w:pPr>
      <w:hyperlink w:anchor="_Toc490234984" w:history="1">
        <w:r w:rsidR="0018249B" w:rsidRPr="009F3D86">
          <w:rPr>
            <w:rStyle w:val="Lienhypertexte"/>
            <w:color w:val="76923C"/>
            <w:sz w:val="22"/>
          </w:rPr>
          <w:t>DESCRIPTION DES MESURES ELIGIBLES A UN ACCOMPAGNEMENT FINANCIER</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_Toc490234984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13</w:t>
        </w:r>
        <w:r w:rsidR="0018249B" w:rsidRPr="009F3D86">
          <w:rPr>
            <w:webHidden/>
            <w:color w:val="76923C"/>
            <w:sz w:val="22"/>
          </w:rPr>
          <w:fldChar w:fldCharType="end"/>
        </w:r>
      </w:hyperlink>
    </w:p>
    <w:p w:rsidR="0018249B" w:rsidRPr="009F3D86" w:rsidRDefault="00B663B3">
      <w:pPr>
        <w:pStyle w:val="TM2"/>
        <w:rPr>
          <w:rFonts w:ascii="Calibri" w:hAnsi="Calibri" w:cs="Times New Roman"/>
          <w:color w:val="76923C"/>
          <w:sz w:val="22"/>
          <w:szCs w:val="22"/>
        </w:rPr>
      </w:pPr>
      <w:hyperlink w:anchor="_Toc490234985" w:history="1">
        <w:r w:rsidR="0018249B" w:rsidRPr="009F3D86">
          <w:rPr>
            <w:rStyle w:val="Lienhypertexte"/>
            <w:color w:val="76923C"/>
            <w:sz w:val="22"/>
          </w:rPr>
          <w:t>FINANCEMENT</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_Toc490234985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26</w:t>
        </w:r>
        <w:r w:rsidR="0018249B" w:rsidRPr="009F3D86">
          <w:rPr>
            <w:webHidden/>
            <w:color w:val="76923C"/>
            <w:sz w:val="22"/>
          </w:rPr>
          <w:fldChar w:fldCharType="end"/>
        </w:r>
      </w:hyperlink>
    </w:p>
    <w:p w:rsidR="00653B6B" w:rsidRDefault="00653B6B">
      <w:r w:rsidRPr="00A07F6E">
        <w:rPr>
          <w:rFonts w:ascii="Arial" w:hAnsi="Arial" w:cs="Arial"/>
          <w:b/>
          <w:bCs/>
        </w:rPr>
        <w:fldChar w:fldCharType="end"/>
      </w:r>
    </w:p>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B67B5A" w:rsidP="008F0D49">
      <w:r>
        <w:rPr>
          <w:noProof/>
        </w:rPr>
        <mc:AlternateContent>
          <mc:Choice Requires="wps">
            <w:drawing>
              <wp:anchor distT="0" distB="0" distL="114300" distR="114300" simplePos="0" relativeHeight="251655168" behindDoc="0" locked="0" layoutInCell="1" allowOverlap="1">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653B6B">
                            <w:pPr>
                              <w:pStyle w:val="Titre1"/>
                              <w:jc w:val="center"/>
                              <w:rPr>
                                <w:rFonts w:ascii="Arial" w:hAnsi="Arial" w:cs="Arial"/>
                                <w:color w:val="FFFFFF"/>
                                <w:sz w:val="40"/>
                              </w:rPr>
                            </w:pPr>
                            <w:bookmarkStart w:id="1" w:name="_Toc488672755"/>
                            <w:bookmarkStart w:id="2" w:name="_Toc490234877"/>
                            <w:bookmarkStart w:id="3" w:name="_Toc490234896"/>
                            <w:bookmarkStart w:id="4" w:name="_Toc490234975"/>
                            <w:r w:rsidRPr="009F3D86">
                              <w:rPr>
                                <w:rFonts w:ascii="Arial" w:hAnsi="Arial" w:cs="Arial"/>
                                <w:color w:val="FFFFFF"/>
                                <w:sz w:val="40"/>
                              </w:rPr>
                              <w:t>DOSSIER ADMINISTRATIF</w:t>
                            </w:r>
                            <w:bookmarkEnd w:id="1"/>
                            <w:bookmarkEnd w:id="2"/>
                            <w:bookmarkEnd w:id="3"/>
                            <w:bookmarkEnd w:id="4"/>
                          </w:p>
                          <w:p w:rsidR="00282DEB" w:rsidRDefault="00282DEB"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pt;margin-top:9.1pt;width:408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" fillcolor="#4f81bd" strokecolor="#385d8a" strokeweight="2pt">
                <v:path arrowok="t"/>
                <v:textbox>
                  <w:txbxContent>
                    <w:p w:rsidR="00282DEB" w:rsidRPr="009F3D86" w:rsidRDefault="00282DEB" w:rsidP="00653B6B">
                      <w:pPr>
                        <w:pStyle w:val="Titre1"/>
                        <w:jc w:val="center"/>
                        <w:rPr>
                          <w:rFonts w:ascii="Arial" w:hAnsi="Arial" w:cs="Arial"/>
                          <w:color w:val="FFFFFF"/>
                          <w:sz w:val="40"/>
                        </w:rPr>
                      </w:pPr>
                      <w:bookmarkStart w:id="4" w:name="_Toc488672755"/>
                      <w:bookmarkStart w:id="5" w:name="_Toc490234877"/>
                      <w:bookmarkStart w:id="6" w:name="_Toc490234896"/>
                      <w:bookmarkStart w:id="7" w:name="_Toc490234975"/>
                      <w:r w:rsidRPr="009F3D86">
                        <w:rPr>
                          <w:rFonts w:ascii="Arial" w:hAnsi="Arial" w:cs="Arial"/>
                          <w:color w:val="FFFFFF"/>
                          <w:sz w:val="40"/>
                        </w:rPr>
                        <w:t>DOSSIER ADMINISTRATIF</w:t>
                      </w:r>
                      <w:bookmarkEnd w:id="4"/>
                      <w:bookmarkEnd w:id="5"/>
                      <w:bookmarkEnd w:id="6"/>
                      <w:bookmarkEnd w:id="7"/>
                    </w:p>
                    <w:p w:rsidR="00282DEB" w:rsidRDefault="00282DEB"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5" w:name="_Toc490234976"/>
      <w:r w:rsidRPr="00653B6B">
        <w:rPr>
          <w:rFonts w:ascii="Arial" w:hAnsi="Arial" w:cs="Arial"/>
          <w:sz w:val="28"/>
        </w:rPr>
        <w:t>IDENTIFICATION DU PORTEUR DE PROJET</w:t>
      </w:r>
      <w:bookmarkEnd w:id="5"/>
    </w:p>
    <w:p w:rsidR="006D5506" w:rsidRDefault="006D5506" w:rsidP="006D5506"/>
    <w:p w:rsidR="006D5506" w:rsidRDefault="00B67B5A" w:rsidP="006D5506">
      <w:r>
        <w:rPr>
          <w:noProof/>
        </w:rPr>
        <mc:AlternateContent>
          <mc:Choice Requires="wps">
            <w:drawing>
              <wp:anchor distT="0" distB="0" distL="114300" distR="114300" simplePos="0" relativeHeight="251644928" behindDoc="1" locked="0" layoutInCell="1" allowOverlap="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002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p w:rsidR="00282DEB" w:rsidRDefault="00282DEB"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7" style="position:absolute;margin-left:-8.6pt;margin-top:10.55pt;width:468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" fillcolor="#4f81bd" strokecolor="#385d8a" strokeweight="2pt">
                <v:path arrowok="t"/>
                <v:textbox>
                  <w:txbxContent>
                    <w:p w:rsidR="00282DEB" w:rsidRDefault="00282DEB" w:rsidP="003B5D83">
                      <w:pPr>
                        <w:jc w:val="center"/>
                      </w:pPr>
                    </w:p>
                    <w:p w:rsidR="00282DEB" w:rsidRDefault="00282DEB" w:rsidP="003B5D83"/>
                  </w:txbxContent>
                </v:textbox>
              </v:rect>
            </w:pict>
          </mc:Fallback>
        </mc:AlternateContent>
      </w:r>
    </w:p>
    <w:p w:rsidR="00C15ECD" w:rsidRPr="00C15ECD" w:rsidRDefault="00C15ECD" w:rsidP="00C15ECD"/>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juridique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269.25pt;height:18pt" o:ole="">
            <v:imagedata r:id="rId14" o:title=""/>
          </v:shape>
          <w:control r:id="rId15" w:name="TextBox19" w:shapeid="_x0000_i120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juridique   </w:t>
      </w:r>
      <w:r w:rsidRPr="009F3D86">
        <w:rPr>
          <w:rFonts w:ascii="Arial" w:hAnsi="Arial" w:cs="Arial"/>
          <w:color w:val="FFFFFF"/>
          <w:sz w:val="24"/>
        </w:rPr>
        <w:object w:dxaOrig="225" w:dyaOrig="225">
          <v:shape id="_x0000_i1210" type="#_x0000_t75" style="width:255.75pt;height:18pt" o:ole="">
            <v:imagedata r:id="rId16" o:title=""/>
          </v:shape>
          <w:control r:id="rId17" w:name="TextBox111" w:shapeid="_x0000_i121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rPr>
      </w:pPr>
      <w:r w:rsidRPr="009F3D86">
        <w:rPr>
          <w:rFonts w:ascii="Arial" w:hAnsi="Arial" w:cs="Arial"/>
          <w:color w:val="FFFFFF"/>
          <w:sz w:val="24"/>
        </w:rPr>
        <w:t>N° de SIRET</w:t>
      </w:r>
      <w:r w:rsidRPr="009F3D86">
        <w:rPr>
          <w:rFonts w:ascii="Arial" w:hAnsi="Arial" w:cs="Arial"/>
          <w:color w:val="FFFFFF"/>
          <w:sz w:val="24"/>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object w:dxaOrig="225" w:dyaOrig="225">
          <v:shape id="_x0000_i1212" type="#_x0000_t75" style="width:269.25pt;height:18pt" o:ole="">
            <v:imagedata r:id="rId14" o:title=""/>
          </v:shape>
          <w:control r:id="rId18" w:name="TextBox121" w:shapeid="_x0000_i1212"/>
        </w:obje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5952" behindDoc="1" locked="0" layoutInCell="1" allowOverlap="1">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144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8" style="position:absolute;margin-left:-7.1pt;margin-top:14.2pt;width:46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rPr>
      </w:pPr>
      <w:r w:rsidRPr="009F3D86">
        <w:rPr>
          <w:rFonts w:ascii="Arial" w:hAnsi="Arial" w:cs="Arial"/>
          <w:color w:val="FFFFFF"/>
          <w:sz w:val="24"/>
        </w:rPr>
        <w:t xml:space="preserve">N° </w:t>
      </w:r>
      <w:r w:rsidRPr="009F3D86">
        <w:rPr>
          <w:rFonts w:ascii="Arial" w:hAnsi="Arial" w:cs="Arial"/>
          <w:color w:val="FFFFFF"/>
        </w:rPr>
        <w:object w:dxaOrig="225" w:dyaOrig="225">
          <v:shape id="_x0000_i1214" type="#_x0000_t75" style="width:46.5pt;height:18pt" o:ole="">
            <v:imagedata r:id="rId19" o:title=""/>
          </v:shape>
          <w:control r:id="rId20" w:name="TextBox1" w:shapeid="_x0000_i1214"/>
        </w:object>
      </w:r>
      <w:r w:rsidRPr="009F3D86">
        <w:rPr>
          <w:rFonts w:ascii="Arial" w:hAnsi="Arial" w:cs="Arial"/>
          <w:color w:val="FFFFFF"/>
        </w:rPr>
        <w:t xml:space="preserve"> </w:t>
      </w:r>
      <w:r w:rsidRPr="009F3D86">
        <w:rPr>
          <w:rFonts w:ascii="Arial" w:hAnsi="Arial" w:cs="Arial"/>
          <w:color w:val="FFFFFF"/>
          <w:sz w:val="24"/>
        </w:rPr>
        <w:t xml:space="preserve"> voie   </w:t>
      </w:r>
      <w:r w:rsidRPr="009F3D86">
        <w:rPr>
          <w:rFonts w:ascii="Arial" w:hAnsi="Arial" w:cs="Arial"/>
          <w:color w:val="FFFFFF"/>
        </w:rPr>
        <w:object w:dxaOrig="225" w:dyaOrig="225">
          <v:shape id="_x0000_i1216" type="#_x0000_t75" style="width:345pt;height:18pt" o:ole="">
            <v:imagedata r:id="rId21" o:title=""/>
          </v:shape>
          <w:control r:id="rId22" w:name="TextBox131" w:shapeid="_x0000_i1216"/>
        </w:object>
      </w:r>
    </w:p>
    <w:p w:rsidR="00653B6B" w:rsidRPr="009F3D86" w:rsidRDefault="00653B6B" w:rsidP="00653B6B">
      <w:pPr>
        <w:rPr>
          <w:rFonts w:ascii="Arial" w:hAnsi="Arial" w:cs="Arial"/>
          <w:color w:val="FFFFFF"/>
        </w:rPr>
      </w:pPr>
    </w:p>
    <w:p w:rsidR="00653B6B" w:rsidRPr="00966F8A" w:rsidRDefault="0051115C" w:rsidP="00653B6B">
      <w:pPr>
        <w:rPr>
          <w:rFonts w:ascii="Arial" w:hAnsi="Arial" w:cs="Arial"/>
        </w:rPr>
      </w:pPr>
      <w:r w:rsidRPr="009F3D86">
        <w:rPr>
          <w:rFonts w:ascii="Arial" w:hAnsi="Arial" w:cs="Arial"/>
          <w:color w:val="FFFFFF"/>
          <w:sz w:val="24"/>
        </w:rPr>
        <w:t>C</w:t>
      </w:r>
      <w:r w:rsidR="00653B6B" w:rsidRPr="009F3D86">
        <w:rPr>
          <w:rFonts w:ascii="Arial" w:hAnsi="Arial" w:cs="Arial"/>
          <w:color w:val="FFFFFF"/>
          <w:sz w:val="24"/>
        </w:rPr>
        <w:t>ode postal</w:t>
      </w:r>
      <w:r w:rsidR="00653B6B" w:rsidRPr="009F3D86">
        <w:rPr>
          <w:rFonts w:ascii="Arial" w:hAnsi="Arial" w:cs="Arial"/>
          <w:color w:val="FFFFFF"/>
        </w:rPr>
        <w:tab/>
      </w:r>
      <w:r w:rsidR="00653B6B" w:rsidRPr="009F3D86">
        <w:rPr>
          <w:rFonts w:ascii="Arial" w:hAnsi="Arial" w:cs="Arial"/>
          <w:color w:val="FFFFFF"/>
        </w:rPr>
        <w:object w:dxaOrig="225" w:dyaOrig="225">
          <v:shape id="_x0000_i1218" type="#_x0000_t75" style="width:72.75pt;height:18pt" o:ole="">
            <v:imagedata r:id="rId23" o:title=""/>
          </v:shape>
          <w:control r:id="rId24" w:name="TextBox141" w:shapeid="_x0000_i1218"/>
        </w:object>
      </w:r>
      <w:r w:rsidR="00653B6B" w:rsidRPr="009F3D86">
        <w:rPr>
          <w:rFonts w:ascii="Arial" w:hAnsi="Arial" w:cs="Arial"/>
          <w:color w:val="FFFFFF"/>
        </w:rPr>
        <w:t xml:space="preserve"> </w:t>
      </w:r>
      <w:r w:rsidR="00653B6B" w:rsidRPr="009F3D86">
        <w:rPr>
          <w:rFonts w:ascii="Arial" w:hAnsi="Arial" w:cs="Arial"/>
          <w:color w:val="FFFFFF"/>
          <w:sz w:val="24"/>
        </w:rPr>
        <w:t xml:space="preserve"> Commune  </w:t>
      </w:r>
      <w:r w:rsidR="00653B6B" w:rsidRPr="00966F8A">
        <w:rPr>
          <w:rFonts w:ascii="Arial" w:hAnsi="Arial" w:cs="Arial"/>
        </w:rPr>
        <w:object w:dxaOrig="225" w:dyaOrig="225">
          <v:shape id="_x0000_i1220" type="#_x0000_t75" style="width:234.75pt;height:18pt" o:ole="">
            <v:imagedata r:id="rId25" o:title=""/>
          </v:shape>
          <w:control r:id="rId26" w:name="TextBox151" w:shapeid="_x0000_i1220"/>
        </w:obje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6976" behindDoc="1" locked="0" layoutInCell="1" allowOverlap="1">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383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9" style="position:absolute;margin-left:-7.1pt;margin-top:16.45pt;width:468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REPRESENTANT LEGAL</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22" type="#_x0000_t75" style="width:269.25pt;height:18pt" o:ole="">
            <v:imagedata r:id="rId14" o:title=""/>
          </v:shape>
          <w:control r:id="rId27" w:name="TextBox161" w:shapeid="_x0000_i1222"/>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24" type="#_x0000_t75" style="width:269.25pt;height:18pt" o:ole="">
            <v:imagedata r:id="rId14" o:title=""/>
          </v:shape>
          <w:control r:id="rId28" w:name="TextBox171" w:shapeid="_x0000_i1224"/>
        </w:object>
      </w:r>
    </w:p>
    <w:p w:rsidR="00653B6B" w:rsidRPr="009F3D86" w:rsidRDefault="00653B6B" w:rsidP="00653B6B">
      <w:pPr>
        <w:rPr>
          <w:rFonts w:ascii="Arial" w:hAnsi="Arial" w:cs="Arial"/>
          <w:color w:val="FFFFFF"/>
          <w:sz w:val="24"/>
        </w:rPr>
      </w:pPr>
    </w:p>
    <w:p w:rsidR="00653B6B" w:rsidRDefault="00653B6B" w:rsidP="00653B6B">
      <w:r w:rsidRPr="009F3D86">
        <w:rPr>
          <w:rFonts w:ascii="Arial" w:hAnsi="Arial" w:cs="Arial"/>
          <w:color w:val="FFFFFF"/>
          <w:sz w:val="24"/>
        </w:rPr>
        <w:t>Téléphone</w:t>
      </w:r>
      <w:r w:rsidRPr="009F3D86">
        <w:rPr>
          <w:rFonts w:ascii="Arial" w:hAnsi="Arial" w:cs="Arial"/>
          <w:color w:val="FFFFFF"/>
          <w:sz w:val="24"/>
        </w:rPr>
        <w:tab/>
      </w:r>
      <w:r w:rsidRPr="009F3D86">
        <w:rPr>
          <w:color w:val="FFFFFF"/>
        </w:rPr>
        <w:tab/>
      </w:r>
      <w:r>
        <w:tab/>
      </w:r>
      <w:r>
        <w:tab/>
      </w:r>
      <w:r>
        <w:object w:dxaOrig="225" w:dyaOrig="225">
          <v:shape id="_x0000_i1226" type="#_x0000_t75" style="width:269.25pt;height:18pt" o:ole="">
            <v:imagedata r:id="rId14" o:title=""/>
          </v:shape>
          <w:control r:id="rId29" w:name="TextBox1813" w:shapeid="_x0000_i1226"/>
        </w:object>
      </w:r>
    </w:p>
    <w:p w:rsidR="00C15ECD" w:rsidRPr="00653B6B" w:rsidRDefault="00C15ECD" w:rsidP="00DD034D">
      <w:pPr>
        <w:spacing w:after="200" w:line="276" w:lineRule="auto"/>
        <w:rPr>
          <w:rFonts w:ascii="Arial" w:hAnsi="Arial" w:cs="Arial"/>
          <w:color w:val="0070C0"/>
          <w:sz w:val="28"/>
        </w:rPr>
      </w:pPr>
      <w:r>
        <w:rPr>
          <w:rFonts w:ascii="Arial" w:hAnsi="Arial" w:cs="Arial"/>
          <w:sz w:val="22"/>
        </w:rPr>
        <w:br w:type="page"/>
      </w:r>
      <w:bookmarkStart w:id="6" w:name="_Toc490234977"/>
      <w:r w:rsidR="00653B6B" w:rsidRPr="00653B6B">
        <w:rPr>
          <w:rFonts w:ascii="Arial" w:hAnsi="Arial" w:cs="Arial"/>
          <w:color w:val="0070C0"/>
          <w:sz w:val="28"/>
        </w:rPr>
        <w:lastRenderedPageBreak/>
        <w:t>IDENTIFICATION DU BENEFICIAIRE DU PROJET</w:t>
      </w:r>
      <w:bookmarkEnd w:id="6"/>
    </w:p>
    <w:p w:rsidR="00966F8A" w:rsidRDefault="00966F8A" w:rsidP="00966F8A"/>
    <w:p w:rsidR="00966F8A" w:rsidRDefault="00B67B5A" w:rsidP="00966F8A">
      <w:r>
        <w:rPr>
          <w:noProof/>
        </w:rPr>
        <mc:AlternateContent>
          <mc:Choice Requires="wps">
            <w:drawing>
              <wp:anchor distT="0" distB="0" distL="114300" distR="114300" simplePos="0" relativeHeight="251648000" behindDoc="1" locked="0" layoutInCell="1" allowOverlap="1">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668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p w:rsidR="00282DEB" w:rsidRPr="003B5D83" w:rsidRDefault="00282DEB"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0" style="position:absolute;margin-left:-10.1pt;margin-top:8.75pt;width:46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" fillcolor="#4f81bd" strokecolor="#385d8a" strokeweight="2pt">
                <v:path arrowok="t"/>
                <v:textbox>
                  <w:txbxContent>
                    <w:p w:rsidR="00282DEB" w:rsidRDefault="00282DEB" w:rsidP="00441700">
                      <w:pPr>
                        <w:jc w:val="center"/>
                      </w:pPr>
                    </w:p>
                    <w:p w:rsidR="00282DEB" w:rsidRPr="003B5D83" w:rsidRDefault="00282DEB" w:rsidP="00441700">
                      <w:pPr>
                        <w:rPr>
                          <w:rFonts w:ascii="Arial" w:hAnsi="Arial" w:cs="Arial"/>
                          <w:sz w:val="24"/>
                        </w:rPr>
                      </w:pPr>
                    </w:p>
                  </w:txbxContent>
                </v:textbox>
              </v:rect>
            </w:pict>
          </mc:Fallback>
        </mc:AlternateContent>
      </w:r>
    </w:p>
    <w:p w:rsidR="00441700" w:rsidRDefault="00441700" w:rsidP="00966F8A"/>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géographique</w:t>
      </w:r>
      <w:r w:rsidRPr="009F3D86">
        <w:rPr>
          <w:rFonts w:ascii="Arial" w:hAnsi="Arial" w:cs="Arial"/>
          <w:color w:val="FFFFFF"/>
          <w:sz w:val="24"/>
        </w:rPr>
        <w:tab/>
      </w:r>
      <w:r w:rsidRPr="009F3D86">
        <w:rPr>
          <w:rFonts w:ascii="Arial" w:hAnsi="Arial" w:cs="Arial"/>
          <w:color w:val="FFFFFF"/>
          <w:sz w:val="24"/>
        </w:rPr>
        <w:object w:dxaOrig="225" w:dyaOrig="225">
          <v:shape id="_x0000_i1228" type="#_x0000_t75" style="width:267.75pt;height:18pt" o:ole="">
            <v:imagedata r:id="rId30" o:title=""/>
          </v:shape>
          <w:control r:id="rId31" w:name="TextBox191" w:shapeid="_x0000_i122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géographique  </w:t>
      </w:r>
      <w:r w:rsidRPr="009F3D86">
        <w:rPr>
          <w:rFonts w:ascii="Arial" w:hAnsi="Arial" w:cs="Arial"/>
          <w:color w:val="FFFFFF"/>
          <w:sz w:val="24"/>
        </w:rPr>
        <w:object w:dxaOrig="225" w:dyaOrig="225">
          <v:shape id="_x0000_i1230" type="#_x0000_t75" style="width:228.75pt;height:18pt" o:ole="">
            <v:imagedata r:id="rId32" o:title=""/>
          </v:shape>
          <w:control r:id="rId33" w:name="TextBox1111" w:shapeid="_x0000_i1230"/>
        </w:object>
      </w:r>
    </w:p>
    <w:p w:rsidR="00966F8A" w:rsidRPr="009F3D86" w:rsidRDefault="00966F8A" w:rsidP="00E57DDA">
      <w:pPr>
        <w:rPr>
          <w:rFonts w:ascii="Arial" w:hAnsi="Arial" w:cs="Arial"/>
          <w:color w:val="FFFFFF"/>
        </w:rPr>
      </w:pPr>
    </w:p>
    <w:p w:rsidR="00966F8A" w:rsidRPr="009F3D86" w:rsidRDefault="00966F8A"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49024" behindDoc="1" locked="0" layoutInCell="1" allowOverlap="1">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287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1" style="position:absolute;margin-left:-9.35pt;margin-top:9.7pt;width:46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" fillcolor="#4f81bd" strokecolor="#385d8a" strokeweight="2pt">
                <v:path arrowok="t"/>
                <v:textbox>
                  <w:txbxContent>
                    <w:p w:rsidR="00282DEB" w:rsidRDefault="00282DEB" w:rsidP="00441700">
                      <w:pPr>
                        <w:jc w:val="center"/>
                      </w:pPr>
                    </w:p>
                  </w:txbxContent>
                </v:textbox>
              </v:rect>
            </w:pict>
          </mc:Fallback>
        </mc:AlternateContent>
      </w:r>
    </w:p>
    <w:p w:rsidR="00441700" w:rsidRPr="009F3D86" w:rsidRDefault="00441700" w:rsidP="00E57DDA">
      <w:pPr>
        <w:rPr>
          <w:rFonts w:ascii="Arial" w:hAnsi="Arial" w:cs="Arial"/>
          <w:color w:val="FFFFFF"/>
          <w:sz w:val="24"/>
        </w:rPr>
      </w:pP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szCs w:val="24"/>
        </w:rPr>
      </w:pPr>
      <w:r w:rsidRPr="009F3D86">
        <w:rPr>
          <w:rFonts w:ascii="Arial" w:hAnsi="Arial" w:cs="Arial"/>
          <w:color w:val="FFFFFF"/>
          <w:sz w:val="24"/>
          <w:szCs w:val="24"/>
        </w:rPr>
        <w:t xml:space="preserve">N° </w:t>
      </w:r>
      <w:r w:rsidRPr="009F3D86">
        <w:rPr>
          <w:rFonts w:ascii="Arial" w:hAnsi="Arial" w:cs="Arial"/>
          <w:color w:val="FFFFFF"/>
          <w:sz w:val="24"/>
          <w:szCs w:val="24"/>
        </w:rPr>
        <w:object w:dxaOrig="225" w:dyaOrig="225">
          <v:shape id="_x0000_i1232" type="#_x0000_t75" style="width:46.5pt;height:18pt" o:ole="">
            <v:imagedata r:id="rId19" o:title=""/>
          </v:shape>
          <w:control r:id="rId34" w:name="TextBox11" w:shapeid="_x0000_i1232"/>
        </w:object>
      </w:r>
      <w:r w:rsidRPr="009F3D86">
        <w:rPr>
          <w:rFonts w:ascii="Arial" w:hAnsi="Arial" w:cs="Arial"/>
          <w:color w:val="FFFFFF"/>
          <w:sz w:val="24"/>
          <w:szCs w:val="24"/>
        </w:rPr>
        <w:t xml:space="preserve">  voie   </w:t>
      </w:r>
      <w:r w:rsidRPr="009F3D86">
        <w:rPr>
          <w:rFonts w:ascii="Arial" w:hAnsi="Arial" w:cs="Arial"/>
          <w:color w:val="FFFFFF"/>
          <w:sz w:val="24"/>
          <w:szCs w:val="24"/>
        </w:rPr>
        <w:object w:dxaOrig="225" w:dyaOrig="225">
          <v:shape id="_x0000_i1234" type="#_x0000_t75" style="width:349.5pt;height:18pt" o:ole="">
            <v:imagedata r:id="rId35" o:title=""/>
          </v:shape>
          <w:control r:id="rId36" w:name="TextBox1311" w:shapeid="_x0000_i1234"/>
        </w:object>
      </w:r>
    </w:p>
    <w:p w:rsidR="00653B6B" w:rsidRPr="009F3D86" w:rsidRDefault="00653B6B" w:rsidP="00653B6B">
      <w:pPr>
        <w:rPr>
          <w:rFonts w:ascii="Arial" w:hAnsi="Arial" w:cs="Arial"/>
          <w:color w:val="FFFFFF"/>
          <w:sz w:val="24"/>
          <w:szCs w:val="24"/>
        </w:rPr>
      </w:pPr>
    </w:p>
    <w:p w:rsidR="00653B6B" w:rsidRPr="009F3D86" w:rsidRDefault="0051115C" w:rsidP="00653B6B">
      <w:pPr>
        <w:rPr>
          <w:rFonts w:ascii="Arial" w:hAnsi="Arial" w:cs="Arial"/>
          <w:color w:val="FFFFFF"/>
        </w:rPr>
      </w:pPr>
      <w:r w:rsidRPr="009F3D86">
        <w:rPr>
          <w:rFonts w:ascii="Arial" w:hAnsi="Arial" w:cs="Arial"/>
          <w:color w:val="FFFFFF"/>
          <w:sz w:val="24"/>
          <w:szCs w:val="24"/>
        </w:rPr>
        <w:t>C</w:t>
      </w:r>
      <w:r w:rsidR="00653B6B" w:rsidRPr="009F3D86">
        <w:rPr>
          <w:rFonts w:ascii="Arial" w:hAnsi="Arial" w:cs="Arial"/>
          <w:color w:val="FFFFFF"/>
          <w:sz w:val="24"/>
          <w:szCs w:val="24"/>
        </w:rPr>
        <w:t>ode postal</w:t>
      </w:r>
      <w:r w:rsidR="00653B6B" w:rsidRPr="009F3D86">
        <w:rPr>
          <w:rFonts w:ascii="Arial" w:hAnsi="Arial" w:cs="Arial"/>
          <w:color w:val="FFFFFF"/>
          <w:sz w:val="24"/>
          <w:szCs w:val="24"/>
        </w:rPr>
        <w:tab/>
      </w:r>
      <w:r w:rsidR="00653B6B" w:rsidRPr="009F3D86">
        <w:rPr>
          <w:rFonts w:ascii="Arial" w:hAnsi="Arial" w:cs="Arial"/>
          <w:color w:val="FFFFFF"/>
          <w:sz w:val="24"/>
          <w:szCs w:val="24"/>
        </w:rPr>
        <w:object w:dxaOrig="225" w:dyaOrig="225">
          <v:shape id="_x0000_i1236" type="#_x0000_t75" style="width:72.75pt;height:18pt" o:ole="">
            <v:imagedata r:id="rId23" o:title=""/>
          </v:shape>
          <w:control r:id="rId37" w:name="TextBox1411" w:shapeid="_x0000_i1236"/>
        </w:object>
      </w:r>
      <w:r w:rsidR="00653B6B" w:rsidRPr="009F3D86">
        <w:rPr>
          <w:rFonts w:ascii="Arial" w:hAnsi="Arial" w:cs="Arial"/>
          <w:color w:val="FFFFFF"/>
          <w:sz w:val="24"/>
          <w:szCs w:val="24"/>
        </w:rPr>
        <w:t xml:space="preserve">  Commune</w:t>
      </w:r>
      <w:r w:rsidR="00653B6B" w:rsidRPr="009F3D86">
        <w:rPr>
          <w:rFonts w:ascii="Arial" w:hAnsi="Arial" w:cs="Arial"/>
          <w:color w:val="FFFFFF"/>
        </w:rPr>
        <w:t xml:space="preserve">  </w:t>
      </w:r>
      <w:r w:rsidR="00653B6B" w:rsidRPr="009F3D86">
        <w:rPr>
          <w:rFonts w:ascii="Arial" w:hAnsi="Arial" w:cs="Arial"/>
          <w:color w:val="FFFFFF"/>
        </w:rPr>
        <w:object w:dxaOrig="225" w:dyaOrig="225">
          <v:shape id="_x0000_i1238" type="#_x0000_t75" style="width:237.75pt;height:18pt" o:ole="">
            <v:imagedata r:id="rId38" o:title=""/>
          </v:shape>
          <w:control r:id="rId39" w:name="TextBox1511" w:shapeid="_x0000_i1238"/>
        </w:object>
      </w:r>
    </w:p>
    <w:p w:rsidR="00441700" w:rsidRPr="009F3D86" w:rsidRDefault="00441700" w:rsidP="00E57DDA">
      <w:pPr>
        <w:rPr>
          <w:rFonts w:ascii="Arial" w:hAnsi="Arial" w:cs="Arial"/>
          <w:color w:val="FFFFFF"/>
          <w:sz w:val="24"/>
        </w:rPr>
      </w:pPr>
    </w:p>
    <w:p w:rsidR="00441700" w:rsidRPr="009F3D86" w:rsidRDefault="00441700"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50048" behindDoc="1" locked="0" layoutInCell="1" allowOverlap="1">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PROJET</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0" type="#_x0000_t75" style="width:269.25pt;height:18pt" o:ole="">
            <v:imagedata r:id="rId14" o:title=""/>
          </v:shape>
          <w:control r:id="rId40" w:name="TextBox186" w:shapeid="_x0000_i124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Fonction</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2" type="#_x0000_t75" style="width:269.25pt;height:18pt" o:ole="">
            <v:imagedata r:id="rId14" o:title=""/>
          </v:shape>
          <w:control r:id="rId41" w:name="TextBox187" w:shapeid="_x0000_i1242"/>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4" type="#_x0000_t75" style="width:269.25pt;height:18pt" o:ole="">
            <v:imagedata r:id="rId14" o:title=""/>
          </v:shape>
          <w:control r:id="rId42" w:name="TextBox188" w:shapeid="_x0000_i1244"/>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Téléphone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6" type="#_x0000_t75" style="width:269.25pt;height:18pt" o:ole="">
            <v:imagedata r:id="rId14" o:title=""/>
          </v:shape>
          <w:control r:id="rId43" w:name="TextBox189" w:shapeid="_x0000_i1246"/>
        </w:object>
      </w:r>
    </w:p>
    <w:p w:rsidR="00441700" w:rsidRPr="009F3D86" w:rsidRDefault="00441700" w:rsidP="00E57DDA">
      <w:pPr>
        <w:rPr>
          <w:rFonts w:ascii="Arial" w:hAnsi="Arial" w:cs="Arial"/>
          <w:color w:val="FFFFFF"/>
          <w:sz w:val="24"/>
        </w:rPr>
      </w:pPr>
    </w:p>
    <w:p w:rsidR="00966F8A" w:rsidRPr="009F3D86" w:rsidRDefault="00966F8A" w:rsidP="00E57DDA">
      <w:pPr>
        <w:rPr>
          <w:rFonts w:ascii="Arial" w:hAnsi="Arial" w:cs="Arial"/>
          <w:color w:val="FFFFFF"/>
          <w:sz w:val="24"/>
        </w:rPr>
      </w:pPr>
    </w:p>
    <w:p w:rsidR="00966F8A" w:rsidRPr="009F3D86" w:rsidRDefault="00B67B5A" w:rsidP="00E57DDA">
      <w:pPr>
        <w:rPr>
          <w:rFonts w:ascii="Arial" w:hAnsi="Arial" w:cs="Arial"/>
          <w:color w:val="FFFFFF"/>
          <w:sz w:val="22"/>
        </w:rPr>
      </w:pPr>
      <w:r>
        <w:rPr>
          <w:noProof/>
        </w:rPr>
        <mc:AlternateContent>
          <mc:Choice Requires="wps">
            <w:drawing>
              <wp:anchor distT="0" distB="0" distL="114300" distR="114300" simplePos="0" relativeHeight="251651072" behindDoc="1" locked="0" layoutInCell="1" allowOverlap="1">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33" style="position:absolute;margin-left:-9.35pt;margin-top:5.9pt;width:468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SECURITE</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b/>
          <w:color w:val="FFFFFF"/>
          <w:sz w:val="24"/>
        </w:rPr>
        <w:object w:dxaOrig="225" w:dyaOrig="225">
          <v:shape id="_x0000_i1248" type="#_x0000_t75" style="width:170.25pt;height:18.75pt" o:ole="">
            <v:imagedata r:id="rId44" o:title=""/>
          </v:shape>
          <w:control r:id="rId45" w:name="CheckBox1" w:shapeid="_x0000_i124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50" type="#_x0000_t75" style="width:269.25pt;height:18pt" o:ole="">
            <v:imagedata r:id="rId14" o:title=""/>
          </v:shape>
          <w:control r:id="rId46" w:name="TextBox1810" w:shapeid="_x0000_i125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52" type="#_x0000_t75" style="width:269.25pt;height:18pt" o:ole="">
            <v:imagedata r:id="rId14" o:title=""/>
          </v:shape>
          <w:control r:id="rId47" w:name="TextBox1811" w:shapeid="_x0000_i1252"/>
        </w:object>
      </w:r>
    </w:p>
    <w:p w:rsidR="00653B6B" w:rsidRPr="009F3D86" w:rsidRDefault="00653B6B" w:rsidP="00653B6B">
      <w:pPr>
        <w:rPr>
          <w:rFonts w:ascii="Arial" w:hAnsi="Arial" w:cs="Arial"/>
          <w:color w:val="FFFFFF"/>
          <w:sz w:val="24"/>
        </w:rPr>
      </w:pPr>
    </w:p>
    <w:p w:rsidR="00653B6B" w:rsidRPr="009F3D86" w:rsidRDefault="00653B6B" w:rsidP="00653B6B">
      <w:pPr>
        <w:rPr>
          <w:color w:val="FFFFFF"/>
          <w:sz w:val="24"/>
        </w:rPr>
      </w:pPr>
      <w:r w:rsidRPr="009F3D86">
        <w:rPr>
          <w:rFonts w:ascii="Arial" w:hAnsi="Arial" w:cs="Arial"/>
          <w:color w:val="FFFFFF"/>
          <w:sz w:val="24"/>
        </w:rPr>
        <w:t>Téléphone</w:t>
      </w:r>
      <w:r w:rsidRPr="009F3D86">
        <w:rPr>
          <w:color w:val="FFFFFF"/>
          <w:sz w:val="24"/>
        </w:rPr>
        <w:tab/>
      </w:r>
      <w:r w:rsidRPr="009F3D86">
        <w:rPr>
          <w:color w:val="FFFFFF"/>
          <w:sz w:val="24"/>
        </w:rPr>
        <w:tab/>
      </w:r>
      <w:r w:rsidRPr="009F3D86">
        <w:rPr>
          <w:color w:val="FFFFFF"/>
          <w:sz w:val="24"/>
        </w:rPr>
        <w:tab/>
      </w:r>
      <w:r w:rsidRPr="009F3D86">
        <w:rPr>
          <w:color w:val="FFFFFF"/>
          <w:sz w:val="24"/>
        </w:rPr>
        <w:tab/>
      </w:r>
      <w:r w:rsidRPr="009F3D86">
        <w:rPr>
          <w:color w:val="FFFFFF"/>
          <w:sz w:val="24"/>
        </w:rPr>
        <w:object w:dxaOrig="225" w:dyaOrig="225">
          <v:shape id="_x0000_i1254" type="#_x0000_t75" style="width:269.25pt;height:18pt" o:ole="">
            <v:imagedata r:id="rId14" o:title=""/>
          </v:shape>
          <w:control r:id="rId48" w:name="TextBox1812" w:shapeid="_x0000_i1254"/>
        </w:object>
      </w:r>
    </w:p>
    <w:p w:rsidR="00441700" w:rsidRPr="009F3D86" w:rsidRDefault="00441700">
      <w:pPr>
        <w:spacing w:after="200" w:line="276" w:lineRule="auto"/>
        <w:rPr>
          <w:rFonts w:ascii="Arial" w:hAnsi="Arial" w:cs="Arial"/>
          <w:color w:val="FFFFFF"/>
          <w:sz w:val="22"/>
        </w:rPr>
      </w:pPr>
      <w:r w:rsidRPr="009F3D86">
        <w:rPr>
          <w:rFonts w:ascii="Arial" w:hAnsi="Arial" w:cs="Arial"/>
          <w:color w:val="FFFFFF"/>
          <w:sz w:val="22"/>
        </w:rPr>
        <w:br w:type="page"/>
      </w:r>
    </w:p>
    <w:p w:rsidR="00BB007F" w:rsidRPr="00653B6B" w:rsidRDefault="00653B6B" w:rsidP="00653B6B">
      <w:pPr>
        <w:pStyle w:val="Titre2"/>
        <w:jc w:val="center"/>
        <w:rPr>
          <w:rFonts w:ascii="Arial" w:hAnsi="Arial" w:cs="Arial"/>
          <w:color w:val="0070C0"/>
          <w:sz w:val="28"/>
        </w:rPr>
      </w:pPr>
      <w:bookmarkStart w:id="7" w:name="_Toc490234978"/>
      <w:r w:rsidRPr="00653B6B">
        <w:rPr>
          <w:rFonts w:ascii="Arial" w:hAnsi="Arial" w:cs="Arial"/>
          <w:color w:val="0070C0"/>
          <w:sz w:val="28"/>
        </w:rPr>
        <w:lastRenderedPageBreak/>
        <w:t>PRESENTATION DE L’EQUIPE PROJET</w:t>
      </w:r>
      <w:bookmarkEnd w:id="7"/>
    </w:p>
    <w:p w:rsidR="00BB007F" w:rsidRDefault="00BB007F" w:rsidP="00E57DDA">
      <w:pPr>
        <w:rPr>
          <w:rFonts w:ascii="Arial" w:hAnsi="Arial" w:cs="Arial"/>
          <w:sz w:val="22"/>
        </w:rPr>
      </w:pPr>
    </w:p>
    <w:tbl>
      <w:tblPr>
        <w:tblW w:w="961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6"/>
        <w:gridCol w:w="3051"/>
        <w:gridCol w:w="3051"/>
        <w:gridCol w:w="3051"/>
      </w:tblGrid>
      <w:tr w:rsidR="00A52845" w:rsidTr="009F3D86">
        <w:trPr>
          <w:trHeight w:val="358"/>
        </w:trPr>
        <w:tc>
          <w:tcPr>
            <w:tcW w:w="469"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Nom et prénom</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Fonction</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Service</w: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56" type="#_x0000_t75" style="width:141.75pt;height:18pt" o:ole="">
                  <v:imagedata r:id="rId49" o:title=""/>
                </v:shape>
                <w:control r:id="rId50" w:name="TextBox2" w:shapeid="_x0000_i125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58" type="#_x0000_t75" style="width:141.75pt;height:18pt" o:ole="">
                  <v:imagedata r:id="rId49" o:title=""/>
                </v:shape>
                <w:control r:id="rId51" w:name="TextBox21" w:shapeid="_x0000_i125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0" type="#_x0000_t75" style="width:141.75pt;height:18pt" o:ole="">
                  <v:imagedata r:id="rId49" o:title=""/>
                </v:shape>
                <w:control r:id="rId52" w:name="TextBox22" w:shapeid="_x0000_i126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2</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2" type="#_x0000_t75" style="width:141.75pt;height:18pt" o:ole="">
                  <v:imagedata r:id="rId49" o:title=""/>
                </v:shape>
                <w:control r:id="rId53" w:name="TextBox23" w:shapeid="_x0000_i126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4" type="#_x0000_t75" style="width:141.75pt;height:18pt" o:ole="">
                  <v:imagedata r:id="rId49" o:title=""/>
                </v:shape>
                <w:control r:id="rId54" w:name="TextBox24" w:shapeid="_x0000_i126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6" type="#_x0000_t75" style="width:141.75pt;height:18pt" o:ole="">
                  <v:imagedata r:id="rId49" o:title=""/>
                </v:shape>
                <w:control r:id="rId55" w:name="TextBox25" w:shapeid="_x0000_i126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3</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8" type="#_x0000_t75" style="width:141.75pt;height:18pt" o:ole="">
                  <v:imagedata r:id="rId49" o:title=""/>
                </v:shape>
                <w:control r:id="rId56" w:name="TextBox26" w:shapeid="_x0000_i126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0" type="#_x0000_t75" style="width:141.75pt;height:18pt" o:ole="">
                  <v:imagedata r:id="rId49" o:title=""/>
                </v:shape>
                <w:control r:id="rId57" w:name="TextBox27" w:shapeid="_x0000_i127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2" type="#_x0000_t75" style="width:141.75pt;height:18pt" o:ole="">
                  <v:imagedata r:id="rId49" o:title=""/>
                </v:shape>
                <w:control r:id="rId58" w:name="TextBox28" w:shapeid="_x0000_i127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4</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4" type="#_x0000_t75" style="width:141.75pt;height:18pt" o:ole="">
                  <v:imagedata r:id="rId49" o:title=""/>
                </v:shape>
                <w:control r:id="rId59" w:name="TextBox29" w:shapeid="_x0000_i127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6" type="#_x0000_t75" style="width:141.75pt;height:18pt" o:ole="">
                  <v:imagedata r:id="rId49" o:title=""/>
                </v:shape>
                <w:control r:id="rId60" w:name="TextBox210" w:shapeid="_x0000_i127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8" type="#_x0000_t75" style="width:141.75pt;height:18pt" o:ole="">
                  <v:imagedata r:id="rId49" o:title=""/>
                </v:shape>
                <w:control r:id="rId61" w:name="TextBox211" w:shapeid="_x0000_i127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5</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0" type="#_x0000_t75" style="width:141.75pt;height:18pt" o:ole="">
                  <v:imagedata r:id="rId49" o:title=""/>
                </v:shape>
                <w:control r:id="rId62" w:name="TextBox212" w:shapeid="_x0000_i128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2" type="#_x0000_t75" style="width:141.75pt;height:18pt" o:ole="">
                  <v:imagedata r:id="rId49" o:title=""/>
                </v:shape>
                <w:control r:id="rId63" w:name="TextBox213" w:shapeid="_x0000_i128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4" type="#_x0000_t75" style="width:141.75pt;height:18pt" o:ole="">
                  <v:imagedata r:id="rId49" o:title=""/>
                </v:shape>
                <w:control r:id="rId64" w:name="TextBox214" w:shapeid="_x0000_i1284"/>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6</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6" type="#_x0000_t75" style="width:141.75pt;height:18pt" o:ole="">
                  <v:imagedata r:id="rId49" o:title=""/>
                </v:shape>
                <w:control r:id="rId65" w:name="TextBox215" w:shapeid="_x0000_i128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8" type="#_x0000_t75" style="width:141.75pt;height:18pt" o:ole="">
                  <v:imagedata r:id="rId49" o:title=""/>
                </v:shape>
                <w:control r:id="rId66" w:name="TextBox216" w:shapeid="_x0000_i128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0" type="#_x0000_t75" style="width:141.75pt;height:18pt" o:ole="">
                  <v:imagedata r:id="rId49" o:title=""/>
                </v:shape>
                <w:control r:id="rId67" w:name="TextBox217" w:shapeid="_x0000_i129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7</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2" type="#_x0000_t75" style="width:141.75pt;height:18pt" o:ole="">
                  <v:imagedata r:id="rId49" o:title=""/>
                </v:shape>
                <w:control r:id="rId68" w:name="TextBox218" w:shapeid="_x0000_i129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4" type="#_x0000_t75" style="width:141.75pt;height:18pt" o:ole="">
                  <v:imagedata r:id="rId49" o:title=""/>
                </v:shape>
                <w:control r:id="rId69" w:name="TextBox219" w:shapeid="_x0000_i129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6" type="#_x0000_t75" style="width:141.75pt;height:18pt" o:ole="">
                  <v:imagedata r:id="rId49" o:title=""/>
                </v:shape>
                <w:control r:id="rId70" w:name="TextBox220" w:shapeid="_x0000_i129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8</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8" type="#_x0000_t75" style="width:141.75pt;height:18pt" o:ole="">
                  <v:imagedata r:id="rId49" o:title=""/>
                </v:shape>
                <w:control r:id="rId71" w:name="TextBox2181" w:shapeid="_x0000_i129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0" type="#_x0000_t75" style="width:141.75pt;height:18pt" o:ole="">
                  <v:imagedata r:id="rId49" o:title=""/>
                </v:shape>
                <w:control r:id="rId72" w:name="TextBox2182" w:shapeid="_x0000_i130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2" type="#_x0000_t75" style="width:141.75pt;height:18pt" o:ole="">
                  <v:imagedata r:id="rId49" o:title=""/>
                </v:shape>
                <w:control r:id="rId73" w:name="TextBox2183" w:shapeid="_x0000_i130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9</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4" type="#_x0000_t75" style="width:141.75pt;height:18pt" o:ole="">
                  <v:imagedata r:id="rId49" o:title=""/>
                </v:shape>
                <w:control r:id="rId74" w:name="TextBox2184" w:shapeid="_x0000_i130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6" type="#_x0000_t75" style="width:141.75pt;height:18pt" o:ole="">
                  <v:imagedata r:id="rId49" o:title=""/>
                </v:shape>
                <w:control r:id="rId75" w:name="TextBox2185" w:shapeid="_x0000_i130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8" type="#_x0000_t75" style="width:141.75pt;height:18pt" o:ole="">
                  <v:imagedata r:id="rId49" o:title=""/>
                </v:shape>
                <w:control r:id="rId76" w:name="TextBox2186" w:shapeid="_x0000_i130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10</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0" type="#_x0000_t75" style="width:141.75pt;height:18pt" o:ole="">
                  <v:imagedata r:id="rId49" o:title=""/>
                </v:shape>
                <w:control r:id="rId77" w:name="TextBox2187" w:shapeid="_x0000_i131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2" type="#_x0000_t75" style="width:141.75pt;height:18pt" o:ole="">
                  <v:imagedata r:id="rId49" o:title=""/>
                </v:shape>
                <w:control r:id="rId78" w:name="TextBox2188" w:shapeid="_x0000_i131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4" type="#_x0000_t75" style="width:141.75pt;height:18pt" o:ole="">
                  <v:imagedata r:id="rId49" o:title=""/>
                </v:shape>
                <w:control r:id="rId79" w:name="TextBox2189" w:shapeid="_x0000_i1314"/>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11</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6" type="#_x0000_t75" style="width:141.75pt;height:18pt" o:ole="">
                  <v:imagedata r:id="rId49" o:title=""/>
                </v:shape>
                <w:control r:id="rId80" w:name="TextBox21810" w:shapeid="_x0000_i131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8" type="#_x0000_t75" style="width:141.75pt;height:18pt" o:ole="">
                  <v:imagedata r:id="rId49" o:title=""/>
                </v:shape>
                <w:control r:id="rId81" w:name="TextBox21811" w:shapeid="_x0000_i131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0" type="#_x0000_t75" style="width:141.75pt;height:18pt" o:ole="">
                  <v:imagedata r:id="rId49" o:title=""/>
                </v:shape>
                <w:control r:id="rId82" w:name="TextBox21812" w:shapeid="_x0000_i132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12</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2" type="#_x0000_t75" style="width:141.75pt;height:18pt" o:ole="">
                  <v:imagedata r:id="rId49" o:title=""/>
                </v:shape>
                <w:control r:id="rId83" w:name="TextBox218101" w:shapeid="_x0000_i132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4" type="#_x0000_t75" style="width:141.75pt;height:18pt" o:ole="">
                  <v:imagedata r:id="rId49" o:title=""/>
                </v:shape>
                <w:control r:id="rId84" w:name="TextBox218102" w:shapeid="_x0000_i132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6" type="#_x0000_t75" style="width:141.75pt;height:18pt" o:ole="">
                  <v:imagedata r:id="rId49" o:title=""/>
                </v:shape>
                <w:control r:id="rId85" w:name="TextBox218103" w:shapeid="_x0000_i132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13</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8" type="#_x0000_t75" style="width:141.75pt;height:18pt" o:ole="">
                  <v:imagedata r:id="rId49" o:title=""/>
                </v:shape>
                <w:control r:id="rId86" w:name="TextBox218104" w:shapeid="_x0000_i132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0" type="#_x0000_t75" style="width:141.75pt;height:18pt" o:ole="">
                  <v:imagedata r:id="rId49" o:title=""/>
                </v:shape>
                <w:control r:id="rId87" w:name="TextBox218105" w:shapeid="_x0000_i133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2" type="#_x0000_t75" style="width:141.75pt;height:18pt" o:ole="">
                  <v:imagedata r:id="rId49" o:title=""/>
                </v:shape>
                <w:control r:id="rId88" w:name="TextBox218106" w:shapeid="_x0000_i133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14</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4" type="#_x0000_t75" style="width:141.75pt;height:18pt" o:ole="">
                  <v:imagedata r:id="rId49" o:title=""/>
                </v:shape>
                <w:control r:id="rId89" w:name="TextBox218107" w:shapeid="_x0000_i133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6" type="#_x0000_t75" style="width:141.75pt;height:18pt" o:ole="">
                  <v:imagedata r:id="rId49" o:title=""/>
                </v:shape>
                <w:control r:id="rId90" w:name="TextBox218108" w:shapeid="_x0000_i133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8" type="#_x0000_t75" style="width:141.75pt;height:18pt" o:ole="">
                  <v:imagedata r:id="rId49" o:title=""/>
                </v:shape>
                <w:control r:id="rId91" w:name="TextBox218109" w:shapeid="_x0000_i133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15</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0" type="#_x0000_t75" style="width:141.75pt;height:18pt" o:ole="">
                  <v:imagedata r:id="rId49" o:title=""/>
                </v:shape>
                <w:control r:id="rId92" w:name="TextBox2181010" w:shapeid="_x0000_i134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2" type="#_x0000_t75" style="width:141.75pt;height:18pt" o:ole="">
                  <v:imagedata r:id="rId49" o:title=""/>
                </v:shape>
                <w:control r:id="rId93" w:name="TextBox2181011" w:shapeid="_x0000_i134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4" type="#_x0000_t75" style="width:141.75pt;height:18pt" o:ole="">
                  <v:imagedata r:id="rId49" o:title=""/>
                </v:shape>
                <w:control r:id="rId94" w:name="TextBox2181012" w:shapeid="_x0000_i1344"/>
              </w:object>
            </w:r>
          </w:p>
        </w:tc>
      </w:tr>
    </w:tbl>
    <w:p w:rsidR="00BB007F" w:rsidRPr="009F3D86" w:rsidRDefault="003046F5" w:rsidP="00E57DDA">
      <w:pPr>
        <w:rPr>
          <w:rFonts w:ascii="Arial" w:hAnsi="Arial" w:cs="Arial"/>
          <w:i/>
          <w:color w:val="1F497D"/>
          <w:sz w:val="22"/>
        </w:rPr>
      </w:pPr>
      <w:r w:rsidRPr="009F3D86">
        <w:rPr>
          <w:rFonts w:ascii="Arial" w:hAnsi="Arial" w:cs="Arial"/>
          <w:i/>
          <w:color w:val="1F497D"/>
          <w:sz w:val="22"/>
        </w:rPr>
        <w:t>Le nomb</w:t>
      </w:r>
      <w:r w:rsidR="00A52845" w:rsidRPr="009F3D86">
        <w:rPr>
          <w:rFonts w:ascii="Arial" w:hAnsi="Arial" w:cs="Arial"/>
          <w:i/>
          <w:color w:val="1F497D"/>
          <w:sz w:val="22"/>
        </w:rPr>
        <w:t>re de ligne n’est qu’indicatif</w:t>
      </w:r>
      <w:r w:rsidRPr="009F3D86">
        <w:rPr>
          <w:rFonts w:ascii="Arial" w:hAnsi="Arial" w:cs="Arial"/>
          <w:i/>
          <w:color w:val="1F497D"/>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B67B5A">
      <w:pPr>
        <w:spacing w:after="200" w:line="276" w:lineRule="auto"/>
      </w:pPr>
      <w:r>
        <w:rPr>
          <w:noProof/>
        </w:rPr>
        <mc:AlternateContent>
          <mc:Choice Requires="wps">
            <w:drawing>
              <wp:anchor distT="0" distB="0" distL="114300" distR="114300" simplePos="0" relativeHeight="251652096" behindDoc="1" locked="0" layoutInCell="1" allowOverlap="1">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307657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3461E4">
                            <w:pPr>
                              <w:rPr>
                                <w:color w:val="FFFFFF"/>
                              </w:rPr>
                            </w:pPr>
                          </w:p>
                          <w:p w:rsidR="00282DEB" w:rsidRDefault="00282DEB"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34" style="position:absolute;margin-left:-8.6pt;margin-top:11pt;width:477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" fillcolor="#4f81bd" strokecolor="#385d8a" strokeweight="2pt">
                <v:path arrowok="t"/>
                <v:textbox>
                  <w:txbxContent>
                    <w:p w:rsidR="00282DEB" w:rsidRPr="009F3D86" w:rsidRDefault="00282DEB" w:rsidP="003461E4">
                      <w:pPr>
                        <w:rPr>
                          <w:color w:val="FFFFFF"/>
                        </w:rPr>
                      </w:pPr>
                    </w:p>
                    <w:p w:rsidR="00282DEB" w:rsidRDefault="00282DEB" w:rsidP="003461E4"/>
                  </w:txbxContent>
                </v:textbox>
              </v:rect>
            </w:pict>
          </mc:Fallback>
        </mc:AlternateContent>
      </w:r>
    </w:p>
    <w:p w:rsidR="001B6F7A" w:rsidRPr="009F3D86" w:rsidRDefault="001B6F7A" w:rsidP="001B6F7A">
      <w:pPr>
        <w:pStyle w:val="Titre2"/>
        <w:jc w:val="center"/>
        <w:rPr>
          <w:rFonts w:ascii="Arial" w:hAnsi="Arial" w:cs="Arial"/>
          <w:color w:val="FFFFFF"/>
          <w:sz w:val="28"/>
        </w:rPr>
      </w:pPr>
      <w:bookmarkStart w:id="8" w:name="_Toc490234979"/>
      <w:r w:rsidRPr="009F3D86">
        <w:rPr>
          <w:rFonts w:ascii="Arial" w:hAnsi="Arial" w:cs="Arial"/>
          <w:color w:val="FFFFFF"/>
          <w:sz w:val="28"/>
        </w:rPr>
        <w:t>DIALOGUE</w:t>
      </w:r>
      <w:bookmarkEnd w:id="8"/>
    </w:p>
    <w:p w:rsidR="001B6F7A" w:rsidRDefault="001B6F7A" w:rsidP="001B6F7A">
      <w:pPr>
        <w:rPr>
          <w:rFonts w:ascii="Arial" w:hAnsi="Arial" w:cs="Arial"/>
          <w:sz w:val="22"/>
        </w:rPr>
      </w:pPr>
    </w:p>
    <w:p w:rsidR="001B6F7A" w:rsidRPr="009F3D86" w:rsidRDefault="001B6F7A"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Une information en CHSCT du projet de sécurisation de l’étab</w:t>
      </w:r>
      <w:r w:rsidR="00B71231" w:rsidRPr="009F3D86">
        <w:rPr>
          <w:rFonts w:ascii="Arial" w:hAnsi="Arial" w:cs="Arial"/>
          <w:color w:val="FFFFFF"/>
          <w:sz w:val="24"/>
          <w:szCs w:val="24"/>
        </w:rPr>
        <w:t>lissement a-t-elle été réalisée ou programmée</w:t>
      </w:r>
      <w:r w:rsidRPr="009F3D86">
        <w:rPr>
          <w:rFonts w:ascii="Arial" w:hAnsi="Arial" w:cs="Arial"/>
          <w:color w:val="FFFFFF"/>
          <w:sz w:val="24"/>
          <w:szCs w:val="24"/>
        </w:rPr>
        <w:t xml:space="preserve">? </w:t>
      </w:r>
    </w:p>
    <w:p w:rsidR="001B6F7A" w:rsidRPr="009F3D86" w:rsidRDefault="001B6F7A" w:rsidP="001B6F7A">
      <w:pPr>
        <w:rPr>
          <w:rFonts w:ascii="Arial" w:hAnsi="Arial" w:cs="Arial"/>
          <w:color w:val="FFFFFF"/>
          <w:sz w:val="24"/>
          <w:szCs w:val="24"/>
        </w:rPr>
      </w:pPr>
    </w:p>
    <w:p w:rsidR="001B6F7A" w:rsidRPr="009F3D86" w:rsidRDefault="001B6F7A" w:rsidP="001B6F7A">
      <w:pPr>
        <w:rPr>
          <w:rFonts w:ascii="Arial" w:hAnsi="Arial" w:cs="Arial"/>
          <w:color w:val="FFFFFF"/>
          <w:sz w:val="24"/>
          <w:szCs w:val="24"/>
        </w:rPr>
      </w:pPr>
      <w:r w:rsidRPr="009F3D86">
        <w:rPr>
          <w:rFonts w:ascii="Arial" w:hAnsi="Arial" w:cs="Arial"/>
          <w:color w:val="FFFFFF"/>
        </w:rPr>
        <w:object w:dxaOrig="225" w:dyaOrig="225">
          <v:shape id="_x0000_i1346" type="#_x0000_t75" style="width:45.75pt;height:20.25pt" o:ole="">
            <v:imagedata r:id="rId95" o:title=""/>
          </v:shape>
          <w:control r:id="rId96" w:name="OptionButton1" w:shapeid="_x0000_i1346"/>
        </w:object>
      </w:r>
      <w:r w:rsidRPr="009F3D86">
        <w:rPr>
          <w:rFonts w:ascii="Arial" w:hAnsi="Arial" w:cs="Arial"/>
          <w:color w:val="FFFFFF"/>
          <w:sz w:val="22"/>
        </w:rPr>
        <w:t xml:space="preserve">  </w:t>
      </w:r>
      <w:r w:rsidR="00887677" w:rsidRPr="009F3D86">
        <w:rPr>
          <w:rFonts w:ascii="Arial" w:hAnsi="Arial" w:cs="Arial"/>
          <w:color w:val="FFFFFF"/>
          <w:sz w:val="22"/>
        </w:rPr>
        <w:t>Précisez</w:t>
      </w:r>
      <w:r w:rsidRPr="009F3D86">
        <w:rPr>
          <w:rFonts w:ascii="Arial" w:hAnsi="Arial" w:cs="Arial"/>
          <w:color w:val="FFFFFF"/>
          <w:sz w:val="22"/>
        </w:rPr>
        <w:t xml:space="preserve"> la date</w:t>
      </w:r>
      <w:r w:rsidR="00B540F3" w:rsidRPr="009F3D86">
        <w:rPr>
          <w:rFonts w:ascii="Arial" w:hAnsi="Arial" w:cs="Arial"/>
          <w:color w:val="FFFFFF"/>
          <w:sz w:val="22"/>
        </w:rPr>
        <w:t xml:space="preserve"> : </w:t>
      </w:r>
      <w:r w:rsidR="00473082" w:rsidRPr="009F3D86">
        <w:rPr>
          <w:rFonts w:ascii="Arial" w:hAnsi="Arial" w:cs="Arial"/>
          <w:color w:val="FFFFFF"/>
          <w:sz w:val="24"/>
          <w:szCs w:val="24"/>
        </w:rPr>
        <w:object w:dxaOrig="225" w:dyaOrig="225">
          <v:shape id="_x0000_i1348" type="#_x0000_t75" style="width:107.25pt;height:18pt" o:ole="">
            <v:imagedata r:id="rId97" o:title=""/>
          </v:shape>
          <w:control r:id="rId98" w:name="TextBox14111" w:shapeid="_x0000_i1348"/>
        </w:object>
      </w:r>
    </w:p>
    <w:p w:rsidR="001B6F7A" w:rsidRPr="009F3D86" w:rsidRDefault="001B6F7A" w:rsidP="001B6F7A">
      <w:pPr>
        <w:rPr>
          <w:rFonts w:ascii="Arial" w:hAnsi="Arial" w:cs="Arial"/>
          <w:color w:val="FFFFFF"/>
          <w:sz w:val="24"/>
          <w:szCs w:val="24"/>
        </w:rPr>
      </w:pPr>
      <w:r w:rsidRPr="009F3D86">
        <w:rPr>
          <w:rFonts w:ascii="Arial" w:hAnsi="Arial" w:cs="Arial"/>
          <w:color w:val="FFFFFF"/>
        </w:rPr>
        <w:object w:dxaOrig="225" w:dyaOrig="225">
          <v:shape id="_x0000_i1350" type="#_x0000_t75" style="width:45.75pt;height:20.25pt" o:ole="">
            <v:imagedata r:id="rId99" o:title=""/>
          </v:shape>
          <w:control r:id="rId100" w:name="OptionButton2" w:shapeid="_x0000_i1350"/>
        </w:object>
      </w:r>
    </w:p>
    <w:p w:rsidR="001B6F7A" w:rsidRPr="009F3D86" w:rsidRDefault="001B6F7A" w:rsidP="001B6F7A">
      <w:pPr>
        <w:pStyle w:val="Paragraphedeliste"/>
        <w:rPr>
          <w:rFonts w:ascii="Arial" w:hAnsi="Arial" w:cs="Arial"/>
          <w:color w:val="FFFFFF"/>
          <w:sz w:val="24"/>
          <w:szCs w:val="24"/>
        </w:rPr>
      </w:pPr>
    </w:p>
    <w:p w:rsidR="001B6F7A" w:rsidRPr="009F3D86" w:rsidRDefault="006842D3"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 xml:space="preserve">Le projet </w:t>
      </w:r>
      <w:proofErr w:type="spellStart"/>
      <w:r w:rsidR="00473082" w:rsidRPr="009F3D86">
        <w:rPr>
          <w:rFonts w:ascii="Arial" w:hAnsi="Arial" w:cs="Arial"/>
          <w:color w:val="FFFFFF"/>
          <w:sz w:val="24"/>
          <w:szCs w:val="24"/>
        </w:rPr>
        <w:t>a t</w:t>
      </w:r>
      <w:proofErr w:type="spellEnd"/>
      <w:r w:rsidR="001B6F7A" w:rsidRPr="009F3D86">
        <w:rPr>
          <w:rFonts w:ascii="Arial" w:hAnsi="Arial" w:cs="Arial"/>
          <w:color w:val="FFFFFF"/>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225" w:dyaOrig="225">
          <v:shape id="_x0000_i1352" type="#_x0000_t75" style="width:47.25pt;height:20.25pt" o:ole="">
            <v:imagedata r:id="rId101" o:title=""/>
          </v:shape>
          <w:control r:id="rId102" w:name="OptionButton3" w:shapeid="_x0000_i1352"/>
        </w:object>
      </w:r>
    </w:p>
    <w:p w:rsidR="001B6F7A" w:rsidRDefault="001B6F7A" w:rsidP="001B6F7A">
      <w:r>
        <w:rPr>
          <w:rFonts w:ascii="Arial" w:hAnsi="Arial" w:cs="Arial"/>
        </w:rPr>
        <w:object w:dxaOrig="225" w:dyaOrig="225">
          <v:shape id="_x0000_i1354" type="#_x0000_t75" style="width:47.25pt;height:20.25pt" o:ole="">
            <v:imagedata r:id="rId103" o:title=""/>
          </v:shape>
          <w:control r:id="rId104" w:name="OptionButton41" w:shapeid="_x0000_i1354"/>
        </w:object>
      </w:r>
    </w:p>
    <w:p w:rsidR="00FD7CF1" w:rsidRPr="009F3D86" w:rsidRDefault="00E43BBF" w:rsidP="00DD034D">
      <w:pPr>
        <w:spacing w:after="200" w:line="276" w:lineRule="auto"/>
        <w:rPr>
          <w:rFonts w:ascii="Arial" w:hAnsi="Arial" w:cs="Arial"/>
          <w:color w:val="FFFFFF"/>
          <w:sz w:val="32"/>
          <w:szCs w:val="28"/>
        </w:rPr>
      </w:pPr>
      <w:r>
        <w:br w:type="page"/>
      </w:r>
      <w:r w:rsidR="00B67B5A">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8064A2"/>
                        </a:solidFill>
                        <a:ln w="25400" cap="flat" cmpd="sng" algn="ctr">
                          <a:solidFill>
                            <a:srgbClr val="8064A2">
                              <a:shade val="50000"/>
                            </a:srgbClr>
                          </a:solidFill>
                          <a:prstDash val="solid"/>
                        </a:ln>
                        <a:effectLst/>
                      </wps:spPr>
                      <wps:txbx>
                        <w:txbxContent>
                          <w:p w:rsidR="00282DEB" w:rsidRPr="009F3D86" w:rsidRDefault="00282DEB" w:rsidP="00056399">
                            <w:pPr>
                              <w:pStyle w:val="Titre1"/>
                              <w:jc w:val="center"/>
                              <w:rPr>
                                <w:rFonts w:ascii="Arial" w:hAnsi="Arial" w:cs="Arial"/>
                                <w:color w:val="FFFFFF"/>
                                <w:sz w:val="40"/>
                              </w:rPr>
                            </w:pPr>
                            <w:bookmarkStart w:id="9" w:name="_Toc488672760"/>
                            <w:bookmarkStart w:id="10" w:name="_Toc490234882"/>
                            <w:bookmarkStart w:id="11" w:name="_Toc490234901"/>
                            <w:bookmarkStart w:id="12" w:name="_Toc490234980"/>
                            <w:r w:rsidRPr="009F3D86">
                              <w:rPr>
                                <w:rFonts w:ascii="Arial" w:hAnsi="Arial" w:cs="Arial"/>
                                <w:color w:val="FFFFFF"/>
                                <w:sz w:val="40"/>
                              </w:rPr>
                              <w:t>DOSSIER TECHNIQUE</w:t>
                            </w:r>
                            <w:bookmarkEnd w:id="9"/>
                            <w:bookmarkEnd w:id="10"/>
                            <w:bookmarkEnd w:id="11"/>
                            <w:bookmarkEnd w:id="12"/>
                          </w:p>
                          <w:p w:rsidR="00282DEB" w:rsidRDefault="00282DEB"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48.2pt;margin-top:267.5pt;width:408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" fillcolor="#8064a2" strokecolor="#5c4776" strokeweight="2pt">
                <v:path arrowok="t"/>
                <v:textbox>
                  <w:txbxContent>
                    <w:p w:rsidR="00282DEB" w:rsidRPr="009F3D86" w:rsidRDefault="00282DEB" w:rsidP="00056399">
                      <w:pPr>
                        <w:pStyle w:val="Titre1"/>
                        <w:jc w:val="center"/>
                        <w:rPr>
                          <w:rFonts w:ascii="Arial" w:hAnsi="Arial" w:cs="Arial"/>
                          <w:color w:val="FFFFFF"/>
                          <w:sz w:val="40"/>
                        </w:rPr>
                      </w:pPr>
                      <w:bookmarkStart w:id="16" w:name="_Toc488672760"/>
                      <w:bookmarkStart w:id="17" w:name="_Toc490234882"/>
                      <w:bookmarkStart w:id="18" w:name="_Toc490234901"/>
                      <w:bookmarkStart w:id="19" w:name="_Toc490234980"/>
                      <w:r w:rsidRPr="009F3D86">
                        <w:rPr>
                          <w:rFonts w:ascii="Arial" w:hAnsi="Arial" w:cs="Arial"/>
                          <w:color w:val="FFFFFF"/>
                          <w:sz w:val="40"/>
                        </w:rPr>
                        <w:t>DOSSIER TECHNIQUE</w:t>
                      </w:r>
                      <w:bookmarkEnd w:id="16"/>
                      <w:bookmarkEnd w:id="17"/>
                      <w:bookmarkEnd w:id="18"/>
                      <w:bookmarkEnd w:id="19"/>
                    </w:p>
                    <w:p w:rsidR="00282DEB" w:rsidRDefault="00282DEB" w:rsidP="00056399">
                      <w:pPr>
                        <w:jc w:val="center"/>
                      </w:pPr>
                    </w:p>
                  </w:txbxContent>
                </v:textbox>
              </v:rect>
            </w:pict>
          </mc:Fallback>
        </mc:AlternateContent>
      </w:r>
      <w:r w:rsidR="00056399">
        <w:rPr>
          <w:rFonts w:ascii="Arial" w:hAnsi="Arial" w:cs="Arial"/>
          <w:sz w:val="24"/>
        </w:rPr>
        <w:br w:type="page"/>
      </w:r>
      <w:bookmarkStart w:id="13" w:name="_Toc490234981"/>
      <w:r w:rsidR="00B67B5A">
        <w:rPr>
          <w:noProof/>
        </w:rPr>
        <w:lastRenderedPageBreak/>
        <mc:AlternateContent>
          <mc:Choice Requires="wps">
            <w:drawing>
              <wp:anchor distT="0" distB="0" distL="114300" distR="114300" simplePos="0" relativeHeight="251653120" behindDoc="1" locked="0" layoutInCell="1" allowOverlap="1">
                <wp:simplePos x="0" y="0"/>
                <wp:positionH relativeFrom="column">
                  <wp:posOffset>-318135</wp:posOffset>
                </wp:positionH>
                <wp:positionV relativeFrom="paragraph">
                  <wp:posOffset>-3175</wp:posOffset>
                </wp:positionV>
                <wp:extent cx="6315075" cy="4422140"/>
                <wp:effectExtent l="0" t="0" r="285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442214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margin-left:-25.05pt;margin-top:-.25pt;width:497.25pt;height:3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" fillcolor="#8064a2" strokecolor="#5c4776" strokeweight="2pt">
                <v:path arrowok="t"/>
                <v:textbox>
                  <w:txbxContent>
                    <w:p w:rsidR="00282DEB" w:rsidRDefault="00282DEB" w:rsidP="00A76D60">
                      <w:pPr>
                        <w:jc w:val="center"/>
                      </w:pPr>
                    </w:p>
                  </w:txbxContent>
                </v:textbox>
              </v:rect>
            </w:pict>
          </mc:Fallback>
        </mc:AlternateContent>
      </w:r>
      <w:r w:rsidR="009B22E9" w:rsidRPr="009F3D86">
        <w:rPr>
          <w:rFonts w:ascii="Arial" w:hAnsi="Arial" w:cs="Arial"/>
          <w:color w:val="FFFFFF"/>
          <w:sz w:val="32"/>
          <w:szCs w:val="28"/>
        </w:rPr>
        <w:t>CONVENTION SANTE-SECURITE-JUSTICE</w:t>
      </w:r>
      <w:bookmarkEnd w:id="13"/>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9F3D86">
        <w:rPr>
          <w:rFonts w:ascii="Arial" w:hAnsi="Arial" w:cs="Arial"/>
          <w:i/>
          <w:color w:val="FFFFFF"/>
        </w:rPr>
        <w:t xml:space="preserve">(Conformément au </w:t>
      </w:r>
      <w:hyperlink r:id="rId105"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8E7E41" w:rsidRPr="00A76D60" w:rsidRDefault="008E7E41" w:rsidP="00FD7CF1">
      <w:pPr>
        <w:spacing w:after="200" w:line="276" w:lineRule="auto"/>
        <w:rPr>
          <w:rFonts w:ascii="Arial" w:hAnsi="Arial" w:cs="Arial"/>
        </w:rPr>
      </w:pPr>
    </w:p>
    <w:p w:rsidR="00FD7CF1" w:rsidRPr="009F3D86" w:rsidRDefault="00FD7CF1" w:rsidP="00FD7CF1">
      <w:pPr>
        <w:pStyle w:val="Paragraphedeliste"/>
        <w:numPr>
          <w:ilvl w:val="0"/>
          <w:numId w:val="7"/>
        </w:numPr>
        <w:spacing w:after="200" w:line="276" w:lineRule="auto"/>
        <w:rPr>
          <w:rFonts w:ascii="Arial" w:hAnsi="Arial" w:cs="Arial"/>
          <w:color w:val="FFFFFF"/>
          <w:sz w:val="24"/>
        </w:rPr>
      </w:pPr>
      <w:r w:rsidRPr="009F3D86">
        <w:rPr>
          <w:rFonts w:ascii="Arial" w:hAnsi="Arial" w:cs="Arial"/>
          <w:color w:val="FFFFFF"/>
          <w:sz w:val="24"/>
        </w:rPr>
        <w:t>Disposez-vous d’une convention santé-sécurité-justice ?</w:t>
      </w:r>
    </w:p>
    <w:p w:rsidR="00FD7CF1" w:rsidRPr="009F3D86" w:rsidRDefault="00FD7CF1" w:rsidP="00FD7CF1">
      <w:pPr>
        <w:rPr>
          <w:rFonts w:ascii="Arial" w:hAnsi="Arial" w:cs="Arial"/>
          <w:color w:val="FFFFFF"/>
          <w:sz w:val="24"/>
        </w:rPr>
      </w:pPr>
      <w:r w:rsidRPr="009F3D86">
        <w:rPr>
          <w:rFonts w:ascii="Arial" w:hAnsi="Arial" w:cs="Arial"/>
          <w:color w:val="FFFFFF"/>
          <w:sz w:val="24"/>
        </w:rPr>
        <w:object w:dxaOrig="225" w:dyaOrig="225">
          <v:shape id="_x0000_i1356" type="#_x0000_t75" style="width:207.75pt;height:18pt" o:ole="">
            <v:imagedata r:id="rId106" o:title=""/>
          </v:shape>
          <w:control r:id="rId107" w:name="OptionButton51" w:shapeid="_x0000_i1356"/>
        </w:object>
      </w:r>
      <w:r w:rsidR="005A1220" w:rsidRPr="009F3D86">
        <w:rPr>
          <w:rFonts w:ascii="Arial" w:hAnsi="Arial" w:cs="Arial"/>
          <w:color w:val="FFFFFF"/>
          <w:sz w:val="24"/>
        </w:rPr>
        <w:object w:dxaOrig="225" w:dyaOrig="225">
          <v:shape id="_x0000_i1358" type="#_x0000_t75" style="width:107.25pt;height:18pt" o:ole="">
            <v:imagedata r:id="rId97" o:title=""/>
          </v:shape>
          <w:control r:id="rId108" w:name="TextBox5" w:shapeid="_x0000_i1358"/>
        </w:object>
      </w:r>
    </w:p>
    <w:p w:rsidR="00FD7CF1" w:rsidRPr="009F3D86" w:rsidRDefault="00FD7CF1" w:rsidP="003C47F0">
      <w:pPr>
        <w:ind w:firstLine="708"/>
        <w:rPr>
          <w:rFonts w:ascii="Arial" w:hAnsi="Arial" w:cs="Arial"/>
          <w:i/>
          <w:color w:val="FFFFFF"/>
          <w:sz w:val="24"/>
        </w:rPr>
      </w:pPr>
      <w:r w:rsidRPr="009F3D86">
        <w:rPr>
          <w:rFonts w:ascii="Arial" w:hAnsi="Arial" w:cs="Arial"/>
          <w:i/>
          <w:color w:val="FFFFFF"/>
          <w:sz w:val="24"/>
        </w:rPr>
        <w:t>Dans ce cas, joindre une copie de la page de signatures</w:t>
      </w:r>
    </w:p>
    <w:p w:rsidR="00FD7CF1" w:rsidRPr="009F3D86" w:rsidRDefault="00FD7CF1" w:rsidP="00FD7CF1">
      <w:pPr>
        <w:rPr>
          <w:rFonts w:ascii="Arial" w:hAnsi="Arial" w:cs="Arial"/>
          <w:color w:val="FFFFFF"/>
          <w:sz w:val="24"/>
        </w:rPr>
      </w:pPr>
      <w:r w:rsidRPr="009F3D86">
        <w:rPr>
          <w:rFonts w:ascii="Arial" w:hAnsi="Arial" w:cs="Arial"/>
          <w:color w:val="FFFFFF"/>
          <w:sz w:val="24"/>
        </w:rPr>
        <w:object w:dxaOrig="225" w:dyaOrig="225">
          <v:shape id="_x0000_i1360" type="#_x0000_t75" style="width:45pt;height:18.75pt" o:ole="">
            <v:imagedata r:id="rId109" o:title=""/>
          </v:shape>
          <w:control r:id="rId110" w:name="OptionButton61" w:shapeid="_x0000_i1360"/>
        </w:object>
      </w:r>
      <w:r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rPr>
      </w:pPr>
      <w:r w:rsidRPr="009F3D86">
        <w:rPr>
          <w:rFonts w:ascii="Arial" w:hAnsi="Arial" w:cs="Arial"/>
          <w:color w:val="FFFFFF"/>
          <w:sz w:val="24"/>
        </w:rPr>
        <w:object w:dxaOrig="225" w:dyaOrig="225">
          <v:shape id="_x0000_i1362" type="#_x0000_t75" style="width:2in;height:18.75pt" o:ole="">
            <v:imagedata r:id="rId111" o:title=""/>
          </v:shape>
          <w:control r:id="rId112" w:name="OptionButton71" w:shapeid="_x0000_i1362"/>
        </w:object>
      </w:r>
      <w:r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szCs w:val="24"/>
        </w:rPr>
      </w:pPr>
    </w:p>
    <w:p w:rsidR="00FD7CF1" w:rsidRPr="009F3D86" w:rsidRDefault="00FD7CF1" w:rsidP="00FD7CF1">
      <w:pPr>
        <w:pStyle w:val="Paragraphedeliste"/>
        <w:numPr>
          <w:ilvl w:val="0"/>
          <w:numId w:val="7"/>
        </w:numPr>
        <w:spacing w:after="200" w:line="276" w:lineRule="auto"/>
        <w:rPr>
          <w:rStyle w:val="Lienhypertexte"/>
          <w:rFonts w:ascii="Arial" w:hAnsi="Arial" w:cs="Arial"/>
          <w:color w:val="FFFFFF"/>
          <w:sz w:val="24"/>
          <w:u w:val="none"/>
        </w:rPr>
      </w:pPr>
      <w:r w:rsidRPr="009F3D86">
        <w:rPr>
          <w:rFonts w:ascii="Arial" w:hAnsi="Arial" w:cs="Arial"/>
          <w:color w:val="FFFFFF"/>
          <w:sz w:val="24"/>
          <w:szCs w:val="24"/>
        </w:rPr>
        <w:t xml:space="preserve">La convention santé-sécurité-justice prend-elle en compte le risque attentat ? </w:t>
      </w:r>
      <w:r w:rsidRPr="009F3D86">
        <w:rPr>
          <w:rFonts w:ascii="Arial" w:hAnsi="Arial" w:cs="Arial"/>
          <w:i/>
          <w:color w:val="FFFFFF"/>
          <w:szCs w:val="24"/>
        </w:rPr>
        <w:t xml:space="preserve">(Conformément à </w:t>
      </w:r>
      <w:hyperlink r:id="rId113"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19483C" w:rsidP="00FD7CF1">
      <w:pPr>
        <w:spacing w:after="200" w:line="276" w:lineRule="auto"/>
        <w:rPr>
          <w:rFonts w:ascii="Arial" w:hAnsi="Arial" w:cs="Arial"/>
          <w:sz w:val="24"/>
        </w:rPr>
      </w:pPr>
      <w:r>
        <w:rPr>
          <w:rFonts w:ascii="Arial" w:hAnsi="Arial" w:cs="Arial"/>
          <w:sz w:val="24"/>
        </w:rPr>
        <w:object w:dxaOrig="225" w:dyaOrig="225">
          <v:shape id="_x0000_i1364" type="#_x0000_t75" style="width:53.25pt;height:21pt" o:ole="">
            <v:imagedata r:id="rId114" o:title=""/>
          </v:shape>
          <w:control r:id="rId115" w:name="OptionButton4" w:shapeid="_x0000_i1364"/>
        </w:object>
      </w:r>
      <w:r>
        <w:rPr>
          <w:rFonts w:ascii="Arial" w:hAnsi="Arial" w:cs="Arial"/>
          <w:sz w:val="24"/>
        </w:rPr>
        <w:t xml:space="preserve">      </w:t>
      </w:r>
      <w:r>
        <w:rPr>
          <w:rFonts w:ascii="Arial" w:hAnsi="Arial" w:cs="Arial"/>
          <w:sz w:val="24"/>
        </w:rPr>
        <w:object w:dxaOrig="225" w:dyaOrig="225">
          <v:shape id="_x0000_i1366" type="#_x0000_t75" style="width:268.5pt;height:21pt" o:ole="">
            <v:imagedata r:id="rId116" o:title=""/>
          </v:shape>
          <w:control r:id="rId117" w:name="OptionButton42" w:shapeid="_x0000_i1366"/>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118"/>
          <w:type w:val="continuous"/>
          <w:pgSz w:w="11906" w:h="16838"/>
          <w:pgMar w:top="1417" w:right="1417" w:bottom="1417" w:left="1417" w:header="708" w:footer="708" w:gutter="0"/>
          <w:cols w:space="708"/>
          <w:docGrid w:linePitch="360"/>
        </w:sectPr>
      </w:pPr>
    </w:p>
    <w:p w:rsidR="00A76D60" w:rsidRDefault="00A76D60" w:rsidP="00C10425"/>
    <w:p w:rsidR="00A76D60" w:rsidRDefault="00B67B5A" w:rsidP="00E57DDA">
      <w:pPr>
        <w:rPr>
          <w:rFonts w:ascii="Arial" w:hAnsi="Arial" w:cs="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-243205</wp:posOffset>
                </wp:positionH>
                <wp:positionV relativeFrom="paragraph">
                  <wp:posOffset>67945</wp:posOffset>
                </wp:positionV>
                <wp:extent cx="6387465" cy="8611870"/>
                <wp:effectExtent l="0" t="0" r="1333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7465" cy="861187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19.15pt;margin-top:5.35pt;width:502.95pt;height:6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" fillcolor="#8064a2" strokecolor="#5c4776" strokeweight="2pt">
                <v:path arrowok="t"/>
                <v:textbo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v:textbox>
              </v:rect>
            </w:pict>
          </mc:Fallback>
        </mc:AlternateContent>
      </w:r>
    </w:p>
    <w:p w:rsidR="008E1A13" w:rsidRDefault="008E1A13" w:rsidP="00E57DDA">
      <w:pPr>
        <w:rPr>
          <w:rFonts w:ascii="Arial" w:hAnsi="Arial" w:cs="Arial"/>
          <w:sz w:val="22"/>
        </w:rPr>
      </w:pPr>
    </w:p>
    <w:p w:rsidR="00BC2427" w:rsidRPr="009F3D86" w:rsidRDefault="00BC2427" w:rsidP="00282DEB">
      <w:pPr>
        <w:pStyle w:val="Titre2"/>
        <w:rPr>
          <w:rFonts w:ascii="Arial" w:hAnsi="Arial" w:cs="Arial"/>
          <w:color w:val="FFFFFF"/>
          <w:sz w:val="32"/>
          <w:szCs w:val="28"/>
        </w:rPr>
      </w:pPr>
      <w:bookmarkStart w:id="14" w:name="_Toc490234982"/>
      <w:r w:rsidRPr="009F3D86">
        <w:rPr>
          <w:rFonts w:ascii="Arial" w:hAnsi="Arial" w:cs="Arial"/>
          <w:color w:val="FFFFFF"/>
          <w:sz w:val="32"/>
          <w:szCs w:val="28"/>
        </w:rPr>
        <w:t>AUDIT / DIAGNOSTIC DE</w:t>
      </w:r>
      <w:r w:rsidRPr="00A76D60">
        <w:t xml:space="preserve"> </w:t>
      </w:r>
      <w:r w:rsidRPr="009F3D86">
        <w:rPr>
          <w:rFonts w:ascii="Arial" w:hAnsi="Arial" w:cs="Arial"/>
          <w:color w:val="FFFFFF"/>
          <w:sz w:val="32"/>
          <w:szCs w:val="28"/>
        </w:rPr>
        <w:t>SECURITE DE L’ETABLISSEMENT</w:t>
      </w:r>
      <w:bookmarkEnd w:id="14"/>
    </w:p>
    <w:p w:rsidR="0018249B" w:rsidRPr="0018249B" w:rsidRDefault="0018249B" w:rsidP="0018249B"/>
    <w:p w:rsidR="00BC2427" w:rsidRPr="009F3D86" w:rsidRDefault="00BC2427" w:rsidP="00BC2427">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Date de l’audit</w:t>
      </w:r>
      <w:r w:rsidR="003C47F0" w:rsidRPr="009F3D86">
        <w:rPr>
          <w:rFonts w:ascii="Arial" w:hAnsi="Arial" w:cs="Arial"/>
          <w:color w:val="FFFFFF"/>
          <w:sz w:val="24"/>
          <w:szCs w:val="24"/>
        </w:rPr>
        <w:t> </w:t>
      </w:r>
      <w:r w:rsidR="00CA0B01" w:rsidRPr="009F3D86">
        <w:rPr>
          <w:rFonts w:ascii="Arial" w:hAnsi="Arial" w:cs="Arial"/>
          <w:color w:val="FFFFFF"/>
          <w:sz w:val="24"/>
          <w:szCs w:val="24"/>
        </w:rPr>
        <w:t xml:space="preserve"> </w:t>
      </w:r>
      <w:r w:rsidRPr="009F3D86">
        <w:rPr>
          <w:rFonts w:ascii="Arial" w:hAnsi="Arial" w:cs="Arial"/>
          <w:color w:val="FFFFFF"/>
          <w:sz w:val="24"/>
          <w:szCs w:val="24"/>
        </w:rPr>
        <w:t xml:space="preserve">  </w:t>
      </w:r>
      <w:r w:rsidR="00CA0B01" w:rsidRPr="009F3D86">
        <w:rPr>
          <w:rFonts w:ascii="Arial" w:hAnsi="Arial" w:cs="Arial"/>
          <w:color w:val="FFFFFF"/>
          <w:sz w:val="24"/>
          <w:szCs w:val="24"/>
        </w:rPr>
        <w:object w:dxaOrig="225" w:dyaOrig="225">
          <v:shape id="_x0000_i1368" type="#_x0000_t75" style="width:96.75pt;height:18.75pt" o:ole="">
            <v:imagedata r:id="rId119" o:title=""/>
          </v:shape>
          <w:control r:id="rId120" w:name="TextBox3" w:shapeid="_x0000_i1368"/>
        </w:object>
      </w:r>
    </w:p>
    <w:p w:rsidR="00BC2427" w:rsidRPr="009F3D86" w:rsidRDefault="00BC2427" w:rsidP="00BC2427">
      <w:pPr>
        <w:pStyle w:val="Paragraphedeliste"/>
        <w:spacing w:after="200" w:line="276" w:lineRule="auto"/>
        <w:rPr>
          <w:rFonts w:ascii="Arial" w:hAnsi="Arial" w:cs="Arial"/>
          <w:color w:val="FFFFFF"/>
          <w:sz w:val="24"/>
          <w:szCs w:val="24"/>
        </w:rPr>
      </w:pPr>
    </w:p>
    <w:p w:rsidR="00BC2427" w:rsidRPr="009F3D86" w:rsidRDefault="00BC2427" w:rsidP="00BC2427">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Auditeur</w:t>
      </w:r>
      <w:r w:rsidR="003C47F0" w:rsidRPr="009F3D86">
        <w:rPr>
          <w:rFonts w:ascii="Arial" w:hAnsi="Arial" w:cs="Arial"/>
          <w:color w:val="FFFFFF"/>
          <w:sz w:val="24"/>
          <w:szCs w:val="24"/>
        </w:rPr>
        <w:t> </w:t>
      </w:r>
      <w:r w:rsidRPr="009F3D86">
        <w:rPr>
          <w:rFonts w:ascii="Arial" w:hAnsi="Arial" w:cs="Arial"/>
          <w:color w:val="FFFFFF"/>
          <w:sz w:val="24"/>
          <w:szCs w:val="24"/>
        </w:rPr>
        <w:t xml:space="preserve"> </w:t>
      </w:r>
    </w:p>
    <w:p w:rsidR="0051115C" w:rsidRPr="009F3D86" w:rsidRDefault="0051115C" w:rsidP="0051115C">
      <w:pPr>
        <w:pStyle w:val="Paragraphedeliste"/>
        <w:rPr>
          <w:rFonts w:ascii="Arial" w:hAnsi="Arial" w:cs="Arial"/>
          <w:color w:val="FFFFFF"/>
          <w:sz w:val="24"/>
          <w:szCs w:val="24"/>
        </w:rPr>
      </w:pPr>
    </w:p>
    <w:p w:rsidR="005A1220" w:rsidRDefault="005A1220" w:rsidP="003C47F0">
      <w:pPr>
        <w:rPr>
          <w:rFonts w:ascii="Arial" w:hAnsi="Arial" w:cs="Arial"/>
          <w:sz w:val="24"/>
        </w:rPr>
      </w:pPr>
      <w:r w:rsidRPr="005A1220">
        <w:rPr>
          <w:rFonts w:ascii="Arial" w:hAnsi="Arial" w:cs="Arial"/>
          <w:sz w:val="24"/>
        </w:rPr>
        <w:object w:dxaOrig="225" w:dyaOrig="225">
          <v:shape id="_x0000_i1370" type="#_x0000_t75" style="width:69.75pt;height:21pt" o:ole="">
            <v:imagedata r:id="rId121" o:title=""/>
          </v:shape>
          <w:control r:id="rId122" w:name="OptionButton421" w:shapeid="_x0000_i1370"/>
        </w:object>
      </w:r>
    </w:p>
    <w:p w:rsidR="005A1220" w:rsidRDefault="005A1220" w:rsidP="003C47F0">
      <w:pPr>
        <w:rPr>
          <w:rFonts w:ascii="Arial" w:hAnsi="Arial" w:cs="Arial"/>
          <w:sz w:val="24"/>
        </w:rPr>
      </w:pPr>
      <w:r w:rsidRPr="005A1220">
        <w:rPr>
          <w:rFonts w:ascii="Arial" w:hAnsi="Arial" w:cs="Arial"/>
          <w:sz w:val="24"/>
        </w:rPr>
        <w:object w:dxaOrig="225" w:dyaOrig="225">
          <v:shape id="_x0000_i1372" type="#_x0000_t75" style="width:99.75pt;height:21pt" o:ole="">
            <v:imagedata r:id="rId123" o:title=""/>
          </v:shape>
          <w:control r:id="rId124" w:name="OptionButton4211" w:shapeid="_x0000_i1372"/>
        </w:object>
      </w:r>
    </w:p>
    <w:p w:rsidR="005A1220" w:rsidRDefault="005A1220" w:rsidP="003C47F0">
      <w:pPr>
        <w:rPr>
          <w:rFonts w:ascii="Arial" w:hAnsi="Arial" w:cs="Arial"/>
          <w:sz w:val="24"/>
        </w:rPr>
      </w:pPr>
      <w:r w:rsidRPr="005A1220">
        <w:rPr>
          <w:rFonts w:ascii="Arial" w:hAnsi="Arial" w:cs="Arial"/>
          <w:sz w:val="24"/>
        </w:rPr>
        <w:object w:dxaOrig="225" w:dyaOrig="225">
          <v:shape id="_x0000_i1374" type="#_x0000_t75" style="width:99.75pt;height:21pt" o:ole="">
            <v:imagedata r:id="rId125" o:title=""/>
          </v:shape>
          <w:control r:id="rId126" w:name="OptionButton4213" w:shapeid="_x0000_i1374"/>
        </w:object>
      </w:r>
    </w:p>
    <w:p w:rsidR="0051115C" w:rsidRPr="009F3D86" w:rsidRDefault="005A1220" w:rsidP="003C47F0">
      <w:pPr>
        <w:rPr>
          <w:rFonts w:ascii="Arial" w:hAnsi="Arial" w:cs="Arial"/>
          <w:color w:val="FFFFFF"/>
          <w:sz w:val="24"/>
          <w:szCs w:val="24"/>
        </w:rPr>
      </w:pPr>
      <w:r w:rsidRPr="005A1220">
        <w:rPr>
          <w:rFonts w:ascii="Arial" w:hAnsi="Arial" w:cs="Arial"/>
          <w:sz w:val="24"/>
        </w:rPr>
        <w:object w:dxaOrig="225" w:dyaOrig="225">
          <v:shape id="_x0000_i1376" type="#_x0000_t75" style="width:140.25pt;height:21pt" o:ole="">
            <v:imagedata r:id="rId127" o:title=""/>
          </v:shape>
          <w:control r:id="rId128" w:name="OptionButton4212" w:shapeid="_x0000_i1376"/>
        </w:object>
      </w:r>
      <w:r w:rsidR="003C47F0" w:rsidRPr="009F3D86">
        <w:rPr>
          <w:rFonts w:ascii="Arial" w:hAnsi="Arial" w:cs="Arial"/>
          <w:color w:val="FFFFFF"/>
          <w:sz w:val="24"/>
          <w:szCs w:val="24"/>
        </w:rPr>
        <w:object w:dxaOrig="225" w:dyaOrig="225">
          <v:shape id="_x0000_i1378" type="#_x0000_t75" style="width:311.25pt;height:18.75pt" o:ole="">
            <v:imagedata r:id="rId129" o:title=""/>
          </v:shape>
          <w:control r:id="rId130" w:name="TextBox31" w:shapeid="_x0000_i1378"/>
        </w:object>
      </w:r>
    </w:p>
    <w:p w:rsidR="00BC2427" w:rsidRPr="009F3D86" w:rsidRDefault="00BC2427" w:rsidP="00BC2427">
      <w:pPr>
        <w:pStyle w:val="Paragraphedeliste"/>
        <w:rPr>
          <w:rFonts w:ascii="Arial" w:hAnsi="Arial" w:cs="Arial"/>
          <w:color w:val="FFFFFF"/>
          <w:sz w:val="24"/>
          <w:szCs w:val="24"/>
        </w:rPr>
      </w:pPr>
    </w:p>
    <w:p w:rsidR="003C47F0" w:rsidRPr="009F3D86" w:rsidRDefault="00BC2427" w:rsidP="003C47F0">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Synthèse de l’audit</w:t>
      </w:r>
      <w:r w:rsidR="003C47F0" w:rsidRPr="009F3D86">
        <w:rPr>
          <w:rFonts w:ascii="Arial" w:hAnsi="Arial" w:cs="Arial"/>
          <w:color w:val="FFFFFF"/>
          <w:sz w:val="24"/>
          <w:szCs w:val="24"/>
        </w:rPr>
        <w:t> </w:t>
      </w:r>
    </w:p>
    <w:p w:rsidR="003C47F0" w:rsidRPr="009F3D86" w:rsidRDefault="003C47F0" w:rsidP="003C47F0">
      <w:pPr>
        <w:rPr>
          <w:rFonts w:ascii="Arial" w:hAnsi="Arial" w:cs="Arial"/>
          <w:color w:val="FFFFFF"/>
          <w:sz w:val="24"/>
          <w:szCs w:val="24"/>
        </w:rPr>
      </w:pPr>
    </w:p>
    <w:p w:rsidR="003C47F0" w:rsidRPr="009F3D86" w:rsidRDefault="003C47F0" w:rsidP="003C47F0">
      <w:pPr>
        <w:rPr>
          <w:rFonts w:ascii="Arial" w:hAnsi="Arial" w:cs="Arial"/>
          <w:color w:val="FFFFFF"/>
          <w:sz w:val="24"/>
          <w:szCs w:val="24"/>
        </w:rPr>
      </w:pPr>
      <w:r w:rsidRPr="009F3D86">
        <w:rPr>
          <w:rFonts w:ascii="Arial" w:hAnsi="Arial" w:cs="Arial"/>
          <w:color w:val="FFFFFF"/>
          <w:sz w:val="24"/>
          <w:szCs w:val="24"/>
        </w:rPr>
        <w:object w:dxaOrig="225" w:dyaOrig="225">
          <v:shape id="_x0000_i1380" type="#_x0000_t75" style="width:467.25pt;height:381pt" o:ole="">
            <v:imagedata r:id="rId131" o:title=""/>
          </v:shape>
          <w:control r:id="rId132" w:name="TextBox6" w:shapeid="_x0000_i1380"/>
        </w:object>
      </w:r>
    </w:p>
    <w:p w:rsidR="0042588B" w:rsidRPr="009F3D86" w:rsidRDefault="00BC2427" w:rsidP="00A33C1C">
      <w:pPr>
        <w:ind w:left="-142"/>
        <w:rPr>
          <w:rFonts w:ascii="Arial" w:hAnsi="Arial" w:cs="Arial"/>
          <w:color w:val="FFFFFF"/>
          <w:sz w:val="24"/>
          <w:szCs w:val="24"/>
        </w:rPr>
        <w:sectPr w:rsidR="0042588B" w:rsidRPr="009F3D86" w:rsidSect="00A33C1C">
          <w:pgSz w:w="11906" w:h="16838"/>
          <w:pgMar w:top="1417" w:right="1417" w:bottom="1417" w:left="1417" w:header="708" w:footer="708" w:gutter="0"/>
          <w:cols w:space="708"/>
          <w:docGrid w:linePitch="360"/>
        </w:sectPr>
      </w:pPr>
      <w:r w:rsidRPr="009F3D86">
        <w:rPr>
          <w:rFonts w:ascii="Arial" w:hAnsi="Arial" w:cs="Arial"/>
          <w:color w:val="FFFFFF"/>
          <w:sz w:val="24"/>
          <w:szCs w:val="24"/>
        </w:rPr>
        <w:t xml:space="preserve"> </w:t>
      </w:r>
    </w:p>
    <w:p w:rsidR="005B1EA3" w:rsidRPr="009F3D86" w:rsidRDefault="00B67B5A">
      <w:pPr>
        <w:spacing w:after="200" w:line="276" w:lineRule="auto"/>
        <w:rPr>
          <w:rFonts w:ascii="Arial" w:hAnsi="Arial" w:cs="Arial"/>
          <w:color w:val="FFFFFF"/>
          <w:sz w:val="22"/>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55880</wp:posOffset>
                </wp:positionV>
                <wp:extent cx="8994140" cy="1205230"/>
                <wp:effectExtent l="0" t="0" r="1651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4140" cy="120523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8" style="position:absolute;margin-left:-4.05pt;margin-top:4.4pt;width:708.2pt;height: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" fillcolor="#8064a2" strokecolor="#5c4776" strokeweight="2pt">
                <v:path arrowok="t"/>
                <v:textbo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v:textbox>
              </v:rect>
            </w:pict>
          </mc:Fallback>
        </mc:AlternateContent>
      </w:r>
    </w:p>
    <w:p w:rsidR="005B1EA3" w:rsidRPr="009F3D86" w:rsidRDefault="005B1EA3" w:rsidP="005B1EA3">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Description des mesures initiées ou déjà mise en œuvre depuis l’audit</w:t>
      </w:r>
    </w:p>
    <w:tbl>
      <w:tblPr>
        <w:tblpPr w:leftFromText="141" w:rightFromText="141" w:vertAnchor="text" w:horzAnchor="margin" w:tblpY="1187"/>
        <w:tblW w:w="14237"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6345"/>
        <w:gridCol w:w="5812"/>
        <w:gridCol w:w="2080"/>
      </w:tblGrid>
      <w:tr w:rsidR="008E7E41" w:rsidTr="009F3D86">
        <w:trPr>
          <w:trHeight w:val="825"/>
        </w:trPr>
        <w:tc>
          <w:tcPr>
            <w:tcW w:w="6345" w:type="dxa"/>
            <w:tcBorders>
              <w:top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2080" w:type="dxa"/>
            <w:tcBorders>
              <w:top w:val="single" w:sz="8" w:space="0" w:color="8064A2"/>
              <w:left w:val="single" w:sz="8" w:space="0" w:color="8064A2"/>
              <w:bottom w:val="single" w:sz="8" w:space="0" w:color="8064A2"/>
            </w:tcBorders>
            <w:shd w:val="clear" w:color="auto" w:fill="8064A2"/>
            <w:vAlign w:val="bottom"/>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8E7E41" w:rsidTr="009F3D86">
        <w:trPr>
          <w:trHeight w:val="1403"/>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Cs/>
                <w:color w:val="FFFFFF"/>
                <w:sz w:val="22"/>
              </w:rPr>
            </w:pPr>
            <w:r w:rsidRPr="009F3D86">
              <w:rPr>
                <w:rFonts w:ascii="Arial" w:hAnsi="Arial" w:cs="Arial"/>
                <w:b/>
                <w:bCs/>
                <w:color w:val="FFFFFF"/>
              </w:rPr>
              <w:object w:dxaOrig="225" w:dyaOrig="225">
                <v:shape id="_x0000_i1382" type="#_x0000_t75" style="width:303.75pt;height:60pt" o:ole="">
                  <v:imagedata r:id="rId133" o:title=""/>
                </v:shape>
                <w:control r:id="rId134" w:name="TextBox7" w:shapeid="_x0000_i1382"/>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84" type="#_x0000_t75" style="width:279pt;height:60pt" o:ole="">
                  <v:imagedata r:id="rId135" o:title=""/>
                </v:shape>
                <w:control r:id="rId136" w:name="TextBox74" w:shapeid="_x0000_i1384"/>
              </w:obje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86" type="#_x0000_t75" style="width:91.5pt;height:60pt" o:ole="">
                  <v:imagedata r:id="rId137" o:title=""/>
                </v:shape>
                <w:control r:id="rId138" w:name="TextBox749" w:shapeid="_x0000_i1386"/>
              </w:obje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388" type="#_x0000_t75" style="width:303.75pt;height:60pt" o:ole="">
                  <v:imagedata r:id="rId133" o:title=""/>
                </v:shape>
                <w:control r:id="rId139" w:name="TextBox71" w:shapeid="_x0000_i1388"/>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0" type="#_x0000_t75" style="width:279pt;height:60pt" o:ole="">
                  <v:imagedata r:id="rId135" o:title=""/>
                </v:shape>
                <w:control r:id="rId140" w:name="TextBox741" w:shapeid="_x0000_i1390"/>
              </w:obje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2" type="#_x0000_t75" style="width:91.5pt;height:60pt" o:ole="">
                  <v:imagedata r:id="rId137" o:title=""/>
                </v:shape>
                <w:control r:id="rId141" w:name="TextBox7491" w:shapeid="_x0000_i1392"/>
              </w:object>
            </w:r>
          </w:p>
        </w:tc>
      </w:tr>
      <w:tr w:rsidR="008E7E41" w:rsidTr="009F3D86">
        <w:trPr>
          <w:trHeight w:val="1361"/>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394" type="#_x0000_t75" style="width:303.75pt;height:58.5pt" o:ole="">
                  <v:imagedata r:id="rId142" o:title=""/>
                </v:shape>
                <w:control r:id="rId143" w:name="TextBox72" w:shapeid="_x0000_i1394"/>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6" type="#_x0000_t75" style="width:279pt;height:60pt" o:ole="">
                  <v:imagedata r:id="rId135" o:title=""/>
                </v:shape>
                <w:control r:id="rId144" w:name="TextBox742" w:shapeid="_x0000_i1396"/>
              </w:obje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8" type="#_x0000_t75" style="width:91.5pt;height:60pt" o:ole="">
                  <v:imagedata r:id="rId137" o:title=""/>
                </v:shape>
                <w:control r:id="rId145" w:name="TextBox7492" w:shapeid="_x0000_i1398"/>
              </w:obje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00" type="#_x0000_t75" style="width:303.75pt;height:59.25pt" o:ole="">
                  <v:imagedata r:id="rId146" o:title=""/>
                </v:shape>
                <w:control r:id="rId147" w:name="TextBox73" w:shapeid="_x0000_i1400"/>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2" type="#_x0000_t75" style="width:279pt;height:60pt" o:ole="">
                  <v:imagedata r:id="rId135" o:title=""/>
                </v:shape>
                <w:control r:id="rId148" w:name="TextBox743" w:shapeid="_x0000_i1402"/>
              </w:obje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4" type="#_x0000_t75" style="width:91.5pt;height:60pt" o:ole="">
                  <v:imagedata r:id="rId137" o:title=""/>
                </v:shape>
                <w:control r:id="rId149" w:name="TextBox7493" w:shapeid="_x0000_i1404"/>
              </w:object>
            </w:r>
          </w:p>
        </w:tc>
      </w:tr>
    </w:tbl>
    <w:p w:rsidR="005B1EA3" w:rsidRPr="009F3D86" w:rsidRDefault="005B1EA3" w:rsidP="005B1EA3">
      <w:pPr>
        <w:spacing w:after="200" w:line="276" w:lineRule="auto"/>
        <w:ind w:left="360"/>
        <w:jc w:val="both"/>
        <w:rPr>
          <w:rFonts w:ascii="Arial" w:hAnsi="Arial" w:cs="Arial"/>
          <w:i/>
          <w:color w:val="FFFFFF"/>
          <w:sz w:val="22"/>
          <w:szCs w:val="24"/>
        </w:rPr>
      </w:pPr>
      <w:r w:rsidRPr="009F3D86">
        <w:rPr>
          <w:rFonts w:ascii="Arial" w:hAnsi="Arial" w:cs="Arial"/>
          <w:i/>
          <w:color w:val="FFFFFF"/>
          <w:sz w:val="22"/>
          <w:szCs w:val="24"/>
        </w:rPr>
        <w:t xml:space="preserve">Afin d’apprécier la pertinence du projet soumis pour un cofinancement au regard de l’audit de sécurité et du projet global de sécurisation, merci de présenter ici les points clefs des mesures techniques ou organisationnelles mises en place (y compris la formation, la communication…) quelle que soit l’origine du financement. </w:t>
      </w:r>
    </w:p>
    <w:p w:rsidR="0042588B" w:rsidRPr="009F3D86" w:rsidRDefault="0042588B">
      <w:pPr>
        <w:spacing w:after="200" w:line="276" w:lineRule="auto"/>
        <w:rPr>
          <w:rFonts w:ascii="Arial" w:hAnsi="Arial" w:cs="Arial"/>
          <w:color w:val="FFFFFF"/>
          <w:sz w:val="22"/>
        </w:rPr>
      </w:pPr>
    </w:p>
    <w:tbl>
      <w:tblPr>
        <w:tblpPr w:leftFromText="141" w:rightFromText="141" w:vertAnchor="text" w:horzAnchor="margin" w:tblpYSpec="outside"/>
        <w:tblW w:w="14237"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6486"/>
        <w:gridCol w:w="5796"/>
        <w:gridCol w:w="2046"/>
      </w:tblGrid>
      <w:tr w:rsidR="004A3E8E" w:rsidTr="009F3D86">
        <w:trPr>
          <w:trHeight w:val="825"/>
        </w:trPr>
        <w:tc>
          <w:tcPr>
            <w:tcW w:w="6487" w:type="dxa"/>
            <w:tcBorders>
              <w:top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lastRenderedPageBreak/>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1938" w:type="dxa"/>
            <w:tcBorders>
              <w:top w:val="single" w:sz="8" w:space="0" w:color="8064A2"/>
              <w:left w:val="single" w:sz="8" w:space="0" w:color="8064A2"/>
              <w:bottom w:val="single" w:sz="8" w:space="0" w:color="8064A2"/>
            </w:tcBorders>
            <w:shd w:val="clear" w:color="auto" w:fill="8064A2"/>
            <w:vAlign w:val="bottom"/>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06" type="#_x0000_t75" style="width:313.5pt;height:59.25pt" o:ole="">
                  <v:imagedata r:id="rId150" o:title=""/>
                </v:shape>
                <w:control r:id="rId151" w:name="TextBox731" w:shapeid="_x0000_i1406"/>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8" type="#_x0000_t75" style="width:279pt;height:60pt" o:ole="">
                  <v:imagedata r:id="rId135" o:title=""/>
                </v:shape>
                <w:control r:id="rId152" w:name="TextBox744" w:shapeid="_x0000_i1408"/>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0" type="#_x0000_t75" style="width:91.5pt;height:60pt" o:ole="">
                  <v:imagedata r:id="rId137" o:title=""/>
                </v:shape>
                <w:control r:id="rId153" w:name="TextBox7494" w:shapeid="_x0000_i1410"/>
              </w:obje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12" type="#_x0000_t75" style="width:313.5pt;height:59.25pt" o:ole="">
                  <v:imagedata r:id="rId150" o:title=""/>
                </v:shape>
                <w:control r:id="rId154" w:name="TextBox732" w:shapeid="_x0000_i1412"/>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4" type="#_x0000_t75" style="width:279pt;height:60pt" o:ole="">
                  <v:imagedata r:id="rId135" o:title=""/>
                </v:shape>
                <w:control r:id="rId155" w:name="TextBox745" w:shapeid="_x0000_i1414"/>
              </w:obje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6" type="#_x0000_t75" style="width:91.5pt;height:60pt" o:ole="">
                  <v:imagedata r:id="rId137" o:title=""/>
                </v:shape>
                <w:control r:id="rId156" w:name="TextBox7495" w:shapeid="_x0000_i1416"/>
              </w:obje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18" type="#_x0000_t75" style="width:313.5pt;height:59.25pt" o:ole="">
                  <v:imagedata r:id="rId150" o:title=""/>
                </v:shape>
                <w:control r:id="rId157" w:name="TextBox733" w:shapeid="_x0000_i1418"/>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0" type="#_x0000_t75" style="width:279pt;height:60pt" o:ole="">
                  <v:imagedata r:id="rId135" o:title=""/>
                </v:shape>
                <w:control r:id="rId158" w:name="TextBox746" w:shapeid="_x0000_i1420"/>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2" type="#_x0000_t75" style="width:91.5pt;height:60pt" o:ole="">
                  <v:imagedata r:id="rId137" o:title=""/>
                </v:shape>
                <w:control r:id="rId159" w:name="TextBox7496" w:shapeid="_x0000_i1422"/>
              </w:obje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24" type="#_x0000_t75" style="width:313.5pt;height:59.25pt" o:ole="">
                  <v:imagedata r:id="rId150" o:title=""/>
                </v:shape>
                <w:control r:id="rId160" w:name="TextBox734" w:shapeid="_x0000_i1424"/>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6" type="#_x0000_t75" style="width:279pt;height:60pt" o:ole="">
                  <v:imagedata r:id="rId135" o:title=""/>
                </v:shape>
                <w:control r:id="rId161" w:name="TextBox747" w:shapeid="_x0000_i1426"/>
              </w:obje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8" type="#_x0000_t75" style="width:91.5pt;height:60pt" o:ole="">
                  <v:imagedata r:id="rId137" o:title=""/>
                </v:shape>
                <w:control r:id="rId162" w:name="TextBox7497" w:shapeid="_x0000_i1428"/>
              </w:obje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30" type="#_x0000_t75" style="width:313.5pt;height:59.25pt" o:ole="">
                  <v:imagedata r:id="rId150" o:title=""/>
                </v:shape>
                <w:control r:id="rId163" w:name="TextBox735" w:shapeid="_x0000_i1430"/>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32" type="#_x0000_t75" style="width:279pt;height:60pt" o:ole="">
                  <v:imagedata r:id="rId135" o:title=""/>
                </v:shape>
                <w:control r:id="rId164" w:name="TextBox748" w:shapeid="_x0000_i1432"/>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34" type="#_x0000_t75" style="width:91.5pt;height:60pt" o:ole="">
                  <v:imagedata r:id="rId137" o:title=""/>
                </v:shape>
                <w:control r:id="rId165" w:name="TextBox7498" w:shapeid="_x0000_i1434"/>
              </w:object>
            </w:r>
          </w:p>
        </w:tc>
      </w:tr>
    </w:tbl>
    <w:p w:rsidR="0042588B" w:rsidRPr="009F3D86" w:rsidRDefault="004A3E8E" w:rsidP="004A3E8E">
      <w:pPr>
        <w:spacing w:after="200" w:line="276" w:lineRule="auto"/>
        <w:rPr>
          <w:rFonts w:ascii="Arial" w:hAnsi="Arial" w:cs="Arial"/>
          <w:color w:val="FFFFFF"/>
          <w:sz w:val="22"/>
        </w:rPr>
        <w:sectPr w:rsidR="0042588B" w:rsidRPr="009F3D86"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9F3D86" w:rsidRDefault="0087454B">
      <w:pPr>
        <w:spacing w:after="200" w:line="276" w:lineRule="auto"/>
        <w:rPr>
          <w:rFonts w:ascii="Arial" w:hAnsi="Arial" w:cs="Arial"/>
          <w:color w:val="FFFFFF"/>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B67B5A" w:rsidP="006523CF">
      <w:pP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9BBB59"/>
                        </a:solidFill>
                        <a:ln w="25400" cap="flat" cmpd="sng" algn="ctr">
                          <a:solidFill>
                            <a:srgbClr val="9BBB59">
                              <a:shade val="50000"/>
                            </a:srgbClr>
                          </a:solidFill>
                          <a:prstDash val="solid"/>
                        </a:ln>
                        <a:effectLst/>
                      </wps:spPr>
                      <wps:txbx>
                        <w:txbxContent>
                          <w:p w:rsidR="00282DEB" w:rsidRPr="009F3D86" w:rsidRDefault="00282DEB" w:rsidP="006523CF">
                            <w:pPr>
                              <w:pStyle w:val="Titre1"/>
                              <w:jc w:val="center"/>
                              <w:rPr>
                                <w:rFonts w:ascii="Arial" w:hAnsi="Arial" w:cs="Arial"/>
                                <w:color w:val="FFFFFF"/>
                                <w:sz w:val="40"/>
                              </w:rPr>
                            </w:pPr>
                            <w:bookmarkStart w:id="15" w:name="_Toc488672763"/>
                            <w:bookmarkStart w:id="16" w:name="_Toc490234884"/>
                            <w:bookmarkStart w:id="17" w:name="_Toc490234903"/>
                            <w:bookmarkStart w:id="18" w:name="_Toc490234983"/>
                            <w:r w:rsidRPr="009F3D86">
                              <w:rPr>
                                <w:rFonts w:ascii="Arial" w:hAnsi="Arial" w:cs="Arial"/>
                                <w:color w:val="FFFFFF"/>
                                <w:sz w:val="40"/>
                              </w:rPr>
                              <w:t>DOSSIER PROJET</w:t>
                            </w:r>
                            <w:bookmarkEnd w:id="15"/>
                            <w:bookmarkEnd w:id="16"/>
                            <w:bookmarkEnd w:id="17"/>
                            <w:bookmarkEnd w:id="18"/>
                          </w:p>
                          <w:p w:rsidR="00282DEB" w:rsidRDefault="00282DEB"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39" style="position:absolute;margin-left:33.2pt;margin-top:10.1pt;width:408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" fillcolor="#9bbb59" strokecolor="#71893f" strokeweight="2pt">
                <v:path arrowok="t"/>
                <v:textbox>
                  <w:txbxContent>
                    <w:p w:rsidR="00282DEB" w:rsidRPr="009F3D86" w:rsidRDefault="00282DEB" w:rsidP="006523CF">
                      <w:pPr>
                        <w:pStyle w:val="Titre1"/>
                        <w:jc w:val="center"/>
                        <w:rPr>
                          <w:rFonts w:ascii="Arial" w:hAnsi="Arial" w:cs="Arial"/>
                          <w:color w:val="FFFFFF"/>
                          <w:sz w:val="40"/>
                        </w:rPr>
                      </w:pPr>
                      <w:bookmarkStart w:id="26" w:name="_Toc488672763"/>
                      <w:bookmarkStart w:id="27" w:name="_Toc490234884"/>
                      <w:bookmarkStart w:id="28" w:name="_Toc490234903"/>
                      <w:bookmarkStart w:id="29" w:name="_Toc490234983"/>
                      <w:r w:rsidRPr="009F3D86">
                        <w:rPr>
                          <w:rFonts w:ascii="Arial" w:hAnsi="Arial" w:cs="Arial"/>
                          <w:color w:val="FFFFFF"/>
                          <w:sz w:val="40"/>
                        </w:rPr>
                        <w:t>DOSSIER PROJET</w:t>
                      </w:r>
                      <w:bookmarkEnd w:id="26"/>
                      <w:bookmarkEnd w:id="27"/>
                      <w:bookmarkEnd w:id="28"/>
                      <w:bookmarkEnd w:id="29"/>
                    </w:p>
                    <w:p w:rsidR="00282DEB" w:rsidRDefault="00282DEB"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Pr="009F3D86" w:rsidRDefault="00FA6B21" w:rsidP="008078B3">
      <w:pPr>
        <w:pStyle w:val="Titre2"/>
        <w:jc w:val="center"/>
        <w:rPr>
          <w:rFonts w:ascii="Arial" w:hAnsi="Arial" w:cs="Arial"/>
          <w:color w:val="FFFFFF"/>
          <w:sz w:val="28"/>
          <w:szCs w:val="28"/>
        </w:rPr>
      </w:pPr>
      <w:bookmarkStart w:id="19" w:name="_Toc490234984"/>
      <w:r w:rsidRPr="009F3D86">
        <w:rPr>
          <w:rFonts w:ascii="Arial" w:hAnsi="Arial" w:cs="Arial"/>
          <w:color w:val="9BBB59"/>
          <w:sz w:val="28"/>
          <w:szCs w:val="28"/>
        </w:rPr>
        <w:lastRenderedPageBreak/>
        <w:t>DESCRIPTION DES MESURES ELIGIBLES A UN ACCOMPAGNEMENT FINANCIER</w:t>
      </w:r>
      <w:bookmarkEnd w:id="19"/>
    </w:p>
    <w:p w:rsidR="00FA6B21" w:rsidRPr="009F3D86" w:rsidRDefault="00FA6B21" w:rsidP="008078B3">
      <w:pPr>
        <w:pStyle w:val="Titre2"/>
        <w:jc w:val="center"/>
        <w:rPr>
          <w:rFonts w:ascii="Arial" w:hAnsi="Arial" w:cs="Arial"/>
          <w:color w:val="FFFFFF"/>
          <w:sz w:val="28"/>
          <w:szCs w:val="28"/>
        </w:rPr>
      </w:pPr>
    </w:p>
    <w:p w:rsidR="00FA6B21" w:rsidRPr="00FA6B21" w:rsidRDefault="00B67B5A" w:rsidP="00FA6B21">
      <w:r>
        <w:rPr>
          <w:noProof/>
        </w:rPr>
        <mc:AlternateContent>
          <mc:Choice Requires="wps">
            <w:drawing>
              <wp:anchor distT="0" distB="0" distL="114300" distR="114300" simplePos="0" relativeHeight="251670528" behindDoc="1" locked="0" layoutInCell="1" allowOverlap="1">
                <wp:simplePos x="0" y="0"/>
                <wp:positionH relativeFrom="column">
                  <wp:posOffset>-218440</wp:posOffset>
                </wp:positionH>
                <wp:positionV relativeFrom="paragraph">
                  <wp:posOffset>61595</wp:posOffset>
                </wp:positionV>
                <wp:extent cx="6391275" cy="18288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828800"/>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0" style="position:absolute;margin-left:-17.2pt;margin-top:4.85pt;width:503.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" fillcolor="#9bbb59" strokecolor="#71893f" strokeweight="2pt">
                <v:path arrowok="t"/>
                <v:textbox>
                  <w:txbxContent>
                    <w:p w:rsidR="00282DEB" w:rsidRDefault="00282DEB" w:rsidP="00EF246E">
                      <w:pPr>
                        <w:rPr>
                          <w:b/>
                        </w:rPr>
                      </w:pPr>
                    </w:p>
                    <w:p w:rsidR="00282DEB" w:rsidRPr="008641FF" w:rsidRDefault="00282DEB" w:rsidP="00EF246E">
                      <w:pPr>
                        <w:rPr>
                          <w:b/>
                        </w:rPr>
                      </w:pPr>
                    </w:p>
                  </w:txbxContent>
                </v:textbox>
              </v:rect>
            </w:pict>
          </mc:Fallback>
        </mc:AlternateContent>
      </w:r>
    </w:p>
    <w:p w:rsidR="00FA6B21" w:rsidRPr="009F3D86" w:rsidRDefault="00FA6B21" w:rsidP="00FA6B21">
      <w:pPr>
        <w:rPr>
          <w:b/>
          <w:color w:val="FFFFFF"/>
          <w:sz w:val="24"/>
        </w:rPr>
      </w:pPr>
    </w:p>
    <w:p w:rsidR="00FA6B21" w:rsidRPr="009F3D86" w:rsidRDefault="00FA6B21" w:rsidP="00FA6B21">
      <w:pPr>
        <w:pStyle w:val="Paragraphedeliste"/>
        <w:numPr>
          <w:ilvl w:val="0"/>
          <w:numId w:val="8"/>
        </w:numPr>
        <w:rPr>
          <w:b/>
          <w:color w:val="FFFFFF"/>
          <w:sz w:val="28"/>
        </w:rPr>
      </w:pPr>
      <w:r w:rsidRPr="009F3D86">
        <w:rPr>
          <w:b/>
          <w:color w:val="FFFFFF"/>
          <w:sz w:val="28"/>
        </w:rPr>
        <w:t>Le nombre de mesures est donné à titre purement indicatif</w:t>
      </w:r>
    </w:p>
    <w:p w:rsidR="00FA6B21" w:rsidRPr="009F3D86" w:rsidRDefault="00FA6B21" w:rsidP="00FA6B21">
      <w:pPr>
        <w:pStyle w:val="Paragraphedeliste"/>
        <w:rPr>
          <w:b/>
          <w:color w:val="FFFFFF"/>
          <w:sz w:val="28"/>
        </w:rPr>
      </w:pPr>
      <w:r w:rsidRPr="009F3D86">
        <w:rPr>
          <w:b/>
          <w:color w:val="FFFFFF"/>
          <w:sz w:val="28"/>
        </w:rPr>
        <w:t>(</w:t>
      </w:r>
      <w:r w:rsidR="003628A9" w:rsidRPr="009F3D86">
        <w:rPr>
          <w:b/>
          <w:color w:val="FFFFFF"/>
          <w:sz w:val="28"/>
        </w:rPr>
        <w:t>Laisser</w:t>
      </w:r>
      <w:r w:rsidRPr="009F3D86">
        <w:rPr>
          <w:b/>
          <w:color w:val="FFFFFF"/>
          <w:sz w:val="28"/>
        </w:rPr>
        <w:t xml:space="preserve"> vides les fiches inutiles. S’il devait y en avoir plus, joindre le détail dans un document Word en reprenant la trame type) </w:t>
      </w:r>
    </w:p>
    <w:p w:rsidR="00FA6B21" w:rsidRPr="009F3D86" w:rsidRDefault="00FA6B21" w:rsidP="00FA6B21">
      <w:pPr>
        <w:pStyle w:val="Paragraphedeliste"/>
        <w:rPr>
          <w:b/>
          <w:color w:val="FFFFFF"/>
          <w:sz w:val="28"/>
        </w:rPr>
      </w:pPr>
    </w:p>
    <w:p w:rsidR="00FA6B21" w:rsidRPr="009F3D86" w:rsidRDefault="00716FF9" w:rsidP="00FA6B21">
      <w:pPr>
        <w:pStyle w:val="Paragraphedeliste"/>
        <w:numPr>
          <w:ilvl w:val="0"/>
          <w:numId w:val="8"/>
        </w:numPr>
        <w:rPr>
          <w:b/>
          <w:color w:val="FFFFFF"/>
          <w:sz w:val="28"/>
        </w:rPr>
      </w:pPr>
      <w:r w:rsidRPr="009F3D86">
        <w:rPr>
          <w:b/>
          <w:color w:val="FFFFFF"/>
          <w:sz w:val="28"/>
        </w:rPr>
        <w:t xml:space="preserve">Si plusieurs mesures font l’objet de l’appel à projet elles </w:t>
      </w:r>
      <w:r w:rsidR="00106DE8" w:rsidRPr="009F3D86">
        <w:rPr>
          <w:b/>
          <w:color w:val="FFFFFF"/>
          <w:sz w:val="28"/>
        </w:rPr>
        <w:t>devront être</w:t>
      </w:r>
      <w:r w:rsidRPr="009F3D86">
        <w:rPr>
          <w:b/>
          <w:color w:val="FFFFFF"/>
          <w:sz w:val="28"/>
        </w:rPr>
        <w:t xml:space="preserve"> classées</w:t>
      </w:r>
      <w:r w:rsidR="00106DE8" w:rsidRPr="009F3D86">
        <w:rPr>
          <w:b/>
          <w:color w:val="FFFFFF"/>
          <w:sz w:val="28"/>
        </w:rPr>
        <w:t xml:space="preserve"> </w:t>
      </w:r>
      <w:r w:rsidRPr="009F3D86">
        <w:rPr>
          <w:b/>
          <w:color w:val="FFFFFF"/>
          <w:sz w:val="28"/>
        </w:rPr>
        <w:t>par priorité</w:t>
      </w:r>
      <w:r w:rsidR="00106DE8" w:rsidRPr="009F3D86">
        <w:rPr>
          <w:b/>
          <w:color w:val="FFFFFF"/>
          <w:sz w:val="28"/>
        </w:rPr>
        <w:t xml:space="preserve"> de réalisation</w:t>
      </w:r>
    </w:p>
    <w:p w:rsidR="00FA6B21" w:rsidRPr="009F3D86" w:rsidRDefault="00FA6B21" w:rsidP="00EF246E">
      <w:pPr>
        <w:jc w:val="center"/>
        <w:rPr>
          <w:b/>
          <w:color w:val="FFFFFF"/>
          <w:sz w:val="28"/>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2872BA" w:rsidRPr="009F3D86" w:rsidRDefault="00B67B5A" w:rsidP="002872BA">
      <w:pPr>
        <w:rPr>
          <w:rFonts w:ascii="Arial" w:hAnsi="Arial" w:cs="Arial"/>
          <w:noProof/>
          <w:color w:val="FFFFFF"/>
          <w:sz w:val="32"/>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-172720</wp:posOffset>
                </wp:positionH>
                <wp:positionV relativeFrom="paragraph">
                  <wp:posOffset>197485</wp:posOffset>
                </wp:positionV>
                <wp:extent cx="6391275" cy="7691755"/>
                <wp:effectExtent l="0" t="0" r="28575" b="234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1" style="position:absolute;margin-left:-13.6pt;margin-top:15.55pt;width:503.25pt;height:6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" fillcolor="#9bbb59" strokecolor="#71893f" strokeweight="2pt">
                <v:path arrowok="t"/>
                <v:textbox>
                  <w:txbxContent>
                    <w:p w:rsidR="00282DEB" w:rsidRDefault="00282DEB" w:rsidP="004A3A6A">
                      <w:pPr>
                        <w:rPr>
                          <w:b/>
                        </w:rPr>
                      </w:pPr>
                    </w:p>
                    <w:p w:rsidR="00282DEB" w:rsidRPr="008641FF" w:rsidRDefault="00282DEB" w:rsidP="004A3A6A">
                      <w:pPr>
                        <w:rPr>
                          <w:b/>
                        </w:rPr>
                      </w:pPr>
                    </w:p>
                  </w:txbxContent>
                </v:textbox>
              </v:rect>
            </w:pict>
          </mc:Fallback>
        </mc:AlternateContent>
      </w:r>
    </w:p>
    <w:p w:rsidR="002872BA" w:rsidRPr="00716FF9" w:rsidRDefault="00716FF9" w:rsidP="00716FF9">
      <w:pPr>
        <w:jc w:val="center"/>
        <w:rPr>
          <w:b/>
          <w:sz w:val="32"/>
          <w:szCs w:val="32"/>
        </w:rPr>
      </w:pPr>
      <w:r w:rsidRPr="009F3D86">
        <w:rPr>
          <w:rFonts w:ascii="Arial" w:hAnsi="Arial" w:cs="Arial"/>
          <w:b/>
          <w:color w:val="FFFFFF"/>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9F3D86" w:rsidRDefault="00106DE8" w:rsidP="002872BA">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72BA" w:rsidRPr="00145B81" w:rsidRDefault="002872BA" w:rsidP="002872BA">
      <w:pPr>
        <w:spacing w:after="200" w:line="276" w:lineRule="auto"/>
        <w:rPr>
          <w:sz w:val="16"/>
        </w:rPr>
      </w:pPr>
      <w:r>
        <w:object w:dxaOrig="225" w:dyaOrig="225">
          <v:shape id="_x0000_i1436" type="#_x0000_t75" style="width:469.5pt;height:131.25pt" o:ole="">
            <v:imagedata r:id="rId166" o:title=""/>
          </v:shape>
          <w:control r:id="rId167" w:name="TextBox331121" w:shapeid="_x0000_i1436"/>
        </w:obje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4A3A6A" w:rsidRPr="009F3D86" w:rsidRDefault="004A3A6A" w:rsidP="004A3A6A">
      <w:pPr>
        <w:spacing w:after="200" w:line="276" w:lineRule="auto"/>
        <w:rPr>
          <w:rFonts w:ascii="Arial" w:hAnsi="Arial" w:cs="Arial"/>
          <w:color w:val="FFFFFF"/>
          <w:sz w:val="24"/>
        </w:rPr>
      </w:pPr>
      <w:r>
        <w:object w:dxaOrig="225" w:dyaOrig="225">
          <v:shape id="_x0000_i1438" type="#_x0000_t75" style="width:469.5pt;height:132.75pt" o:ole="">
            <v:imagedata r:id="rId168" o:title=""/>
          </v:shape>
          <w:control r:id="rId169" w:name="TextBox3311211" w:shapeid="_x0000_i1438"/>
        </w:obje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4A3A6A" w:rsidRPr="009F3D86" w:rsidRDefault="004A3A6A" w:rsidP="004A3A6A">
      <w:pPr>
        <w:spacing w:after="200" w:line="276" w:lineRule="auto"/>
        <w:rPr>
          <w:rFonts w:ascii="Arial" w:hAnsi="Arial" w:cs="Arial"/>
          <w:color w:val="FFFFFF"/>
          <w:sz w:val="24"/>
        </w:rPr>
      </w:pPr>
      <w:r>
        <w:object w:dxaOrig="225" w:dyaOrig="225">
          <v:shape id="_x0000_i1440" type="#_x0000_t75" style="width:469.5pt;height:27.75pt" o:ole="">
            <v:imagedata r:id="rId170" o:title=""/>
          </v:shape>
          <w:control r:id="rId171" w:name="TextBox33112111" w:shapeid="_x0000_i1440"/>
        </w:object>
      </w:r>
    </w:p>
    <w:p w:rsidR="002872BA" w:rsidRPr="009F3D86" w:rsidRDefault="002872BA" w:rsidP="004A3A6A">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72BA" w:rsidRPr="009F3D86" w:rsidRDefault="002872BA" w:rsidP="002872BA">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004A3A6A" w:rsidRPr="009F3D86">
        <w:rPr>
          <w:rFonts w:ascii="Arial" w:hAnsi="Arial" w:cs="Arial"/>
          <w:color w:val="FFFFFF"/>
          <w:sz w:val="24"/>
        </w:rPr>
        <w:tab/>
      </w:r>
      <w:r w:rsidR="004A3A6A" w:rsidRPr="009F3D86">
        <w:rPr>
          <w:rFonts w:ascii="Arial" w:hAnsi="Arial" w:cs="Arial"/>
          <w:color w:val="FFFFFF"/>
          <w:sz w:val="24"/>
        </w:rPr>
        <w:object w:dxaOrig="225" w:dyaOrig="225">
          <v:shape id="_x0000_i1442" type="#_x0000_t75" style="width:111.75pt;height:18pt" o:ole="">
            <v:imagedata r:id="rId172" o:title=""/>
          </v:shape>
          <w:control r:id="rId173" w:name="TextBox8" w:shapeid="_x0000_i1442"/>
        </w:object>
      </w:r>
      <w:r w:rsidR="004A3A6A" w:rsidRPr="009F3D86">
        <w:rPr>
          <w:rFonts w:ascii="Arial" w:hAnsi="Arial" w:cs="Arial"/>
          <w:color w:val="FFFFFF"/>
          <w:sz w:val="24"/>
        </w:rPr>
        <w:tab/>
      </w:r>
      <w:r w:rsidRPr="009F3D86">
        <w:rPr>
          <w:rFonts w:ascii="Arial" w:hAnsi="Arial" w:cs="Arial"/>
          <w:color w:val="FFFFFF"/>
          <w:sz w:val="24"/>
        </w:rPr>
        <w:t>A (prévisionnel) :</w:t>
      </w:r>
      <w:r w:rsidR="004A3A6A" w:rsidRPr="009F3D86">
        <w:rPr>
          <w:rFonts w:ascii="Arial" w:hAnsi="Arial" w:cs="Arial"/>
          <w:color w:val="FFFFFF"/>
          <w:sz w:val="24"/>
        </w:rPr>
        <w:t xml:space="preserve"> </w:t>
      </w:r>
      <w:r w:rsidR="004A3A6A" w:rsidRPr="009F3D86">
        <w:rPr>
          <w:rFonts w:ascii="Arial" w:hAnsi="Arial" w:cs="Arial"/>
          <w:color w:val="FFFFFF"/>
          <w:sz w:val="24"/>
        </w:rPr>
        <w:object w:dxaOrig="225" w:dyaOrig="225">
          <v:shape id="_x0000_i1444" type="#_x0000_t75" style="width:111.75pt;height:18pt" o:ole="">
            <v:imagedata r:id="rId172" o:title=""/>
          </v:shape>
          <w:control r:id="rId174" w:name="TextBox81" w:shapeid="_x0000_i1444"/>
        </w:obje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F246E" w:rsidRPr="009F3D86" w:rsidRDefault="00B67B5A" w:rsidP="004A3A6A">
      <w:pPr>
        <w:jc w:val="center"/>
        <w:rPr>
          <w:rFonts w:ascii="Arial" w:hAnsi="Arial" w:cs="Arial"/>
          <w:b/>
          <w:color w:val="FFFFFF"/>
          <w:sz w:val="32"/>
          <w:szCs w:val="32"/>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-160020</wp:posOffset>
                </wp:positionH>
                <wp:positionV relativeFrom="paragraph">
                  <wp:posOffset>-68580</wp:posOffset>
                </wp:positionV>
                <wp:extent cx="6391275" cy="7849235"/>
                <wp:effectExtent l="0" t="0" r="2857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01" type="#_x0000_t75" style="width:469.5pt;height:131.25pt" o:ole="">
                                  <v:imagedata r:id="rId175" o:title=""/>
                                </v:shape>
                                <w:control r:id="rId176" w:name="TextBox3311212" w:shapeid="_x0000_i150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03" type="#_x0000_t75" style="width:469.5pt;height:132.75pt" o:ole="">
                                  <v:imagedata r:id="rId177" o:title=""/>
                                </v:shape>
                                <w:control r:id="rId178" w:name="TextBox33112112" w:shapeid="_x0000_i150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05" type="#_x0000_t75" style="width:469.5pt;height:27.75pt" o:ole="">
                                  <v:imagedata r:id="rId179" o:title=""/>
                                </v:shape>
                                <w:control r:id="rId180" w:name="TextBox331121111" w:shapeid="_x0000_i150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07" type="#_x0000_t75" style="width:111.75pt;height:18pt" o:ole="">
                                  <v:imagedata r:id="rId172" o:title=""/>
                                </v:shape>
                                <w:control r:id="rId181" w:name="TextBox82" w:shapeid="_x0000_i150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09" type="#_x0000_t75" style="width:111.75pt;height:18pt" o:ole="">
                                  <v:imagedata r:id="rId172" o:title=""/>
                                </v:shape>
                                <w:control r:id="rId182" w:name="TextBox811" w:shapeid="_x0000_i1509"/>
                              </w:obje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2" style="position:absolute;left:0;text-align:left;margin-left:-12.6pt;margin-top:-5.4pt;width:503.25pt;height:6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01" type="#_x0000_t75" style="width:469.5pt;height:131.25pt" o:ole="">
                            <v:imagedata r:id="rId175" o:title=""/>
                          </v:shape>
                          <w:control r:id="rId183" w:name="TextBox3311212" w:shapeid="_x0000_i150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03" type="#_x0000_t75" style="width:469.5pt;height:132.75pt" o:ole="">
                            <v:imagedata r:id="rId177" o:title=""/>
                          </v:shape>
                          <w:control r:id="rId184" w:name="TextBox33112112" w:shapeid="_x0000_i150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05" type="#_x0000_t75" style="width:469.5pt;height:27.75pt" o:ole="">
                            <v:imagedata r:id="rId179" o:title=""/>
                          </v:shape>
                          <w:control r:id="rId185" w:name="TextBox331121111" w:shapeid="_x0000_i150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07" type="#_x0000_t75" style="width:111.75pt;height:18pt" o:ole="">
                            <v:imagedata r:id="rId172" o:title=""/>
                          </v:shape>
                          <w:control r:id="rId186" w:name="TextBox82" w:shapeid="_x0000_i150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09" type="#_x0000_t75" style="width:111.75pt;height:18pt" o:ole="">
                            <v:imagedata r:id="rId172" o:title=""/>
                          </v:shape>
                          <w:control r:id="rId187" w:name="TextBox811" w:shapeid="_x0000_i1509"/>
                        </w:obje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v:textbox>
              </v:rect>
            </w:pict>
          </mc:Fallback>
        </mc:AlternateContent>
      </w:r>
    </w:p>
    <w:p w:rsidR="004A3A6A" w:rsidRPr="009F3D86" w:rsidRDefault="004A3A6A" w:rsidP="004A3A6A">
      <w:pPr>
        <w:spacing w:after="200" w:line="276" w:lineRule="auto"/>
        <w:rPr>
          <w:rFonts w:ascii="Arial" w:hAnsi="Arial" w:cs="Arial"/>
          <w:i/>
          <w:color w:val="FFFFFF"/>
          <w:sz w:val="24"/>
        </w:rPr>
      </w:pPr>
    </w:p>
    <w:p w:rsidR="004A3A6A" w:rsidRPr="009F3D86" w:rsidRDefault="004A3A6A" w:rsidP="00C62029">
      <w:pPr>
        <w:spacing w:after="200" w:line="276" w:lineRule="auto"/>
        <w:rPr>
          <w:rFonts w:ascii="Arial" w:hAnsi="Arial" w:cs="Arial"/>
          <w:i/>
          <w:color w:val="FFFFFF"/>
          <w:sz w:val="24"/>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-295275</wp:posOffset>
                </wp:positionH>
                <wp:positionV relativeFrom="paragraph">
                  <wp:posOffset>83820</wp:posOffset>
                </wp:positionV>
                <wp:extent cx="6391275" cy="7849235"/>
                <wp:effectExtent l="0" t="0" r="2857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11" type="#_x0000_t75" style="width:469.5pt;height:131.25pt" o:ole="">
                                  <v:imagedata r:id="rId175" o:title=""/>
                                </v:shape>
                                <w:control r:id="rId188" w:name="TextBox33112121" w:shapeid="_x0000_i151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13" type="#_x0000_t75" style="width:469.5pt;height:132.75pt" o:ole="">
                                  <v:imagedata r:id="rId177" o:title=""/>
                                </v:shape>
                                <w:control r:id="rId189" w:name="TextBox331121121" w:shapeid="_x0000_i151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15" type="#_x0000_t75" style="width:469.5pt;height:27.75pt" o:ole="">
                                  <v:imagedata r:id="rId179" o:title=""/>
                                </v:shape>
                                <w:control r:id="rId190" w:name="TextBox3311211111" w:shapeid="_x0000_i151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17" type="#_x0000_t75" style="width:111.75pt;height:18pt" o:ole="">
                                  <v:imagedata r:id="rId172" o:title=""/>
                                </v:shape>
                                <w:control r:id="rId191" w:name="TextBox821" w:shapeid="_x0000_i151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19" type="#_x0000_t75" style="width:111.75pt;height:18pt" o:ole="">
                                  <v:imagedata r:id="rId172" o:title=""/>
                                </v:shape>
                                <w:control r:id="rId192" w:name="TextBox8111" w:shapeid="_x0000_i151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margin-left:-23.25pt;margin-top:6.6pt;width:503.25pt;height:6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A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11" type="#_x0000_t75" style="width:469.5pt;height:131.25pt" o:ole="">
                            <v:imagedata r:id="rId175" o:title=""/>
                          </v:shape>
                          <w:control r:id="rId193" w:name="TextBox33112121" w:shapeid="_x0000_i151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13" type="#_x0000_t75" style="width:469.5pt;height:132.75pt" o:ole="">
                            <v:imagedata r:id="rId177" o:title=""/>
                          </v:shape>
                          <w:control r:id="rId194" w:name="TextBox331121121" w:shapeid="_x0000_i151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15" type="#_x0000_t75" style="width:469.5pt;height:27.75pt" o:ole="">
                            <v:imagedata r:id="rId179" o:title=""/>
                          </v:shape>
                          <w:control r:id="rId195" w:name="TextBox3311211111" w:shapeid="_x0000_i151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17" type="#_x0000_t75" style="width:111.75pt;height:18pt" o:ole="">
                            <v:imagedata r:id="rId172" o:title=""/>
                          </v:shape>
                          <w:control r:id="rId196" w:name="TextBox821" w:shapeid="_x0000_i151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19" type="#_x0000_t75" style="width:111.75pt;height:18pt" o:ole="">
                            <v:imagedata r:id="rId172" o:title=""/>
                          </v:shape>
                          <w:control r:id="rId197" w:name="TextBox8111" w:shapeid="_x0000_i151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-272415</wp:posOffset>
                </wp:positionH>
                <wp:positionV relativeFrom="paragraph">
                  <wp:posOffset>83820</wp:posOffset>
                </wp:positionV>
                <wp:extent cx="6391275" cy="7849235"/>
                <wp:effectExtent l="0" t="0" r="2857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21" type="#_x0000_t75" style="width:469.5pt;height:131.25pt" o:ole="">
                                  <v:imagedata r:id="rId175" o:title=""/>
                                </v:shape>
                                <w:control r:id="rId198" w:name="TextBox331121210" w:shapeid="_x0000_i152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23" type="#_x0000_t75" style="width:469.5pt;height:132.75pt" o:ole="">
                                  <v:imagedata r:id="rId177" o:title=""/>
                                </v:shape>
                                <w:control r:id="rId199" w:name="TextBox3311211210" w:shapeid="_x0000_i152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25" type="#_x0000_t75" style="width:469.5pt;height:27.75pt" o:ole="">
                                  <v:imagedata r:id="rId179" o:title=""/>
                                </v:shape>
                                <w:control r:id="rId200" w:name="TextBox33112111110" w:shapeid="_x0000_i152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27" type="#_x0000_t75" style="width:111.75pt;height:18pt" o:ole="">
                                  <v:imagedata r:id="rId172" o:title=""/>
                                </v:shape>
                                <w:control r:id="rId201" w:name="TextBox8210" w:shapeid="_x0000_i152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29" type="#_x0000_t75" style="width:111.75pt;height:18pt" o:ole="">
                                  <v:imagedata r:id="rId172" o:title=""/>
                                </v:shape>
                                <w:control r:id="rId202" w:name="TextBox81110" w:shapeid="_x0000_i152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4" style="position:absolute;margin-left:-21.45pt;margin-top:6.6pt;width:503.25pt;height:6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21" type="#_x0000_t75" style="width:469.5pt;height:131.25pt" o:ole="">
                            <v:imagedata r:id="rId175" o:title=""/>
                          </v:shape>
                          <w:control r:id="rId203" w:name="TextBox331121210" w:shapeid="_x0000_i152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23" type="#_x0000_t75" style="width:469.5pt;height:132.75pt" o:ole="">
                            <v:imagedata r:id="rId177" o:title=""/>
                          </v:shape>
                          <w:control r:id="rId204" w:name="TextBox3311211210" w:shapeid="_x0000_i152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25" type="#_x0000_t75" style="width:469.5pt;height:27.75pt" o:ole="">
                            <v:imagedata r:id="rId179" o:title=""/>
                          </v:shape>
                          <w:control r:id="rId205" w:name="TextBox33112111110" w:shapeid="_x0000_i152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27" type="#_x0000_t75" style="width:111.75pt;height:18pt" o:ole="">
                            <v:imagedata r:id="rId172" o:title=""/>
                          </v:shape>
                          <w:control r:id="rId206" w:name="TextBox8210" w:shapeid="_x0000_i152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29" type="#_x0000_t75" style="width:111.75pt;height:18pt" o:ole="">
                            <v:imagedata r:id="rId172" o:title=""/>
                          </v:shape>
                          <w:control r:id="rId207" w:name="TextBox81110" w:shapeid="_x0000_i152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-290195</wp:posOffset>
                </wp:positionH>
                <wp:positionV relativeFrom="paragraph">
                  <wp:posOffset>66675</wp:posOffset>
                </wp:positionV>
                <wp:extent cx="6391275" cy="7849235"/>
                <wp:effectExtent l="0" t="0" r="28575"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31" type="#_x0000_t75" style="width:469.5pt;height:131.25pt" o:ole="">
                                  <v:imagedata r:id="rId175" o:title=""/>
                                </v:shape>
                                <w:control r:id="rId208" w:name="TextBox33112122" w:shapeid="_x0000_i153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33" type="#_x0000_t75" style="width:469.5pt;height:132.75pt" o:ole="">
                                  <v:imagedata r:id="rId177" o:title=""/>
                                </v:shape>
                                <w:control r:id="rId209" w:name="TextBox331121122" w:shapeid="_x0000_i153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35" type="#_x0000_t75" style="width:469.5pt;height:27.75pt" o:ole="">
                                  <v:imagedata r:id="rId179" o:title=""/>
                                </v:shape>
                                <w:control r:id="rId210" w:name="TextBox3311211112" w:shapeid="_x0000_i153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37" type="#_x0000_t75" style="width:111.75pt;height:18pt" o:ole="">
                                  <v:imagedata r:id="rId172" o:title=""/>
                                </v:shape>
                                <w:control r:id="rId211" w:name="TextBox822" w:shapeid="_x0000_i153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39" type="#_x0000_t75" style="width:111.75pt;height:18pt" o:ole="">
                                  <v:imagedata r:id="rId172" o:title=""/>
                                </v:shape>
                                <w:control r:id="rId212" w:name="TextBox8112" w:shapeid="_x0000_i153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5" style="position:absolute;margin-left:-22.85pt;margin-top:5.25pt;width:503.25pt;height:6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31" type="#_x0000_t75" style="width:469.5pt;height:131.25pt" o:ole="">
                            <v:imagedata r:id="rId175" o:title=""/>
                          </v:shape>
                          <w:control r:id="rId213" w:name="TextBox33112122" w:shapeid="_x0000_i153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33" type="#_x0000_t75" style="width:469.5pt;height:132.75pt" o:ole="">
                            <v:imagedata r:id="rId177" o:title=""/>
                          </v:shape>
                          <w:control r:id="rId214" w:name="TextBox331121122" w:shapeid="_x0000_i153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35" type="#_x0000_t75" style="width:469.5pt;height:27.75pt" o:ole="">
                            <v:imagedata r:id="rId179" o:title=""/>
                          </v:shape>
                          <w:control r:id="rId215" w:name="TextBox3311211112" w:shapeid="_x0000_i153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37" type="#_x0000_t75" style="width:111.75pt;height:18pt" o:ole="">
                            <v:imagedata r:id="rId172" o:title=""/>
                          </v:shape>
                          <w:control r:id="rId216" w:name="TextBox822" w:shapeid="_x0000_i153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39" type="#_x0000_t75" style="width:111.75pt;height:18pt" o:ole="">
                            <v:imagedata r:id="rId172" o:title=""/>
                          </v:shape>
                          <w:control r:id="rId217" w:name="TextBox8112" w:shapeid="_x0000_i153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-257175</wp:posOffset>
                </wp:positionH>
                <wp:positionV relativeFrom="paragraph">
                  <wp:posOffset>83820</wp:posOffset>
                </wp:positionV>
                <wp:extent cx="6391275" cy="7849235"/>
                <wp:effectExtent l="0" t="0" r="28575"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41" type="#_x0000_t75" style="width:469.5pt;height:131.25pt" o:ole="">
                                  <v:imagedata r:id="rId175" o:title=""/>
                                </v:shape>
                                <w:control r:id="rId218" w:name="TextBox33112123" w:shapeid="_x0000_i154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43" type="#_x0000_t75" style="width:469.5pt;height:132.75pt" o:ole="">
                                  <v:imagedata r:id="rId177" o:title=""/>
                                </v:shape>
                                <w:control r:id="rId219" w:name="TextBox331121123" w:shapeid="_x0000_i154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45" type="#_x0000_t75" style="width:469.5pt;height:27.75pt" o:ole="">
                                  <v:imagedata r:id="rId179" o:title=""/>
                                </v:shape>
                                <w:control r:id="rId220" w:name="TextBox3311211113" w:shapeid="_x0000_i154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47" type="#_x0000_t75" style="width:111.75pt;height:18pt" o:ole="">
                                  <v:imagedata r:id="rId172" o:title=""/>
                                </v:shape>
                                <w:control r:id="rId221" w:name="TextBox823" w:shapeid="_x0000_i154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49" type="#_x0000_t75" style="width:111.75pt;height:18pt" o:ole="">
                                  <v:imagedata r:id="rId172" o:title=""/>
                                </v:shape>
                                <w:control r:id="rId222" w:name="TextBox8113" w:shapeid="_x0000_i154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margin-left:-20.25pt;margin-top:6.6pt;width:503.25pt;height:6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41" type="#_x0000_t75" style="width:469.5pt;height:131.25pt" o:ole="">
                            <v:imagedata r:id="rId175" o:title=""/>
                          </v:shape>
                          <w:control r:id="rId223" w:name="TextBox33112123" w:shapeid="_x0000_i154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43" type="#_x0000_t75" style="width:469.5pt;height:132.75pt" o:ole="">
                            <v:imagedata r:id="rId177" o:title=""/>
                          </v:shape>
                          <w:control r:id="rId224" w:name="TextBox331121123" w:shapeid="_x0000_i154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45" type="#_x0000_t75" style="width:469.5pt;height:27.75pt" o:ole="">
                            <v:imagedata r:id="rId179" o:title=""/>
                          </v:shape>
                          <w:control r:id="rId225" w:name="TextBox3311211113" w:shapeid="_x0000_i154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47" type="#_x0000_t75" style="width:111.75pt;height:18pt" o:ole="">
                            <v:imagedata r:id="rId172" o:title=""/>
                          </v:shape>
                          <w:control r:id="rId226" w:name="TextBox823" w:shapeid="_x0000_i154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49" type="#_x0000_t75" style="width:111.75pt;height:18pt" o:ole="">
                            <v:imagedata r:id="rId172" o:title=""/>
                          </v:shape>
                          <w:control r:id="rId227" w:name="TextBox8113" w:shapeid="_x0000_i154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-248920</wp:posOffset>
                </wp:positionH>
                <wp:positionV relativeFrom="paragraph">
                  <wp:posOffset>83820</wp:posOffset>
                </wp:positionV>
                <wp:extent cx="6391275" cy="7849235"/>
                <wp:effectExtent l="0" t="0" r="2857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51" type="#_x0000_t75" style="width:469.5pt;height:131.25pt" o:ole="">
                                  <v:imagedata r:id="rId175" o:title=""/>
                                </v:shape>
                                <w:control r:id="rId228" w:name="TextBox33112124" w:shapeid="_x0000_i155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53" type="#_x0000_t75" style="width:469.5pt;height:132.75pt" o:ole="">
                                  <v:imagedata r:id="rId177" o:title=""/>
                                </v:shape>
                                <w:control r:id="rId229" w:name="TextBox331121124" w:shapeid="_x0000_i155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55" type="#_x0000_t75" style="width:469.5pt;height:27.75pt" o:ole="">
                                  <v:imagedata r:id="rId179" o:title=""/>
                                </v:shape>
                                <w:control r:id="rId230" w:name="TextBox3311211114" w:shapeid="_x0000_i155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57" type="#_x0000_t75" style="width:111.75pt;height:18pt" o:ole="">
                                  <v:imagedata r:id="rId172" o:title=""/>
                                </v:shape>
                                <w:control r:id="rId231" w:name="TextBox824" w:shapeid="_x0000_i155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59" type="#_x0000_t75" style="width:111.75pt;height:18pt" o:ole="">
                                  <v:imagedata r:id="rId172" o:title=""/>
                                </v:shape>
                                <w:control r:id="rId232" w:name="TextBox8114" w:shapeid="_x0000_i155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7" style="position:absolute;margin-left:-19.6pt;margin-top:6.6pt;width:503.25pt;height:6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51" type="#_x0000_t75" style="width:469.5pt;height:131.25pt" o:ole="">
                            <v:imagedata r:id="rId175" o:title=""/>
                          </v:shape>
                          <w:control r:id="rId233" w:name="TextBox33112124" w:shapeid="_x0000_i155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53" type="#_x0000_t75" style="width:469.5pt;height:132.75pt" o:ole="">
                            <v:imagedata r:id="rId177" o:title=""/>
                          </v:shape>
                          <w:control r:id="rId234" w:name="TextBox331121124" w:shapeid="_x0000_i155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55" type="#_x0000_t75" style="width:469.5pt;height:27.75pt" o:ole="">
                            <v:imagedata r:id="rId179" o:title=""/>
                          </v:shape>
                          <w:control r:id="rId235" w:name="TextBox3311211114" w:shapeid="_x0000_i155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57" type="#_x0000_t75" style="width:111.75pt;height:18pt" o:ole="">
                            <v:imagedata r:id="rId172" o:title=""/>
                          </v:shape>
                          <w:control r:id="rId236" w:name="TextBox824" w:shapeid="_x0000_i155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59" type="#_x0000_t75" style="width:111.75pt;height:18pt" o:ole="">
                            <v:imagedata r:id="rId172" o:title=""/>
                          </v:shape>
                          <w:control r:id="rId237" w:name="TextBox8114" w:shapeid="_x0000_i155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-190500</wp:posOffset>
                </wp:positionH>
                <wp:positionV relativeFrom="paragraph">
                  <wp:posOffset>83820</wp:posOffset>
                </wp:positionV>
                <wp:extent cx="6391275" cy="7849235"/>
                <wp:effectExtent l="0" t="0" r="2857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61" type="#_x0000_t75" style="width:469.5pt;height:131.25pt" o:ole="">
                                  <v:imagedata r:id="rId175" o:title=""/>
                                </v:shape>
                                <w:control r:id="rId238" w:name="TextBox33112125" w:shapeid="_x0000_i156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63" type="#_x0000_t75" style="width:469.5pt;height:132.75pt" o:ole="">
                                  <v:imagedata r:id="rId177" o:title=""/>
                                </v:shape>
                                <w:control r:id="rId239" w:name="TextBox331121125" w:shapeid="_x0000_i156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65" type="#_x0000_t75" style="width:469.5pt;height:27.75pt" o:ole="">
                                  <v:imagedata r:id="rId179" o:title=""/>
                                </v:shape>
                                <w:control r:id="rId240" w:name="TextBox3311211115" w:shapeid="_x0000_i156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67" type="#_x0000_t75" style="width:111.75pt;height:18pt" o:ole="">
                                  <v:imagedata r:id="rId172" o:title=""/>
                                </v:shape>
                                <w:control r:id="rId241" w:name="TextBox825" w:shapeid="_x0000_i156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69" type="#_x0000_t75" style="width:111.75pt;height:18pt" o:ole="">
                                  <v:imagedata r:id="rId172" o:title=""/>
                                </v:shape>
                                <w:control r:id="rId242" w:name="TextBox8115" w:shapeid="_x0000_i156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8" style="position:absolute;margin-left:-15pt;margin-top:6.6pt;width:503.25pt;height:6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61" type="#_x0000_t75" style="width:469.5pt;height:131.25pt" o:ole="">
                            <v:imagedata r:id="rId175" o:title=""/>
                          </v:shape>
                          <w:control r:id="rId243" w:name="TextBox33112125" w:shapeid="_x0000_i156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63" type="#_x0000_t75" style="width:469.5pt;height:132.75pt" o:ole="">
                            <v:imagedata r:id="rId177" o:title=""/>
                          </v:shape>
                          <w:control r:id="rId244" w:name="TextBox331121125" w:shapeid="_x0000_i156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65" type="#_x0000_t75" style="width:469.5pt;height:27.75pt" o:ole="">
                            <v:imagedata r:id="rId179" o:title=""/>
                          </v:shape>
                          <w:control r:id="rId245" w:name="TextBox3311211115" w:shapeid="_x0000_i156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67" type="#_x0000_t75" style="width:111.75pt;height:18pt" o:ole="">
                            <v:imagedata r:id="rId172" o:title=""/>
                          </v:shape>
                          <w:control r:id="rId246" w:name="TextBox825" w:shapeid="_x0000_i156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69" type="#_x0000_t75" style="width:111.75pt;height:18pt" o:ole="">
                            <v:imagedata r:id="rId172" o:title=""/>
                          </v:shape>
                          <w:control r:id="rId247" w:name="TextBox8115" w:shapeid="_x0000_i156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-332105</wp:posOffset>
                </wp:positionH>
                <wp:positionV relativeFrom="paragraph">
                  <wp:posOffset>75565</wp:posOffset>
                </wp:positionV>
                <wp:extent cx="6391275" cy="7849235"/>
                <wp:effectExtent l="0" t="0" r="28575"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71" type="#_x0000_t75" style="width:469.5pt;height:131.25pt" o:ole="">
                                  <v:imagedata r:id="rId175" o:title=""/>
                                </v:shape>
                                <w:control r:id="rId248" w:name="TextBox33112126" w:shapeid="_x0000_i157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73" type="#_x0000_t75" style="width:469.5pt;height:132.75pt" o:ole="">
                                  <v:imagedata r:id="rId177" o:title=""/>
                                </v:shape>
                                <w:control r:id="rId249" w:name="TextBox331121126" w:shapeid="_x0000_i157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75" type="#_x0000_t75" style="width:469.5pt;height:27.75pt" o:ole="">
                                  <v:imagedata r:id="rId179" o:title=""/>
                                </v:shape>
                                <w:control r:id="rId250" w:name="TextBox3311211116" w:shapeid="_x0000_i157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77" type="#_x0000_t75" style="width:111.75pt;height:18pt" o:ole="">
                                  <v:imagedata r:id="rId172" o:title=""/>
                                </v:shape>
                                <w:control r:id="rId251" w:name="TextBox826" w:shapeid="_x0000_i157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79" type="#_x0000_t75" style="width:111.75pt;height:18pt" o:ole="">
                                  <v:imagedata r:id="rId172" o:title=""/>
                                </v:shape>
                                <w:control r:id="rId252" w:name="TextBox8116" w:shapeid="_x0000_i157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9" style="position:absolute;margin-left:-26.15pt;margin-top:5.95pt;width:503.25pt;height:6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UJ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71" type="#_x0000_t75" style="width:469.5pt;height:131.25pt" o:ole="">
                            <v:imagedata r:id="rId175" o:title=""/>
                          </v:shape>
                          <w:control r:id="rId253" w:name="TextBox33112126" w:shapeid="_x0000_i157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73" type="#_x0000_t75" style="width:469.5pt;height:132.75pt" o:ole="">
                            <v:imagedata r:id="rId177" o:title=""/>
                          </v:shape>
                          <w:control r:id="rId254" w:name="TextBox331121126" w:shapeid="_x0000_i157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75" type="#_x0000_t75" style="width:469.5pt;height:27.75pt" o:ole="">
                            <v:imagedata r:id="rId179" o:title=""/>
                          </v:shape>
                          <w:control r:id="rId255" w:name="TextBox3311211116" w:shapeid="_x0000_i157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77" type="#_x0000_t75" style="width:111.75pt;height:18pt" o:ole="">
                            <v:imagedata r:id="rId172" o:title=""/>
                          </v:shape>
                          <w:control r:id="rId256" w:name="TextBox826" w:shapeid="_x0000_i157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79" type="#_x0000_t75" style="width:111.75pt;height:18pt" o:ole="">
                            <v:imagedata r:id="rId172" o:title=""/>
                          </v:shape>
                          <w:control r:id="rId257" w:name="TextBox8116" w:shapeid="_x0000_i157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9504" behindDoc="1" locked="0" layoutInCell="1" allowOverlap="1">
                <wp:simplePos x="0" y="0"/>
                <wp:positionH relativeFrom="column">
                  <wp:posOffset>-223520</wp:posOffset>
                </wp:positionH>
                <wp:positionV relativeFrom="paragraph">
                  <wp:posOffset>116840</wp:posOffset>
                </wp:positionV>
                <wp:extent cx="6391275" cy="7849235"/>
                <wp:effectExtent l="0" t="0" r="28575" b="184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81" type="#_x0000_t75" style="width:469.5pt;height:131.25pt" o:ole="">
                                  <v:imagedata r:id="rId175" o:title=""/>
                                </v:shape>
                                <w:control r:id="rId258" w:name="TextBox33112127" w:shapeid="_x0000_i158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83" type="#_x0000_t75" style="width:469.5pt;height:132.75pt" o:ole="">
                                  <v:imagedata r:id="rId177" o:title=""/>
                                </v:shape>
                                <w:control r:id="rId259" w:name="TextBox331121127" w:shapeid="_x0000_i158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85" type="#_x0000_t75" style="width:469.5pt;height:27.75pt" o:ole="">
                                  <v:imagedata r:id="rId179" o:title=""/>
                                </v:shape>
                                <w:control r:id="rId260" w:name="TextBox3311211117" w:shapeid="_x0000_i158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87" type="#_x0000_t75" style="width:111.75pt;height:18pt" o:ole="">
                                  <v:imagedata r:id="rId172" o:title=""/>
                                </v:shape>
                                <w:control r:id="rId261" w:name="TextBox827" w:shapeid="_x0000_i158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89" type="#_x0000_t75" style="width:111.75pt;height:18pt" o:ole="">
                                  <v:imagedata r:id="rId172" o:title=""/>
                                </v:shape>
                                <w:control r:id="rId262" w:name="TextBox8117" w:shapeid="_x0000_i158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0" style="position:absolute;margin-left:-17.6pt;margin-top:9.2pt;width:503.25pt;height:6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81" type="#_x0000_t75" style="width:469.5pt;height:131.25pt" o:ole="">
                            <v:imagedata r:id="rId175" o:title=""/>
                          </v:shape>
                          <w:control r:id="rId263" w:name="TextBox33112127" w:shapeid="_x0000_i158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83" type="#_x0000_t75" style="width:469.5pt;height:132.75pt" o:ole="">
                            <v:imagedata r:id="rId177" o:title=""/>
                          </v:shape>
                          <w:control r:id="rId264" w:name="TextBox331121127" w:shapeid="_x0000_i158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85" type="#_x0000_t75" style="width:469.5pt;height:27.75pt" o:ole="">
                            <v:imagedata r:id="rId179" o:title=""/>
                          </v:shape>
                          <w:control r:id="rId265" w:name="TextBox3311211117" w:shapeid="_x0000_i158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87" type="#_x0000_t75" style="width:111.75pt;height:18pt" o:ole="">
                            <v:imagedata r:id="rId172" o:title=""/>
                          </v:shape>
                          <w:control r:id="rId266" w:name="TextBox827" w:shapeid="_x0000_i158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89" type="#_x0000_t75" style="width:111.75pt;height:18pt" o:ole="">
                            <v:imagedata r:id="rId172" o:title=""/>
                          </v:shape>
                          <w:control r:id="rId267" w:name="TextBox8117" w:shapeid="_x0000_i158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6F20A1" w:rsidRDefault="006F20A1" w:rsidP="006F20A1">
      <w:pPr>
        <w:spacing w:after="200" w:line="276" w:lineRule="auto"/>
        <w:jc w:val="center"/>
        <w:rPr>
          <w:rFonts w:ascii="Arial" w:hAnsi="Arial" w:cs="Arial"/>
          <w:b/>
          <w:i/>
          <w:sz w:val="28"/>
        </w:rPr>
      </w:pPr>
      <w:r w:rsidRPr="006F20A1">
        <w:rPr>
          <w:rFonts w:ascii="Arial" w:hAnsi="Arial" w:cs="Arial"/>
          <w:b/>
          <w:i/>
          <w:sz w:val="28"/>
        </w:rPr>
        <w:lastRenderedPageBreak/>
        <w:t>RECAPITULATIF</w:t>
      </w:r>
    </w:p>
    <w:p w:rsidR="00EF246E" w:rsidRPr="009F3D86" w:rsidRDefault="00EF246E">
      <w:pPr>
        <w:spacing w:after="200" w:line="276" w:lineRule="auto"/>
        <w:rPr>
          <w:rFonts w:ascii="Arial" w:hAnsi="Arial" w:cs="Arial"/>
          <w:color w:val="FFFFFF"/>
          <w:sz w:val="28"/>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6"/>
        <w:gridCol w:w="1814"/>
        <w:gridCol w:w="1814"/>
        <w:gridCol w:w="1815"/>
      </w:tblGrid>
      <w:tr w:rsidR="006F20A1" w:rsidTr="009F3D86">
        <w:tc>
          <w:tcPr>
            <w:tcW w:w="1242"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N° de la mesure</w:t>
            </w:r>
          </w:p>
        </w:tc>
        <w:tc>
          <w:tcPr>
            <w:tcW w:w="2696"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Objet (libellé court)</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Montant total de la mesure</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Aide demandée à l’ARS</w:t>
            </w:r>
          </w:p>
        </w:tc>
        <w:tc>
          <w:tcPr>
            <w:tcW w:w="1815"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Autres aides sollicitées</w:t>
            </w: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w:t>
            </w:r>
          </w:p>
        </w:tc>
        <w:tc>
          <w:tcPr>
            <w:tcW w:w="2696" w:type="dxa"/>
            <w:shd w:val="clear" w:color="auto" w:fill="auto"/>
          </w:tcPr>
          <w:p w:rsidR="006F20A1" w:rsidRPr="009F3D86" w:rsidRDefault="006F20A1" w:rsidP="009F3D86">
            <w:pPr>
              <w:spacing w:after="200" w:line="276" w:lineRule="auto"/>
              <w:ind w:left="-108" w:firstLine="108"/>
              <w:rPr>
                <w:rFonts w:ascii="Arial" w:hAnsi="Arial" w:cs="Arial"/>
                <w:sz w:val="24"/>
                <w:szCs w:val="24"/>
              </w:rPr>
            </w:pPr>
          </w:p>
          <w:p w:rsidR="006F20A1" w:rsidRPr="009F3D86" w:rsidRDefault="006F20A1" w:rsidP="009F3D86">
            <w:pPr>
              <w:spacing w:after="200" w:line="276" w:lineRule="auto"/>
              <w:ind w:left="-108" w:firstLine="108"/>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2</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3</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4</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5</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6</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7</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8</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9</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10</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bl>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716FF9"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-234315</wp:posOffset>
                </wp:positionH>
                <wp:positionV relativeFrom="paragraph">
                  <wp:posOffset>202565</wp:posOffset>
                </wp:positionV>
                <wp:extent cx="6391275" cy="4413885"/>
                <wp:effectExtent l="0" t="0" r="285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441388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1" style="position:absolute;margin-left:-18.45pt;margin-top:15.95pt;width:503.25pt;height:3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" fillcolor="#9bbb59" strokecolor="#71893f" strokeweight="2pt">
                <v:path arrowok="t"/>
                <v:textbox>
                  <w:txbxContent>
                    <w:p w:rsidR="00282DEB" w:rsidRDefault="00282DEB" w:rsidP="0047281D">
                      <w:pPr>
                        <w:jc w:val="center"/>
                      </w:pPr>
                    </w:p>
                  </w:txbxContent>
                </v:textbox>
              </v:rect>
            </w:pict>
          </mc:Fallback>
        </mc:AlternateContent>
      </w:r>
    </w:p>
    <w:p w:rsidR="00D77973" w:rsidRPr="009F3D86" w:rsidRDefault="008078B3" w:rsidP="008078B3">
      <w:pPr>
        <w:pStyle w:val="Titre2"/>
        <w:jc w:val="center"/>
        <w:rPr>
          <w:rFonts w:ascii="Arial" w:hAnsi="Arial" w:cs="Arial"/>
          <w:color w:val="FFFFFF"/>
          <w:sz w:val="28"/>
          <w:szCs w:val="28"/>
        </w:rPr>
      </w:pPr>
      <w:bookmarkStart w:id="20" w:name="_Toc490234985"/>
      <w:r w:rsidRPr="009F3D86">
        <w:rPr>
          <w:rFonts w:ascii="Arial" w:hAnsi="Arial" w:cs="Arial"/>
          <w:color w:val="FFFFFF"/>
          <w:sz w:val="28"/>
          <w:szCs w:val="28"/>
        </w:rPr>
        <w:t>FINANCEMENT</w:t>
      </w:r>
      <w:bookmarkEnd w:id="20"/>
    </w:p>
    <w:p w:rsidR="008078B3" w:rsidRDefault="008078B3" w:rsidP="008078B3"/>
    <w:p w:rsidR="008078B3" w:rsidRDefault="008078B3" w:rsidP="008078B3">
      <w:pPr>
        <w:rPr>
          <w:rFonts w:ascii="Arial" w:hAnsi="Arial" w:cs="Arial"/>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total des investissements du projet</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46" type="#_x0000_t75" style="width:141.75pt;height:18pt" o:ole="">
            <v:imagedata r:id="rId49" o:title=""/>
          </v:shape>
          <w:control r:id="rId268" w:name="TextBox4" w:shapeid="_x0000_i1446"/>
        </w:obje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l’établissement</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3" type="#_x0000_t75" style="width:141.75pt;height:18pt" o:ole="">
            <v:imagedata r:id="rId49" o:title=""/>
          </v:shape>
          <w:control r:id="rId269" w:name="TextBox41" w:shapeid="_x0000_i1493"/>
        </w:obje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publics</w:t>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5" type="#_x0000_t75" style="width:141.75pt;height:18pt" o:ole="">
            <v:imagedata r:id="rId49" o:title=""/>
          </v:shape>
          <w:control r:id="rId270" w:name="TextBox42" w:shapeid="_x0000_i1495"/>
        </w:object>
      </w:r>
    </w:p>
    <w:p w:rsidR="008078B3" w:rsidRPr="009F3D86" w:rsidRDefault="008078B3" w:rsidP="008078B3">
      <w:pPr>
        <w:rPr>
          <w:rFonts w:ascii="Arial" w:hAnsi="Arial" w:cs="Arial"/>
          <w:color w:val="FFFFFF"/>
          <w:sz w:val="24"/>
        </w:rPr>
      </w:pPr>
    </w:p>
    <w:p w:rsidR="00783E4E"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privé</w:t>
      </w:r>
      <w:r w:rsidR="00DA4793" w:rsidRPr="009F3D86">
        <w:rPr>
          <w:rFonts w:ascii="Arial" w:hAnsi="Arial" w:cs="Arial"/>
          <w:color w:val="FFFFFF"/>
          <w:sz w:val="24"/>
        </w:rPr>
        <w:t>s</w:t>
      </w:r>
      <w:r w:rsidRPr="009F3D86">
        <w:rPr>
          <w:rFonts w:ascii="Arial" w:hAnsi="Arial" w:cs="Arial"/>
          <w:color w:val="FFFFFF"/>
          <w:sz w:val="24"/>
        </w:rPr>
        <w:t xml:space="preserve"> </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7" type="#_x0000_t75" style="width:141.75pt;height:18pt" o:ole="">
            <v:imagedata r:id="rId49" o:title=""/>
          </v:shape>
          <w:control r:id="rId271" w:name="TextBox43" w:shapeid="_x0000_i1497"/>
        </w:object>
      </w: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w:t>
      </w:r>
      <w:proofErr w:type="gramStart"/>
      <w:r w:rsidRPr="009F3D86">
        <w:rPr>
          <w:rFonts w:ascii="Arial" w:hAnsi="Arial" w:cs="Arial"/>
          <w:color w:val="FFFFFF"/>
          <w:sz w:val="24"/>
        </w:rPr>
        <w:t>y</w:t>
      </w:r>
      <w:proofErr w:type="gramEnd"/>
      <w:r w:rsidRPr="009F3D86">
        <w:rPr>
          <w:rFonts w:ascii="Arial" w:hAnsi="Arial" w:cs="Arial"/>
          <w:color w:val="FFFFFF"/>
          <w:sz w:val="24"/>
        </w:rPr>
        <w:t xml:space="preserve"> compris partenariat public privé</w:t>
      </w:r>
      <w:r w:rsidR="0089187E" w:rsidRPr="009F3D86">
        <w:rPr>
          <w:rFonts w:ascii="Arial" w:hAnsi="Arial" w:cs="Arial"/>
          <w:color w:val="FFFFFF"/>
          <w:sz w:val="24"/>
        </w:rPr>
        <w:t>)</w:t>
      </w:r>
    </w:p>
    <w:p w:rsidR="008078B3" w:rsidRPr="009F3D86" w:rsidRDefault="008078B3" w:rsidP="008078B3">
      <w:pPr>
        <w:rPr>
          <w:rFonts w:ascii="Arial" w:hAnsi="Arial" w:cs="Arial"/>
          <w:color w:val="FFFFFF"/>
          <w:sz w:val="24"/>
        </w:rPr>
      </w:pPr>
    </w:p>
    <w:p w:rsidR="00B225DD" w:rsidRPr="009F3D86" w:rsidRDefault="008078B3" w:rsidP="0047281D">
      <w:pPr>
        <w:pStyle w:val="Paragraphedeliste"/>
        <w:numPr>
          <w:ilvl w:val="0"/>
          <w:numId w:val="9"/>
        </w:numPr>
        <w:rPr>
          <w:rFonts w:ascii="Arial" w:hAnsi="Arial" w:cs="Arial"/>
          <w:i/>
          <w:color w:val="FFFFFF"/>
        </w:rPr>
      </w:pPr>
      <w:r w:rsidRPr="009F3D86">
        <w:rPr>
          <w:rFonts w:ascii="Arial" w:hAnsi="Arial" w:cs="Arial"/>
          <w:color w:val="FFFFFF"/>
          <w:sz w:val="24"/>
        </w:rPr>
        <w:t>Montant de financement demandé à l’ARS</w:t>
      </w:r>
      <w:r w:rsidR="00B225DD" w:rsidRPr="009F3D86">
        <w:rPr>
          <w:rFonts w:ascii="Arial" w:hAnsi="Arial" w:cs="Arial"/>
          <w:color w:val="FFFFFF"/>
          <w:sz w:val="24"/>
        </w:rPr>
        <w:t xml:space="preserve"> </w:t>
      </w:r>
      <w:r w:rsidR="00B225DD" w:rsidRPr="009F3D86">
        <w:rPr>
          <w:rFonts w:ascii="Arial" w:hAnsi="Arial" w:cs="Arial"/>
          <w:i/>
          <w:color w:val="FFFFFF"/>
        </w:rPr>
        <w:t>(≤ à 50% du montant total des investissements éligibles)</w:t>
      </w:r>
    </w:p>
    <w:p w:rsidR="00B225DD" w:rsidRPr="009F3D86" w:rsidRDefault="00B225DD" w:rsidP="00B225DD">
      <w:pPr>
        <w:pStyle w:val="Paragraphedeliste"/>
        <w:rPr>
          <w:rFonts w:ascii="Arial" w:hAnsi="Arial" w:cs="Arial"/>
          <w:color w:val="FFFFFF"/>
          <w:sz w:val="24"/>
        </w:rPr>
      </w:pPr>
    </w:p>
    <w:p w:rsidR="008078B3" w:rsidRPr="009F3D86" w:rsidRDefault="00783E4E" w:rsidP="00B225DD">
      <w:pPr>
        <w:pStyle w:val="Paragraphedeliste"/>
        <w:rPr>
          <w:rFonts w:ascii="Arial" w:hAnsi="Arial" w:cs="Arial"/>
          <w:color w:val="FFFFFF"/>
          <w:sz w:val="24"/>
        </w:rPr>
      </w:pPr>
      <w:r w:rsidRPr="009F3D86">
        <w:rPr>
          <w:rFonts w:ascii="Arial" w:hAnsi="Arial" w:cs="Arial"/>
          <w:color w:val="FFFFFF"/>
          <w:sz w:val="24"/>
        </w:rPr>
        <w:tab/>
      </w:r>
      <w:r w:rsidRPr="009F3D86">
        <w:rPr>
          <w:rFonts w:ascii="Arial" w:hAnsi="Arial" w:cs="Arial"/>
          <w:color w:val="FFFFFF"/>
          <w:sz w:val="24"/>
        </w:rPr>
        <w:object w:dxaOrig="225" w:dyaOrig="225">
          <v:shape id="_x0000_i1499" type="#_x0000_t75" style="width:141.75pt;height:18pt" o:ole="">
            <v:imagedata r:id="rId49" o:title=""/>
          </v:shape>
          <w:control r:id="rId272" w:name="TextBox44" w:shapeid="_x0000_i1499"/>
        </w:object>
      </w:r>
    </w:p>
    <w:p w:rsidR="00783E4E" w:rsidRPr="009F3D86" w:rsidRDefault="00783E4E" w:rsidP="008078B3">
      <w:pPr>
        <w:rPr>
          <w:rFonts w:ascii="Arial" w:hAnsi="Arial" w:cs="Arial"/>
          <w:color w:val="FFFFFF"/>
          <w:sz w:val="24"/>
        </w:rPr>
      </w:pPr>
    </w:p>
    <w:p w:rsidR="00783E4E" w:rsidRPr="009F3D86" w:rsidRDefault="00783E4E" w:rsidP="008078B3">
      <w:pPr>
        <w:rPr>
          <w:rFonts w:ascii="Arial" w:hAnsi="Arial" w:cs="Arial"/>
          <w:color w:val="FFFFFF"/>
          <w:sz w:val="24"/>
        </w:rPr>
      </w:pPr>
    </w:p>
    <w:p w:rsidR="00783E4E" w:rsidRPr="009F3D86" w:rsidRDefault="00783E4E" w:rsidP="00783E4E">
      <w:pPr>
        <w:rPr>
          <w:rFonts w:ascii="Arial" w:hAnsi="Arial" w:cs="Arial"/>
          <w:color w:val="FFFFFF"/>
          <w:sz w:val="24"/>
        </w:rPr>
      </w:pPr>
    </w:p>
    <w:p w:rsidR="00783E4E" w:rsidRPr="009F3D86" w:rsidRDefault="00783E4E" w:rsidP="00716FF9">
      <w:pPr>
        <w:jc w:val="both"/>
        <w:rPr>
          <w:rFonts w:ascii="Arial" w:hAnsi="Arial" w:cs="Arial"/>
          <w:i/>
          <w:color w:val="FFFFFF"/>
        </w:rPr>
      </w:pPr>
    </w:p>
    <w:p w:rsidR="006922D6" w:rsidRPr="00716FF9" w:rsidRDefault="006922D6" w:rsidP="00716FF9">
      <w:pPr>
        <w:jc w:val="center"/>
        <w:rPr>
          <w:rFonts w:ascii="Arial" w:hAnsi="Arial" w:cs="Arial"/>
          <w:b/>
          <w:sz w:val="28"/>
          <w:u w:val="single"/>
        </w:rPr>
      </w:pPr>
    </w:p>
    <w:p w:rsidR="004917E1" w:rsidRDefault="00716FF9" w:rsidP="00716FF9">
      <w:pPr>
        <w:jc w:val="both"/>
        <w:rPr>
          <w:rFonts w:ascii="Arial" w:hAnsi="Arial" w:cs="Arial"/>
          <w:b/>
          <w:color w:val="FF0000"/>
          <w:sz w:val="28"/>
          <w:u w:val="single"/>
        </w:rPr>
      </w:pPr>
      <w:r w:rsidRPr="00716FF9">
        <w:rPr>
          <w:rFonts w:ascii="Arial" w:hAnsi="Arial" w:cs="Arial"/>
          <w:b/>
          <w:color w:val="FF0000"/>
          <w:sz w:val="28"/>
          <w:u w:val="single"/>
        </w:rPr>
        <w:t>Joindre au présent dossier</w:t>
      </w:r>
      <w:r w:rsidR="00CA4C1F">
        <w:rPr>
          <w:rFonts w:ascii="Arial" w:hAnsi="Arial" w:cs="Arial"/>
          <w:b/>
          <w:color w:val="FF0000"/>
          <w:sz w:val="28"/>
          <w:u w:val="single"/>
        </w:rPr>
        <w:t xml:space="preserve"> sous format PDF</w:t>
      </w:r>
      <w:r w:rsidR="004917E1">
        <w:rPr>
          <w:rFonts w:ascii="Arial" w:hAnsi="Arial" w:cs="Arial"/>
          <w:b/>
          <w:color w:val="FF0000"/>
          <w:sz w:val="28"/>
          <w:u w:val="single"/>
        </w:rPr>
        <w:t>:</w:t>
      </w:r>
    </w:p>
    <w:p w:rsidR="00A10147" w:rsidRDefault="00716FF9" w:rsidP="004917E1">
      <w:pPr>
        <w:pStyle w:val="Paragraphedeliste"/>
        <w:numPr>
          <w:ilvl w:val="0"/>
          <w:numId w:val="10"/>
        </w:numPr>
        <w:jc w:val="both"/>
        <w:rPr>
          <w:rFonts w:ascii="Arial" w:hAnsi="Arial" w:cs="Arial"/>
          <w:b/>
          <w:color w:val="FF0000"/>
          <w:sz w:val="28"/>
          <w:u w:val="single"/>
        </w:rPr>
      </w:pPr>
      <w:proofErr w:type="gramStart"/>
      <w:r w:rsidRPr="004917E1">
        <w:rPr>
          <w:rFonts w:ascii="Arial" w:hAnsi="Arial" w:cs="Arial"/>
          <w:b/>
          <w:color w:val="FF0000"/>
          <w:sz w:val="28"/>
          <w:u w:val="single"/>
        </w:rPr>
        <w:t>l’ensemble</w:t>
      </w:r>
      <w:proofErr w:type="gramEnd"/>
      <w:r w:rsidRPr="004917E1">
        <w:rPr>
          <w:rFonts w:ascii="Arial" w:hAnsi="Arial" w:cs="Arial"/>
          <w:b/>
          <w:color w:val="FF0000"/>
          <w:sz w:val="28"/>
          <w:u w:val="single"/>
        </w:rPr>
        <w:t xml:space="preserve"> des justificatifs (devis) correspondants aux investissements concernant</w:t>
      </w:r>
      <w:r w:rsidR="004917E1">
        <w:rPr>
          <w:rFonts w:ascii="Arial" w:hAnsi="Arial" w:cs="Arial"/>
          <w:b/>
          <w:color w:val="FF0000"/>
          <w:sz w:val="28"/>
          <w:u w:val="single"/>
        </w:rPr>
        <w:t xml:space="preserve"> les mesures éligibles</w:t>
      </w:r>
      <w:r w:rsidRPr="004917E1">
        <w:rPr>
          <w:rFonts w:ascii="Arial" w:hAnsi="Arial" w:cs="Arial"/>
          <w:b/>
          <w:color w:val="FF0000"/>
          <w:sz w:val="28"/>
          <w:u w:val="single"/>
        </w:rPr>
        <w:t xml:space="preserve"> à un accompagnement financier au regard de l’analyse des risques et du diagnostic de sécurité</w:t>
      </w:r>
    </w:p>
    <w:p w:rsidR="004917E1" w:rsidRPr="004917E1" w:rsidRDefault="004917E1" w:rsidP="004917E1">
      <w:pPr>
        <w:pStyle w:val="Paragraphedeliste"/>
        <w:numPr>
          <w:ilvl w:val="0"/>
          <w:numId w:val="10"/>
        </w:numPr>
        <w:jc w:val="both"/>
        <w:rPr>
          <w:rFonts w:ascii="Arial" w:hAnsi="Arial" w:cs="Arial"/>
          <w:b/>
          <w:color w:val="FF0000"/>
          <w:sz w:val="28"/>
          <w:u w:val="single"/>
        </w:rPr>
      </w:pPr>
      <w:proofErr w:type="gramStart"/>
      <w:r>
        <w:rPr>
          <w:rFonts w:ascii="Arial" w:hAnsi="Arial" w:cs="Arial"/>
          <w:b/>
          <w:color w:val="FF0000"/>
          <w:sz w:val="28"/>
          <w:u w:val="single"/>
        </w:rPr>
        <w:t>le</w:t>
      </w:r>
      <w:proofErr w:type="gramEnd"/>
      <w:r>
        <w:rPr>
          <w:rFonts w:ascii="Arial" w:hAnsi="Arial" w:cs="Arial"/>
          <w:b/>
          <w:color w:val="FF0000"/>
          <w:sz w:val="28"/>
          <w:u w:val="single"/>
        </w:rPr>
        <w:t xml:space="preserve"> plan d’action pluriannuel élaboré par l’établissement dans le cadre du PSE</w:t>
      </w:r>
    </w:p>
    <w:p w:rsidR="00716FF9" w:rsidRDefault="00716FF9" w:rsidP="00716FF9">
      <w:pPr>
        <w:jc w:val="both"/>
        <w:rPr>
          <w:rFonts w:ascii="Arial" w:hAnsi="Arial" w:cs="Arial"/>
          <w:b/>
          <w:color w:val="FF0000"/>
          <w:sz w:val="28"/>
          <w:u w:val="single"/>
        </w:rPr>
      </w:pPr>
    </w:p>
    <w:p w:rsidR="00716FF9" w:rsidRDefault="00716FF9" w:rsidP="00716FF9">
      <w:pPr>
        <w:jc w:val="both"/>
        <w:rPr>
          <w:rFonts w:ascii="Arial" w:hAnsi="Arial" w:cs="Arial"/>
          <w:b/>
          <w:color w:val="FF0000"/>
          <w:sz w:val="28"/>
          <w:u w:val="single"/>
        </w:rPr>
      </w:pPr>
    </w:p>
    <w:p w:rsidR="00716FF9" w:rsidRDefault="00716FF9" w:rsidP="00716FF9">
      <w:pPr>
        <w:jc w:val="center"/>
        <w:rPr>
          <w:rFonts w:ascii="Arial" w:hAnsi="Arial" w:cs="Arial"/>
          <w:sz w:val="28"/>
        </w:rPr>
      </w:pPr>
      <w:r w:rsidRPr="00716FF9">
        <w:rPr>
          <w:rFonts w:ascii="Arial" w:hAnsi="Arial" w:cs="Arial"/>
          <w:sz w:val="28"/>
        </w:rPr>
        <w:t>ENVOYER CE DOCUMENT ET SES PIECES JOINTES</w:t>
      </w:r>
      <w:r>
        <w:rPr>
          <w:rFonts w:ascii="Arial" w:hAnsi="Arial" w:cs="Arial"/>
          <w:sz w:val="28"/>
        </w:rPr>
        <w:t xml:space="preserve"> AU PLUS TARD </w:t>
      </w:r>
      <w:r w:rsidR="00902B87">
        <w:rPr>
          <w:rFonts w:ascii="Arial" w:hAnsi="Arial" w:cs="Arial"/>
          <w:sz w:val="28"/>
        </w:rPr>
        <w:t xml:space="preserve">POUR </w:t>
      </w:r>
      <w:r>
        <w:rPr>
          <w:rFonts w:ascii="Arial" w:hAnsi="Arial" w:cs="Arial"/>
          <w:sz w:val="28"/>
        </w:rPr>
        <w:t>LE</w:t>
      </w:r>
      <w:r w:rsidR="00F35770" w:rsidRPr="00F35770">
        <w:rPr>
          <w:rFonts w:ascii="Arial" w:hAnsi="Arial" w:cs="Arial"/>
          <w:b/>
          <w:sz w:val="28"/>
        </w:rPr>
        <w:t xml:space="preserve"> </w:t>
      </w:r>
      <w:r w:rsidR="00610DEC" w:rsidRPr="005361D6">
        <w:rPr>
          <w:rFonts w:ascii="Arial" w:hAnsi="Arial" w:cs="Arial"/>
          <w:b/>
          <w:sz w:val="28"/>
        </w:rPr>
        <w:t>21</w:t>
      </w:r>
      <w:r w:rsidR="00F35770" w:rsidRPr="005361D6">
        <w:rPr>
          <w:rFonts w:ascii="Arial" w:hAnsi="Arial" w:cs="Arial"/>
          <w:b/>
          <w:sz w:val="28"/>
          <w:u w:val="single"/>
        </w:rPr>
        <w:t xml:space="preserve"> avril 202</w:t>
      </w:r>
      <w:r w:rsidR="00610DEC" w:rsidRPr="005361D6">
        <w:rPr>
          <w:rFonts w:ascii="Arial" w:hAnsi="Arial" w:cs="Arial"/>
          <w:b/>
          <w:sz w:val="28"/>
          <w:u w:val="single"/>
        </w:rPr>
        <w:t>3</w:t>
      </w:r>
      <w:r>
        <w:rPr>
          <w:rFonts w:ascii="Arial" w:hAnsi="Arial" w:cs="Arial"/>
          <w:sz w:val="28"/>
        </w:rPr>
        <w:t>, DELAI DE RIGUEUR,</w:t>
      </w:r>
      <w:r w:rsidRPr="00716FF9">
        <w:rPr>
          <w:rFonts w:ascii="Arial" w:hAnsi="Arial" w:cs="Arial"/>
          <w:sz w:val="28"/>
        </w:rPr>
        <w:t xml:space="preserve"> A :</w:t>
      </w:r>
    </w:p>
    <w:p w:rsidR="00610DEC" w:rsidRPr="00716FF9" w:rsidRDefault="00610DEC" w:rsidP="00716FF9">
      <w:pPr>
        <w:jc w:val="center"/>
        <w:rPr>
          <w:rFonts w:ascii="Arial" w:hAnsi="Arial" w:cs="Arial"/>
          <w:sz w:val="28"/>
        </w:rPr>
      </w:pPr>
    </w:p>
    <w:p w:rsidR="00610DEC" w:rsidRPr="0020102F" w:rsidRDefault="00B663B3" w:rsidP="00610DEC">
      <w:pPr>
        <w:pStyle w:val="Paragraphedeliste"/>
        <w:numPr>
          <w:ilvl w:val="0"/>
          <w:numId w:val="11"/>
        </w:numPr>
        <w:jc w:val="both"/>
        <w:rPr>
          <w:rStyle w:val="Lienhypertexte"/>
          <w:rFonts w:cstheme="minorHAnsi"/>
          <w:color w:val="0070C0"/>
          <w:sz w:val="24"/>
          <w:szCs w:val="24"/>
        </w:rPr>
      </w:pPr>
      <w:hyperlink r:id="rId273" w:history="1">
        <w:r w:rsidR="00610DEC" w:rsidRPr="0020102F">
          <w:rPr>
            <w:rStyle w:val="Lienhypertexte"/>
            <w:rFonts w:cstheme="minorHAnsi"/>
            <w:sz w:val="24"/>
            <w:szCs w:val="24"/>
          </w:rPr>
          <w:t>ars-oc-dsp-direction@ars.sante.fr</w:t>
        </w:r>
      </w:hyperlink>
    </w:p>
    <w:p w:rsidR="00610DEC" w:rsidRPr="0020102F" w:rsidRDefault="00B663B3" w:rsidP="00610DEC">
      <w:pPr>
        <w:pStyle w:val="Paragraphedeliste"/>
        <w:numPr>
          <w:ilvl w:val="0"/>
          <w:numId w:val="11"/>
        </w:numPr>
        <w:jc w:val="both"/>
        <w:rPr>
          <w:rFonts w:cstheme="minorHAnsi"/>
          <w:color w:val="0070C0"/>
          <w:sz w:val="24"/>
          <w:szCs w:val="24"/>
          <w:u w:val="single"/>
        </w:rPr>
      </w:pPr>
      <w:hyperlink r:id="rId274" w:history="1">
        <w:r w:rsidR="00610DEC" w:rsidRPr="0020102F">
          <w:rPr>
            <w:rStyle w:val="Lienhypertexte"/>
            <w:rFonts w:cstheme="minorHAnsi"/>
            <w:sz w:val="24"/>
            <w:szCs w:val="24"/>
          </w:rPr>
          <w:t>ars-oc-dosa-direction@ars.sante.fr</w:t>
        </w:r>
      </w:hyperlink>
    </w:p>
    <w:p w:rsidR="00716FF9" w:rsidRPr="00716FF9" w:rsidRDefault="00716FF9" w:rsidP="00716FF9">
      <w:pPr>
        <w:jc w:val="center"/>
        <w:rPr>
          <w:sz w:val="22"/>
        </w:rPr>
      </w:pPr>
    </w:p>
    <w:sectPr w:rsidR="00716FF9" w:rsidRPr="00716FF9" w:rsidSect="00106DE8">
      <w:headerReference w:type="default" r:id="rId275"/>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13" w:rsidRDefault="00D25D13" w:rsidP="008D40A1">
      <w:r>
        <w:separator/>
      </w:r>
    </w:p>
  </w:endnote>
  <w:endnote w:type="continuationSeparator" w:id="0">
    <w:p w:rsidR="00D25D13" w:rsidRDefault="00D25D13"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13" w:rsidRDefault="00D25D13" w:rsidP="008D40A1">
      <w:r>
        <w:separator/>
      </w:r>
    </w:p>
  </w:footnote>
  <w:footnote w:type="continuationSeparator" w:id="0">
    <w:p w:rsidR="00D25D13" w:rsidRDefault="00D25D13" w:rsidP="008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EB" w:rsidRDefault="00282DEB">
    <w:pPr>
      <w:pStyle w:val="En-tte"/>
    </w:pPr>
  </w:p>
  <w:p w:rsidR="00282DEB" w:rsidRPr="002A675B" w:rsidRDefault="00B67B5A" w:rsidP="002A675B">
    <w:pPr>
      <w:pStyle w:val="En-tte"/>
      <w:jc w:val="center"/>
      <w:rPr>
        <w:rFonts w:ascii="Arial" w:hAnsi="Arial" w:cs="Arial"/>
        <w:sz w:val="18"/>
        <w:szCs w:val="18"/>
      </w:rPr>
    </w:pPr>
    <w:r>
      <w:rPr>
        <w:noProof/>
        <w:lang w:eastAsia="fr-FR"/>
      </w:rPr>
      <w:drawing>
        <wp:anchor distT="0" distB="0" distL="114300" distR="114300" simplePos="0" relativeHeight="251657728" behindDoc="1" locked="1" layoutInCell="1" allowOverlap="1">
          <wp:simplePos x="0" y="0"/>
          <wp:positionH relativeFrom="column">
            <wp:posOffset>-890270</wp:posOffset>
          </wp:positionH>
          <wp:positionV relativeFrom="paragraph">
            <wp:posOffset>-592455</wp:posOffset>
          </wp:positionV>
          <wp:extent cx="7546975" cy="428625"/>
          <wp:effectExtent l="0" t="0" r="0" b="9525"/>
          <wp:wrapNone/>
          <wp:docPr id="35" name="Image 3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b="37500"/>
                  <a:stretch>
                    <a:fillRect/>
                  </a:stretch>
                </pic:blipFill>
                <pic:spPr bwMode="auto">
                  <a:xfrm>
                    <a:off x="0" y="0"/>
                    <a:ext cx="7546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DEB" w:rsidRPr="009F3D86">
      <w:rPr>
        <w:rFonts w:ascii="Arial" w:hAnsi="Arial" w:cs="Arial"/>
        <w:color w:val="1F497D"/>
        <w:sz w:val="18"/>
        <w:szCs w:val="18"/>
      </w:rPr>
      <w:t xml:space="preserve">Avis d’appel à projet – Sécurisation des établissements de santé d’Ile-de-France – Mai 2017 Page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PAGE  \* Arabic  \* MERGEFORMAT</w:instrText>
    </w:r>
    <w:r w:rsidR="00282DEB" w:rsidRPr="009F3D86">
      <w:rPr>
        <w:rFonts w:ascii="Arial" w:hAnsi="Arial" w:cs="Arial"/>
        <w:b/>
        <w:color w:val="1F497D"/>
        <w:sz w:val="18"/>
        <w:szCs w:val="18"/>
      </w:rPr>
      <w:fldChar w:fldCharType="separate"/>
    </w:r>
    <w:r w:rsidR="00282DEB" w:rsidRPr="009F3D86">
      <w:rPr>
        <w:rFonts w:ascii="Arial" w:hAnsi="Arial" w:cs="Arial"/>
        <w:b/>
        <w:noProof/>
        <w:color w:val="1F497D"/>
        <w:sz w:val="18"/>
        <w:szCs w:val="18"/>
      </w:rPr>
      <w:t>2</w:t>
    </w:r>
    <w:r w:rsidR="00282DEB" w:rsidRPr="009F3D86">
      <w:rPr>
        <w:rFonts w:ascii="Arial" w:hAnsi="Arial" w:cs="Arial"/>
        <w:b/>
        <w:color w:val="1F497D"/>
        <w:sz w:val="18"/>
        <w:szCs w:val="18"/>
      </w:rPr>
      <w:fldChar w:fldCharType="end"/>
    </w:r>
    <w:r w:rsidR="00282DEB" w:rsidRPr="009F3D86">
      <w:rPr>
        <w:rFonts w:ascii="Arial" w:hAnsi="Arial" w:cs="Arial"/>
        <w:color w:val="1F497D"/>
        <w:sz w:val="18"/>
        <w:szCs w:val="18"/>
      </w:rPr>
      <w:t xml:space="preserve"> sur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NUMPAGES  \* Arabic  \* MERGEFORMAT</w:instrText>
    </w:r>
    <w:r w:rsidR="00282DEB" w:rsidRPr="009F3D86">
      <w:rPr>
        <w:rFonts w:ascii="Arial" w:hAnsi="Arial" w:cs="Arial"/>
        <w:b/>
        <w:color w:val="1F497D"/>
        <w:sz w:val="18"/>
        <w:szCs w:val="18"/>
      </w:rPr>
      <w:fldChar w:fldCharType="separate"/>
    </w:r>
    <w:r w:rsidR="004917E1" w:rsidRPr="009F3D86">
      <w:rPr>
        <w:rFonts w:ascii="Arial" w:hAnsi="Arial" w:cs="Arial"/>
        <w:b/>
        <w:noProof/>
        <w:color w:val="1F497D"/>
        <w:sz w:val="18"/>
        <w:szCs w:val="18"/>
      </w:rPr>
      <w:t>26</w:t>
    </w:r>
    <w:r w:rsidR="00282DEB" w:rsidRPr="009F3D86">
      <w:rPr>
        <w:rFonts w:ascii="Arial" w:hAnsi="Arial" w:cs="Arial"/>
        <w:b/>
        <w:color w:val="1F497D"/>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EB" w:rsidRDefault="00282DEB">
    <w:pPr>
      <w:pStyle w:val="En-tte"/>
      <w:rPr>
        <w:noProof/>
        <w:lang w:eastAsia="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EB" w:rsidRDefault="00282DEB">
    <w:pPr>
      <w:pStyle w:val="En-tte"/>
      <w:rPr>
        <w:noProof/>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D4968"/>
    <w:multiLevelType w:val="hybridMultilevel"/>
    <w:tmpl w:val="732004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E4E04D7"/>
    <w:multiLevelType w:val="hybridMultilevel"/>
    <w:tmpl w:val="A0CE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10"/>
  </w:num>
  <w:num w:numId="7">
    <w:abstractNumId w:val="2"/>
  </w:num>
  <w:num w:numId="8">
    <w:abstractNumId w:val="4"/>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nforcement="0"/>
  <w:autoFormatOverride/>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DB"/>
    <w:rsid w:val="00025FAF"/>
    <w:rsid w:val="00052D79"/>
    <w:rsid w:val="00056399"/>
    <w:rsid w:val="00077CC7"/>
    <w:rsid w:val="00106DE8"/>
    <w:rsid w:val="00145B81"/>
    <w:rsid w:val="00147C66"/>
    <w:rsid w:val="001562B8"/>
    <w:rsid w:val="0018249B"/>
    <w:rsid w:val="0019483C"/>
    <w:rsid w:val="00195B1B"/>
    <w:rsid w:val="00196962"/>
    <w:rsid w:val="001A0B91"/>
    <w:rsid w:val="001A73D5"/>
    <w:rsid w:val="001B5927"/>
    <w:rsid w:val="001B6F7A"/>
    <w:rsid w:val="001D7637"/>
    <w:rsid w:val="00232D81"/>
    <w:rsid w:val="00235893"/>
    <w:rsid w:val="00260FEB"/>
    <w:rsid w:val="0026263F"/>
    <w:rsid w:val="002660D4"/>
    <w:rsid w:val="00282DEB"/>
    <w:rsid w:val="002872BA"/>
    <w:rsid w:val="00287C19"/>
    <w:rsid w:val="002A675B"/>
    <w:rsid w:val="002C1A49"/>
    <w:rsid w:val="002C2BAC"/>
    <w:rsid w:val="002D6925"/>
    <w:rsid w:val="003046F5"/>
    <w:rsid w:val="003461E4"/>
    <w:rsid w:val="003628A9"/>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B7CCC"/>
    <w:rsid w:val="004C6A0F"/>
    <w:rsid w:val="004F7ED5"/>
    <w:rsid w:val="0051115C"/>
    <w:rsid w:val="00524B64"/>
    <w:rsid w:val="005361D6"/>
    <w:rsid w:val="00560356"/>
    <w:rsid w:val="005A1220"/>
    <w:rsid w:val="005A6A30"/>
    <w:rsid w:val="005B1EA3"/>
    <w:rsid w:val="005F2C7E"/>
    <w:rsid w:val="005F5AAD"/>
    <w:rsid w:val="00610DEC"/>
    <w:rsid w:val="00623AB6"/>
    <w:rsid w:val="006523CF"/>
    <w:rsid w:val="00653B6B"/>
    <w:rsid w:val="00654BDB"/>
    <w:rsid w:val="0065640F"/>
    <w:rsid w:val="006828A4"/>
    <w:rsid w:val="00682F00"/>
    <w:rsid w:val="00683E7C"/>
    <w:rsid w:val="006842D3"/>
    <w:rsid w:val="006922D6"/>
    <w:rsid w:val="006968BB"/>
    <w:rsid w:val="006D44E1"/>
    <w:rsid w:val="006D5506"/>
    <w:rsid w:val="006F20A1"/>
    <w:rsid w:val="0070055B"/>
    <w:rsid w:val="00716FF9"/>
    <w:rsid w:val="00730288"/>
    <w:rsid w:val="00731D79"/>
    <w:rsid w:val="0074507E"/>
    <w:rsid w:val="00752B7E"/>
    <w:rsid w:val="00775A34"/>
    <w:rsid w:val="00783E4E"/>
    <w:rsid w:val="00794E64"/>
    <w:rsid w:val="007A546B"/>
    <w:rsid w:val="007E4988"/>
    <w:rsid w:val="008078B3"/>
    <w:rsid w:val="0083049B"/>
    <w:rsid w:val="008641FF"/>
    <w:rsid w:val="0087454B"/>
    <w:rsid w:val="0088205D"/>
    <w:rsid w:val="00885256"/>
    <w:rsid w:val="008853F6"/>
    <w:rsid w:val="00885451"/>
    <w:rsid w:val="00887677"/>
    <w:rsid w:val="0089187E"/>
    <w:rsid w:val="0089550D"/>
    <w:rsid w:val="008D40A1"/>
    <w:rsid w:val="008E1A13"/>
    <w:rsid w:val="008E296A"/>
    <w:rsid w:val="008E7E41"/>
    <w:rsid w:val="008F0D49"/>
    <w:rsid w:val="00902B87"/>
    <w:rsid w:val="00941E8F"/>
    <w:rsid w:val="0094580D"/>
    <w:rsid w:val="00966F8A"/>
    <w:rsid w:val="009831CB"/>
    <w:rsid w:val="00983C89"/>
    <w:rsid w:val="009B2071"/>
    <w:rsid w:val="009B22E9"/>
    <w:rsid w:val="009C341C"/>
    <w:rsid w:val="009F3D86"/>
    <w:rsid w:val="009F5EB3"/>
    <w:rsid w:val="00A07F6E"/>
    <w:rsid w:val="00A10147"/>
    <w:rsid w:val="00A11538"/>
    <w:rsid w:val="00A211C3"/>
    <w:rsid w:val="00A33C1C"/>
    <w:rsid w:val="00A45070"/>
    <w:rsid w:val="00A47699"/>
    <w:rsid w:val="00A52845"/>
    <w:rsid w:val="00A555DC"/>
    <w:rsid w:val="00A76D60"/>
    <w:rsid w:val="00A84733"/>
    <w:rsid w:val="00A95D53"/>
    <w:rsid w:val="00AA56D9"/>
    <w:rsid w:val="00AD34BD"/>
    <w:rsid w:val="00AE26CE"/>
    <w:rsid w:val="00AE6464"/>
    <w:rsid w:val="00AF4E3E"/>
    <w:rsid w:val="00AF5F7E"/>
    <w:rsid w:val="00B13F15"/>
    <w:rsid w:val="00B225DD"/>
    <w:rsid w:val="00B33C52"/>
    <w:rsid w:val="00B446F2"/>
    <w:rsid w:val="00B540F3"/>
    <w:rsid w:val="00B663B3"/>
    <w:rsid w:val="00B67B5A"/>
    <w:rsid w:val="00B71231"/>
    <w:rsid w:val="00B74E81"/>
    <w:rsid w:val="00B76253"/>
    <w:rsid w:val="00BA14C0"/>
    <w:rsid w:val="00BA483D"/>
    <w:rsid w:val="00BA7E84"/>
    <w:rsid w:val="00BB007F"/>
    <w:rsid w:val="00BB62D2"/>
    <w:rsid w:val="00BC2427"/>
    <w:rsid w:val="00BC3084"/>
    <w:rsid w:val="00C10425"/>
    <w:rsid w:val="00C15ECD"/>
    <w:rsid w:val="00C16414"/>
    <w:rsid w:val="00C5340A"/>
    <w:rsid w:val="00C62029"/>
    <w:rsid w:val="00C756DC"/>
    <w:rsid w:val="00C971CD"/>
    <w:rsid w:val="00CA0B01"/>
    <w:rsid w:val="00CA4C1F"/>
    <w:rsid w:val="00CD39E7"/>
    <w:rsid w:val="00CE0213"/>
    <w:rsid w:val="00CE53F4"/>
    <w:rsid w:val="00CF5B6D"/>
    <w:rsid w:val="00D00A97"/>
    <w:rsid w:val="00D07AB9"/>
    <w:rsid w:val="00D25D13"/>
    <w:rsid w:val="00D77973"/>
    <w:rsid w:val="00D84789"/>
    <w:rsid w:val="00DA1C8E"/>
    <w:rsid w:val="00DA4793"/>
    <w:rsid w:val="00DD034D"/>
    <w:rsid w:val="00DD56E2"/>
    <w:rsid w:val="00DE6867"/>
    <w:rsid w:val="00DF2A37"/>
    <w:rsid w:val="00E43BBF"/>
    <w:rsid w:val="00E57157"/>
    <w:rsid w:val="00E57DDA"/>
    <w:rsid w:val="00ED6799"/>
    <w:rsid w:val="00EF246E"/>
    <w:rsid w:val="00F141FB"/>
    <w:rsid w:val="00F35770"/>
    <w:rsid w:val="00F35CF2"/>
    <w:rsid w:val="00F87886"/>
    <w:rsid w:val="00F94F24"/>
    <w:rsid w:val="00FA6B21"/>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B5AC6C0"/>
  <w15:docId w15:val="{22BA98DF-08FD-41BD-9372-EFEB22D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1915625021">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0.xml"/><Relationship Id="rId21" Type="http://schemas.openxmlformats.org/officeDocument/2006/relationships/image" Target="media/image7.wmf"/><Relationship Id="rId42" Type="http://schemas.openxmlformats.org/officeDocument/2006/relationships/control" Target="activeX/activeX19.xml"/><Relationship Id="rId63" Type="http://schemas.openxmlformats.org/officeDocument/2006/relationships/control" Target="activeX/activeX38.xml"/><Relationship Id="rId84" Type="http://schemas.openxmlformats.org/officeDocument/2006/relationships/control" Target="activeX/activeX59.xml"/><Relationship Id="rId138" Type="http://schemas.openxmlformats.org/officeDocument/2006/relationships/control" Target="activeX/activeX90.xml"/><Relationship Id="rId159" Type="http://schemas.openxmlformats.org/officeDocument/2006/relationships/control" Target="activeX/activeX108.xml"/><Relationship Id="rId170" Type="http://schemas.openxmlformats.org/officeDocument/2006/relationships/image" Target="media/image41.wmf"/><Relationship Id="rId191" Type="http://schemas.openxmlformats.org/officeDocument/2006/relationships/control" Target="activeX/activeX133.xml"/><Relationship Id="rId205" Type="http://schemas.openxmlformats.org/officeDocument/2006/relationships/control" Target="activeX/activeX147.xml"/><Relationship Id="rId226" Type="http://schemas.openxmlformats.org/officeDocument/2006/relationships/control" Target="activeX/activeX168.xml"/><Relationship Id="rId247" Type="http://schemas.openxmlformats.org/officeDocument/2006/relationships/control" Target="activeX/activeX189.xml"/><Relationship Id="rId107" Type="http://schemas.openxmlformats.org/officeDocument/2006/relationships/control" Target="activeX/activeX75.xml"/><Relationship Id="rId268" Type="http://schemas.openxmlformats.org/officeDocument/2006/relationships/control" Target="activeX/activeX210.xml"/><Relationship Id="rId11" Type="http://schemas.openxmlformats.org/officeDocument/2006/relationships/hyperlink" Target="file:///B:\3_Plans_Risques_RSI\1_Plans\18_PSE\5_Financement_Appel_a_Projet\PSE_20170811_NE_dossier_appel_&#224;_projet_FMESPP_2017_Zone_Est.docx" TargetMode="External"/><Relationship Id="rId32" Type="http://schemas.openxmlformats.org/officeDocument/2006/relationships/image" Target="media/image11.wmf"/><Relationship Id="rId53" Type="http://schemas.openxmlformats.org/officeDocument/2006/relationships/control" Target="activeX/activeX28.xml"/><Relationship Id="rId74" Type="http://schemas.openxmlformats.org/officeDocument/2006/relationships/control" Target="activeX/activeX49.xml"/><Relationship Id="rId128" Type="http://schemas.openxmlformats.org/officeDocument/2006/relationships/control" Target="activeX/activeX85.xml"/><Relationship Id="rId149" Type="http://schemas.openxmlformats.org/officeDocument/2006/relationships/control" Target="activeX/activeX99.xml"/><Relationship Id="rId5" Type="http://schemas.openxmlformats.org/officeDocument/2006/relationships/webSettings" Target="webSettings.xml"/><Relationship Id="rId95" Type="http://schemas.openxmlformats.org/officeDocument/2006/relationships/image" Target="media/image16.wmf"/><Relationship Id="rId160" Type="http://schemas.openxmlformats.org/officeDocument/2006/relationships/control" Target="activeX/activeX109.xml"/><Relationship Id="rId181" Type="http://schemas.openxmlformats.org/officeDocument/2006/relationships/control" Target="activeX/activeX123.xml"/><Relationship Id="rId216" Type="http://schemas.openxmlformats.org/officeDocument/2006/relationships/control" Target="activeX/activeX158.xml"/><Relationship Id="rId237" Type="http://schemas.openxmlformats.org/officeDocument/2006/relationships/control" Target="activeX/activeX179.xml"/><Relationship Id="rId258" Type="http://schemas.openxmlformats.org/officeDocument/2006/relationships/control" Target="activeX/activeX200.xml"/><Relationship Id="rId22" Type="http://schemas.openxmlformats.org/officeDocument/2006/relationships/control" Target="activeX/activeX5.xml"/><Relationship Id="rId43" Type="http://schemas.openxmlformats.org/officeDocument/2006/relationships/control" Target="activeX/activeX20.xml"/><Relationship Id="rId64" Type="http://schemas.openxmlformats.org/officeDocument/2006/relationships/control" Target="activeX/activeX39.xml"/><Relationship Id="rId118" Type="http://schemas.openxmlformats.org/officeDocument/2006/relationships/header" Target="header2.xml"/><Relationship Id="rId139" Type="http://schemas.openxmlformats.org/officeDocument/2006/relationships/control" Target="activeX/activeX91.xml"/><Relationship Id="rId85" Type="http://schemas.openxmlformats.org/officeDocument/2006/relationships/control" Target="activeX/activeX60.xml"/><Relationship Id="rId150" Type="http://schemas.openxmlformats.org/officeDocument/2006/relationships/image" Target="media/image38.wmf"/><Relationship Id="rId171" Type="http://schemas.openxmlformats.org/officeDocument/2006/relationships/control" Target="activeX/activeX117.xml"/><Relationship Id="rId192" Type="http://schemas.openxmlformats.org/officeDocument/2006/relationships/control" Target="activeX/activeX134.xml"/><Relationship Id="rId206" Type="http://schemas.openxmlformats.org/officeDocument/2006/relationships/control" Target="activeX/activeX148.xml"/><Relationship Id="rId227" Type="http://schemas.openxmlformats.org/officeDocument/2006/relationships/control" Target="activeX/activeX169.xml"/><Relationship Id="rId248" Type="http://schemas.openxmlformats.org/officeDocument/2006/relationships/control" Target="activeX/activeX190.xml"/><Relationship Id="rId269" Type="http://schemas.openxmlformats.org/officeDocument/2006/relationships/control" Target="activeX/activeX211.xml"/><Relationship Id="rId12" Type="http://schemas.openxmlformats.org/officeDocument/2006/relationships/hyperlink" Target="file:///B:\3_Plans_Risques_RSI\1_Plans\18_PSE\5_Financement_Appel_a_Projet\PSE_20170811_NE_dossier_appel_&#224;_projet_FMESPP_2017_Zone_Est.docx" TargetMode="External"/><Relationship Id="rId33" Type="http://schemas.openxmlformats.org/officeDocument/2006/relationships/control" Target="activeX/activeX12.xml"/><Relationship Id="rId108" Type="http://schemas.openxmlformats.org/officeDocument/2006/relationships/control" Target="activeX/activeX76.xml"/><Relationship Id="rId129" Type="http://schemas.openxmlformats.org/officeDocument/2006/relationships/image" Target="media/image31.wmf"/><Relationship Id="rId54" Type="http://schemas.openxmlformats.org/officeDocument/2006/relationships/control" Target="activeX/activeX29.xml"/><Relationship Id="rId75" Type="http://schemas.openxmlformats.org/officeDocument/2006/relationships/control" Target="activeX/activeX50.xml"/><Relationship Id="rId96" Type="http://schemas.openxmlformats.org/officeDocument/2006/relationships/control" Target="activeX/activeX70.xml"/><Relationship Id="rId140" Type="http://schemas.openxmlformats.org/officeDocument/2006/relationships/control" Target="activeX/activeX92.xml"/><Relationship Id="rId161" Type="http://schemas.openxmlformats.org/officeDocument/2006/relationships/control" Target="activeX/activeX110.xml"/><Relationship Id="rId182" Type="http://schemas.openxmlformats.org/officeDocument/2006/relationships/control" Target="activeX/activeX124.xml"/><Relationship Id="rId217" Type="http://schemas.openxmlformats.org/officeDocument/2006/relationships/control" Target="activeX/activeX159.xml"/><Relationship Id="rId6" Type="http://schemas.openxmlformats.org/officeDocument/2006/relationships/footnotes" Target="footnotes.xml"/><Relationship Id="rId238" Type="http://schemas.openxmlformats.org/officeDocument/2006/relationships/control" Target="activeX/activeX180.xml"/><Relationship Id="rId259" Type="http://schemas.openxmlformats.org/officeDocument/2006/relationships/control" Target="activeX/activeX201.xml"/><Relationship Id="rId23" Type="http://schemas.openxmlformats.org/officeDocument/2006/relationships/image" Target="media/image8.wmf"/><Relationship Id="rId119" Type="http://schemas.openxmlformats.org/officeDocument/2006/relationships/image" Target="media/image26.wmf"/><Relationship Id="rId270" Type="http://schemas.openxmlformats.org/officeDocument/2006/relationships/control" Target="activeX/activeX212.xml"/><Relationship Id="rId44" Type="http://schemas.openxmlformats.org/officeDocument/2006/relationships/image" Target="media/image14.wmf"/><Relationship Id="rId65" Type="http://schemas.openxmlformats.org/officeDocument/2006/relationships/control" Target="activeX/activeX40.xml"/><Relationship Id="rId86" Type="http://schemas.openxmlformats.org/officeDocument/2006/relationships/control" Target="activeX/activeX61.xml"/><Relationship Id="rId130" Type="http://schemas.openxmlformats.org/officeDocument/2006/relationships/control" Target="activeX/activeX86.xml"/><Relationship Id="rId151" Type="http://schemas.openxmlformats.org/officeDocument/2006/relationships/control" Target="activeX/activeX100.xml"/><Relationship Id="rId172" Type="http://schemas.openxmlformats.org/officeDocument/2006/relationships/image" Target="media/image42.wmf"/><Relationship Id="rId193" Type="http://schemas.openxmlformats.org/officeDocument/2006/relationships/control" Target="activeX/activeX135.xml"/><Relationship Id="rId202" Type="http://schemas.openxmlformats.org/officeDocument/2006/relationships/control" Target="activeX/activeX144.xml"/><Relationship Id="rId207" Type="http://schemas.openxmlformats.org/officeDocument/2006/relationships/control" Target="activeX/activeX149.xml"/><Relationship Id="rId223" Type="http://schemas.openxmlformats.org/officeDocument/2006/relationships/control" Target="activeX/activeX165.xml"/><Relationship Id="rId228" Type="http://schemas.openxmlformats.org/officeDocument/2006/relationships/control" Target="activeX/activeX170.xml"/><Relationship Id="rId244" Type="http://schemas.openxmlformats.org/officeDocument/2006/relationships/control" Target="activeX/activeX186.xml"/><Relationship Id="rId249" Type="http://schemas.openxmlformats.org/officeDocument/2006/relationships/control" Target="activeX/activeX191.xml"/><Relationship Id="rId13" Type="http://schemas.openxmlformats.org/officeDocument/2006/relationships/hyperlink" Target="file:///B:\3_Plans_Risques_RSI\1_Plans\18_PSE\5_Financement_Appel_a_Projet\PSE_20170811_NE_dossier_appel_&#224;_projet_FMESPP_2017_Zone_Est.docx" TargetMode="External"/><Relationship Id="rId18" Type="http://schemas.openxmlformats.org/officeDocument/2006/relationships/control" Target="activeX/activeX3.xml"/><Relationship Id="rId39" Type="http://schemas.openxmlformats.org/officeDocument/2006/relationships/control" Target="activeX/activeX16.xml"/><Relationship Id="rId109" Type="http://schemas.openxmlformats.org/officeDocument/2006/relationships/image" Target="media/image22.wmf"/><Relationship Id="rId260" Type="http://schemas.openxmlformats.org/officeDocument/2006/relationships/control" Target="activeX/activeX202.xml"/><Relationship Id="rId265" Type="http://schemas.openxmlformats.org/officeDocument/2006/relationships/control" Target="activeX/activeX207.xml"/><Relationship Id="rId34" Type="http://schemas.openxmlformats.org/officeDocument/2006/relationships/control" Target="activeX/activeX13.xml"/><Relationship Id="rId50" Type="http://schemas.openxmlformats.org/officeDocument/2006/relationships/control" Target="activeX/activeX25.xml"/><Relationship Id="rId55" Type="http://schemas.openxmlformats.org/officeDocument/2006/relationships/control" Target="activeX/activeX30.xml"/><Relationship Id="rId76" Type="http://schemas.openxmlformats.org/officeDocument/2006/relationships/control" Target="activeX/activeX51.xml"/><Relationship Id="rId97" Type="http://schemas.openxmlformats.org/officeDocument/2006/relationships/image" Target="media/image17.wmf"/><Relationship Id="rId104" Type="http://schemas.openxmlformats.org/officeDocument/2006/relationships/control" Target="activeX/activeX74.xml"/><Relationship Id="rId120" Type="http://schemas.openxmlformats.org/officeDocument/2006/relationships/control" Target="activeX/activeX81.xml"/><Relationship Id="rId125" Type="http://schemas.openxmlformats.org/officeDocument/2006/relationships/image" Target="media/image29.wmf"/><Relationship Id="rId141" Type="http://schemas.openxmlformats.org/officeDocument/2006/relationships/control" Target="activeX/activeX93.xml"/><Relationship Id="rId146" Type="http://schemas.openxmlformats.org/officeDocument/2006/relationships/image" Target="media/image37.wmf"/><Relationship Id="rId167" Type="http://schemas.openxmlformats.org/officeDocument/2006/relationships/control" Target="activeX/activeX115.xml"/><Relationship Id="rId188" Type="http://schemas.openxmlformats.org/officeDocument/2006/relationships/control" Target="activeX/activeX130.xml"/><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control" Target="activeX/activeX67.xml"/><Relationship Id="rId162" Type="http://schemas.openxmlformats.org/officeDocument/2006/relationships/control" Target="activeX/activeX111.xml"/><Relationship Id="rId183" Type="http://schemas.openxmlformats.org/officeDocument/2006/relationships/control" Target="activeX/activeX125.xml"/><Relationship Id="rId213" Type="http://schemas.openxmlformats.org/officeDocument/2006/relationships/control" Target="activeX/activeX155.xml"/><Relationship Id="rId218" Type="http://schemas.openxmlformats.org/officeDocument/2006/relationships/control" Target="activeX/activeX160.xml"/><Relationship Id="rId234" Type="http://schemas.openxmlformats.org/officeDocument/2006/relationships/control" Target="activeX/activeX176.xml"/><Relationship Id="rId239" Type="http://schemas.openxmlformats.org/officeDocument/2006/relationships/control" Target="activeX/activeX181.xml"/><Relationship Id="rId2" Type="http://schemas.openxmlformats.org/officeDocument/2006/relationships/numbering" Target="numbering.xml"/><Relationship Id="rId29" Type="http://schemas.openxmlformats.org/officeDocument/2006/relationships/control" Target="activeX/activeX10.xml"/><Relationship Id="rId250" Type="http://schemas.openxmlformats.org/officeDocument/2006/relationships/control" Target="activeX/activeX192.xml"/><Relationship Id="rId255" Type="http://schemas.openxmlformats.org/officeDocument/2006/relationships/control" Target="activeX/activeX197.xml"/><Relationship Id="rId271" Type="http://schemas.openxmlformats.org/officeDocument/2006/relationships/control" Target="activeX/activeX213.xml"/><Relationship Id="rId276" Type="http://schemas.openxmlformats.org/officeDocument/2006/relationships/fontTable" Target="fontTable.xml"/><Relationship Id="rId24" Type="http://schemas.openxmlformats.org/officeDocument/2006/relationships/control" Target="activeX/activeX6.xml"/><Relationship Id="rId40" Type="http://schemas.openxmlformats.org/officeDocument/2006/relationships/control" Target="activeX/activeX17.xml"/><Relationship Id="rId45" Type="http://schemas.openxmlformats.org/officeDocument/2006/relationships/control" Target="activeX/activeX21.xml"/><Relationship Id="rId66" Type="http://schemas.openxmlformats.org/officeDocument/2006/relationships/control" Target="activeX/activeX41.xml"/><Relationship Id="rId87" Type="http://schemas.openxmlformats.org/officeDocument/2006/relationships/control" Target="activeX/activeX62.xml"/><Relationship Id="rId110" Type="http://schemas.openxmlformats.org/officeDocument/2006/relationships/control" Target="activeX/activeX77.xml"/><Relationship Id="rId115" Type="http://schemas.openxmlformats.org/officeDocument/2006/relationships/control" Target="activeX/activeX79.xml"/><Relationship Id="rId131" Type="http://schemas.openxmlformats.org/officeDocument/2006/relationships/image" Target="media/image32.wmf"/><Relationship Id="rId136" Type="http://schemas.openxmlformats.org/officeDocument/2006/relationships/control" Target="activeX/activeX89.xml"/><Relationship Id="rId157" Type="http://schemas.openxmlformats.org/officeDocument/2006/relationships/control" Target="activeX/activeX106.xml"/><Relationship Id="rId178" Type="http://schemas.openxmlformats.org/officeDocument/2006/relationships/control" Target="activeX/activeX121.xml"/><Relationship Id="rId61" Type="http://schemas.openxmlformats.org/officeDocument/2006/relationships/control" Target="activeX/activeX36.xml"/><Relationship Id="rId82" Type="http://schemas.openxmlformats.org/officeDocument/2006/relationships/control" Target="activeX/activeX57.xml"/><Relationship Id="rId152" Type="http://schemas.openxmlformats.org/officeDocument/2006/relationships/control" Target="activeX/activeX101.xml"/><Relationship Id="rId173" Type="http://schemas.openxmlformats.org/officeDocument/2006/relationships/control" Target="activeX/activeX118.xml"/><Relationship Id="rId194" Type="http://schemas.openxmlformats.org/officeDocument/2006/relationships/control" Target="activeX/activeX136.xml"/><Relationship Id="rId199" Type="http://schemas.openxmlformats.org/officeDocument/2006/relationships/control" Target="activeX/activeX141.xml"/><Relationship Id="rId203" Type="http://schemas.openxmlformats.org/officeDocument/2006/relationships/control" Target="activeX/activeX145.xml"/><Relationship Id="rId208" Type="http://schemas.openxmlformats.org/officeDocument/2006/relationships/control" Target="activeX/activeX150.xml"/><Relationship Id="rId229" Type="http://schemas.openxmlformats.org/officeDocument/2006/relationships/control" Target="activeX/activeX171.xml"/><Relationship Id="rId19" Type="http://schemas.openxmlformats.org/officeDocument/2006/relationships/image" Target="media/image6.wmf"/><Relationship Id="rId224" Type="http://schemas.openxmlformats.org/officeDocument/2006/relationships/control" Target="activeX/activeX166.xml"/><Relationship Id="rId240" Type="http://schemas.openxmlformats.org/officeDocument/2006/relationships/control" Target="activeX/activeX182.xml"/><Relationship Id="rId245" Type="http://schemas.openxmlformats.org/officeDocument/2006/relationships/control" Target="activeX/activeX187.xml"/><Relationship Id="rId261" Type="http://schemas.openxmlformats.org/officeDocument/2006/relationships/control" Target="activeX/activeX203.xml"/><Relationship Id="rId266" Type="http://schemas.openxmlformats.org/officeDocument/2006/relationships/control" Target="activeX/activeX208.xml"/><Relationship Id="rId14" Type="http://schemas.openxmlformats.org/officeDocument/2006/relationships/image" Target="media/image4.wmf"/><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control" Target="activeX/activeX31.xml"/><Relationship Id="rId77" Type="http://schemas.openxmlformats.org/officeDocument/2006/relationships/control" Target="activeX/activeX52.xml"/><Relationship Id="rId100" Type="http://schemas.openxmlformats.org/officeDocument/2006/relationships/control" Target="activeX/activeX72.xml"/><Relationship Id="rId105" Type="http://schemas.openxmlformats.org/officeDocument/2006/relationships/hyperlink" Target="http://social-sante.gouv.fr/IMG/pdf/protocole_accord_amelioration_securite_es_100610.pdf" TargetMode="External"/><Relationship Id="rId126" Type="http://schemas.openxmlformats.org/officeDocument/2006/relationships/control" Target="activeX/activeX84.xml"/><Relationship Id="rId147" Type="http://schemas.openxmlformats.org/officeDocument/2006/relationships/control" Target="activeX/activeX97.xml"/><Relationship Id="rId168" Type="http://schemas.openxmlformats.org/officeDocument/2006/relationships/image" Target="media/image40.wmf"/><Relationship Id="rId8" Type="http://schemas.openxmlformats.org/officeDocument/2006/relationships/image" Target="media/image1.emf"/><Relationship Id="rId51" Type="http://schemas.openxmlformats.org/officeDocument/2006/relationships/control" Target="activeX/activeX26.xml"/><Relationship Id="rId72" Type="http://schemas.openxmlformats.org/officeDocument/2006/relationships/control" Target="activeX/activeX47.xml"/><Relationship Id="rId93" Type="http://schemas.openxmlformats.org/officeDocument/2006/relationships/control" Target="activeX/activeX68.xml"/><Relationship Id="rId98" Type="http://schemas.openxmlformats.org/officeDocument/2006/relationships/control" Target="activeX/activeX71.xml"/><Relationship Id="rId121" Type="http://schemas.openxmlformats.org/officeDocument/2006/relationships/image" Target="media/image27.wmf"/><Relationship Id="rId142" Type="http://schemas.openxmlformats.org/officeDocument/2006/relationships/image" Target="media/image36.wmf"/><Relationship Id="rId163" Type="http://schemas.openxmlformats.org/officeDocument/2006/relationships/control" Target="activeX/activeX112.xml"/><Relationship Id="rId184" Type="http://schemas.openxmlformats.org/officeDocument/2006/relationships/control" Target="activeX/activeX126.xml"/><Relationship Id="rId189" Type="http://schemas.openxmlformats.org/officeDocument/2006/relationships/control" Target="activeX/activeX131.xml"/><Relationship Id="rId219" Type="http://schemas.openxmlformats.org/officeDocument/2006/relationships/control" Target="activeX/activeX161.xml"/><Relationship Id="rId3" Type="http://schemas.openxmlformats.org/officeDocument/2006/relationships/styles" Target="styles.xml"/><Relationship Id="rId214" Type="http://schemas.openxmlformats.org/officeDocument/2006/relationships/control" Target="activeX/activeX156.xml"/><Relationship Id="rId230" Type="http://schemas.openxmlformats.org/officeDocument/2006/relationships/control" Target="activeX/activeX172.xml"/><Relationship Id="rId235" Type="http://schemas.openxmlformats.org/officeDocument/2006/relationships/control" Target="activeX/activeX177.xml"/><Relationship Id="rId251" Type="http://schemas.openxmlformats.org/officeDocument/2006/relationships/control" Target="activeX/activeX193.xml"/><Relationship Id="rId256" Type="http://schemas.openxmlformats.org/officeDocument/2006/relationships/control" Target="activeX/activeX198.xml"/><Relationship Id="rId277" Type="http://schemas.openxmlformats.org/officeDocument/2006/relationships/theme" Target="theme/theme1.xml"/><Relationship Id="rId25" Type="http://schemas.openxmlformats.org/officeDocument/2006/relationships/image" Target="media/image9.wmf"/><Relationship Id="rId46" Type="http://schemas.openxmlformats.org/officeDocument/2006/relationships/control" Target="activeX/activeX22.xml"/><Relationship Id="rId67" Type="http://schemas.openxmlformats.org/officeDocument/2006/relationships/control" Target="activeX/activeX42.xml"/><Relationship Id="rId116" Type="http://schemas.openxmlformats.org/officeDocument/2006/relationships/image" Target="media/image25.wmf"/><Relationship Id="rId137" Type="http://schemas.openxmlformats.org/officeDocument/2006/relationships/image" Target="media/image35.wmf"/><Relationship Id="rId158" Type="http://schemas.openxmlformats.org/officeDocument/2006/relationships/control" Target="activeX/activeX107.xml"/><Relationship Id="rId272" Type="http://schemas.openxmlformats.org/officeDocument/2006/relationships/control" Target="activeX/activeX214.xml"/><Relationship Id="rId20" Type="http://schemas.openxmlformats.org/officeDocument/2006/relationships/control" Target="activeX/activeX4.xml"/><Relationship Id="rId41" Type="http://schemas.openxmlformats.org/officeDocument/2006/relationships/control" Target="activeX/activeX18.xml"/><Relationship Id="rId62" Type="http://schemas.openxmlformats.org/officeDocument/2006/relationships/control" Target="activeX/activeX37.xml"/><Relationship Id="rId83" Type="http://schemas.openxmlformats.org/officeDocument/2006/relationships/control" Target="activeX/activeX58.xml"/><Relationship Id="rId88" Type="http://schemas.openxmlformats.org/officeDocument/2006/relationships/control" Target="activeX/activeX63.xml"/><Relationship Id="rId111" Type="http://schemas.openxmlformats.org/officeDocument/2006/relationships/image" Target="media/image23.wmf"/><Relationship Id="rId132" Type="http://schemas.openxmlformats.org/officeDocument/2006/relationships/control" Target="activeX/activeX87.xml"/><Relationship Id="rId153" Type="http://schemas.openxmlformats.org/officeDocument/2006/relationships/control" Target="activeX/activeX102.xml"/><Relationship Id="rId174" Type="http://schemas.openxmlformats.org/officeDocument/2006/relationships/control" Target="activeX/activeX119.xml"/><Relationship Id="rId179" Type="http://schemas.openxmlformats.org/officeDocument/2006/relationships/image" Target="media/image45.wmf"/><Relationship Id="rId195" Type="http://schemas.openxmlformats.org/officeDocument/2006/relationships/control" Target="activeX/activeX137.xml"/><Relationship Id="rId209" Type="http://schemas.openxmlformats.org/officeDocument/2006/relationships/control" Target="activeX/activeX151.xml"/><Relationship Id="rId190" Type="http://schemas.openxmlformats.org/officeDocument/2006/relationships/control" Target="activeX/activeX132.xml"/><Relationship Id="rId204" Type="http://schemas.openxmlformats.org/officeDocument/2006/relationships/control" Target="activeX/activeX146.xml"/><Relationship Id="rId220" Type="http://schemas.openxmlformats.org/officeDocument/2006/relationships/control" Target="activeX/activeX162.xml"/><Relationship Id="rId225" Type="http://schemas.openxmlformats.org/officeDocument/2006/relationships/control" Target="activeX/activeX167.xml"/><Relationship Id="rId241" Type="http://schemas.openxmlformats.org/officeDocument/2006/relationships/control" Target="activeX/activeX183.xml"/><Relationship Id="rId246" Type="http://schemas.openxmlformats.org/officeDocument/2006/relationships/control" Target="activeX/activeX188.xml"/><Relationship Id="rId267" Type="http://schemas.openxmlformats.org/officeDocument/2006/relationships/control" Target="activeX/activeX209.xml"/><Relationship Id="rId15" Type="http://schemas.openxmlformats.org/officeDocument/2006/relationships/control" Target="activeX/activeX1.xml"/><Relationship Id="rId36" Type="http://schemas.openxmlformats.org/officeDocument/2006/relationships/control" Target="activeX/activeX14.xml"/><Relationship Id="rId57" Type="http://schemas.openxmlformats.org/officeDocument/2006/relationships/control" Target="activeX/activeX32.xml"/><Relationship Id="rId106" Type="http://schemas.openxmlformats.org/officeDocument/2006/relationships/image" Target="media/image21.wmf"/><Relationship Id="rId127" Type="http://schemas.openxmlformats.org/officeDocument/2006/relationships/image" Target="media/image30.wmf"/><Relationship Id="rId262" Type="http://schemas.openxmlformats.org/officeDocument/2006/relationships/control" Target="activeX/activeX204.xml"/><Relationship Id="rId10" Type="http://schemas.openxmlformats.org/officeDocument/2006/relationships/header" Target="header1.xml"/><Relationship Id="rId31" Type="http://schemas.openxmlformats.org/officeDocument/2006/relationships/control" Target="activeX/activeX11.xml"/><Relationship Id="rId52" Type="http://schemas.openxmlformats.org/officeDocument/2006/relationships/control" Target="activeX/activeX27.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9.xml"/><Relationship Id="rId99" Type="http://schemas.openxmlformats.org/officeDocument/2006/relationships/image" Target="media/image18.wmf"/><Relationship Id="rId101" Type="http://schemas.openxmlformats.org/officeDocument/2006/relationships/image" Target="media/image19.wmf"/><Relationship Id="rId122" Type="http://schemas.openxmlformats.org/officeDocument/2006/relationships/control" Target="activeX/activeX82.xml"/><Relationship Id="rId143" Type="http://schemas.openxmlformats.org/officeDocument/2006/relationships/control" Target="activeX/activeX94.xml"/><Relationship Id="rId148" Type="http://schemas.openxmlformats.org/officeDocument/2006/relationships/control" Target="activeX/activeX98.xml"/><Relationship Id="rId164" Type="http://schemas.openxmlformats.org/officeDocument/2006/relationships/control" Target="activeX/activeX113.xml"/><Relationship Id="rId169" Type="http://schemas.openxmlformats.org/officeDocument/2006/relationships/control" Target="activeX/activeX116.xml"/><Relationship Id="rId185" Type="http://schemas.openxmlformats.org/officeDocument/2006/relationships/control" Target="activeX/activeX127.xm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control" Target="activeX/activeX122.xml"/><Relationship Id="rId210" Type="http://schemas.openxmlformats.org/officeDocument/2006/relationships/control" Target="activeX/activeX152.xml"/><Relationship Id="rId215" Type="http://schemas.openxmlformats.org/officeDocument/2006/relationships/control" Target="activeX/activeX157.xml"/><Relationship Id="rId236" Type="http://schemas.openxmlformats.org/officeDocument/2006/relationships/control" Target="activeX/activeX178.xml"/><Relationship Id="rId257" Type="http://schemas.openxmlformats.org/officeDocument/2006/relationships/control" Target="activeX/activeX199.xml"/><Relationship Id="rId26" Type="http://schemas.openxmlformats.org/officeDocument/2006/relationships/control" Target="activeX/activeX7.xml"/><Relationship Id="rId231" Type="http://schemas.openxmlformats.org/officeDocument/2006/relationships/control" Target="activeX/activeX173.xml"/><Relationship Id="rId252" Type="http://schemas.openxmlformats.org/officeDocument/2006/relationships/control" Target="activeX/activeX194.xml"/><Relationship Id="rId273" Type="http://schemas.openxmlformats.org/officeDocument/2006/relationships/hyperlink" Target="mailto:ars-oc-dsp-direction@ars.sante.fr" TargetMode="External"/><Relationship Id="rId47" Type="http://schemas.openxmlformats.org/officeDocument/2006/relationships/control" Target="activeX/activeX23.xml"/><Relationship Id="rId68" Type="http://schemas.openxmlformats.org/officeDocument/2006/relationships/control" Target="activeX/activeX43.xml"/><Relationship Id="rId89" Type="http://schemas.openxmlformats.org/officeDocument/2006/relationships/control" Target="activeX/activeX64.xml"/><Relationship Id="rId112" Type="http://schemas.openxmlformats.org/officeDocument/2006/relationships/control" Target="activeX/activeX78.xml"/><Relationship Id="rId133" Type="http://schemas.openxmlformats.org/officeDocument/2006/relationships/image" Target="media/image33.wmf"/><Relationship Id="rId154" Type="http://schemas.openxmlformats.org/officeDocument/2006/relationships/control" Target="activeX/activeX103.xml"/><Relationship Id="rId175" Type="http://schemas.openxmlformats.org/officeDocument/2006/relationships/image" Target="media/image43.wmf"/><Relationship Id="rId196" Type="http://schemas.openxmlformats.org/officeDocument/2006/relationships/control" Target="activeX/activeX138.xml"/><Relationship Id="rId200" Type="http://schemas.openxmlformats.org/officeDocument/2006/relationships/control" Target="activeX/activeX142.xml"/><Relationship Id="rId16" Type="http://schemas.openxmlformats.org/officeDocument/2006/relationships/image" Target="media/image5.wmf"/><Relationship Id="rId221" Type="http://schemas.openxmlformats.org/officeDocument/2006/relationships/control" Target="activeX/activeX163.xml"/><Relationship Id="rId242" Type="http://schemas.openxmlformats.org/officeDocument/2006/relationships/control" Target="activeX/activeX184.xml"/><Relationship Id="rId263" Type="http://schemas.openxmlformats.org/officeDocument/2006/relationships/control" Target="activeX/activeX205.xml"/><Relationship Id="rId37" Type="http://schemas.openxmlformats.org/officeDocument/2006/relationships/control" Target="activeX/activeX15.xml"/><Relationship Id="rId58" Type="http://schemas.openxmlformats.org/officeDocument/2006/relationships/control" Target="activeX/activeX33.xml"/><Relationship Id="rId79" Type="http://schemas.openxmlformats.org/officeDocument/2006/relationships/control" Target="activeX/activeX54.xml"/><Relationship Id="rId102" Type="http://schemas.openxmlformats.org/officeDocument/2006/relationships/control" Target="activeX/activeX73.xml"/><Relationship Id="rId123" Type="http://schemas.openxmlformats.org/officeDocument/2006/relationships/image" Target="media/image28.wmf"/><Relationship Id="rId144" Type="http://schemas.openxmlformats.org/officeDocument/2006/relationships/control" Target="activeX/activeX95.xml"/><Relationship Id="rId90" Type="http://schemas.openxmlformats.org/officeDocument/2006/relationships/control" Target="activeX/activeX65.xml"/><Relationship Id="rId165" Type="http://schemas.openxmlformats.org/officeDocument/2006/relationships/control" Target="activeX/activeX114.xml"/><Relationship Id="rId186" Type="http://schemas.openxmlformats.org/officeDocument/2006/relationships/control" Target="activeX/activeX128.xml"/><Relationship Id="rId211" Type="http://schemas.openxmlformats.org/officeDocument/2006/relationships/control" Target="activeX/activeX153.xml"/><Relationship Id="rId232" Type="http://schemas.openxmlformats.org/officeDocument/2006/relationships/control" Target="activeX/activeX174.xml"/><Relationship Id="rId253" Type="http://schemas.openxmlformats.org/officeDocument/2006/relationships/control" Target="activeX/activeX195.xml"/><Relationship Id="rId274" Type="http://schemas.openxmlformats.org/officeDocument/2006/relationships/hyperlink" Target="mailto:ars-oc-dosa-direction@ars.sante.fr" TargetMode="External"/><Relationship Id="rId27" Type="http://schemas.openxmlformats.org/officeDocument/2006/relationships/control" Target="activeX/activeX8.xml"/><Relationship Id="rId48" Type="http://schemas.openxmlformats.org/officeDocument/2006/relationships/control" Target="activeX/activeX24.xml"/><Relationship Id="rId69" Type="http://schemas.openxmlformats.org/officeDocument/2006/relationships/control" Target="activeX/activeX44.xml"/><Relationship Id="rId113" Type="http://schemas.openxmlformats.org/officeDocument/2006/relationships/hyperlink" Target="http://social-sante.gouv.fr/fichiers/bo/2016/16-12/ste_20160012_0000_0061.pdf" TargetMode="External"/><Relationship Id="rId134" Type="http://schemas.openxmlformats.org/officeDocument/2006/relationships/control" Target="activeX/activeX88.xml"/><Relationship Id="rId80" Type="http://schemas.openxmlformats.org/officeDocument/2006/relationships/control" Target="activeX/activeX55.xml"/><Relationship Id="rId155" Type="http://schemas.openxmlformats.org/officeDocument/2006/relationships/control" Target="activeX/activeX104.xml"/><Relationship Id="rId176" Type="http://schemas.openxmlformats.org/officeDocument/2006/relationships/control" Target="activeX/activeX120.xml"/><Relationship Id="rId197" Type="http://schemas.openxmlformats.org/officeDocument/2006/relationships/control" Target="activeX/activeX139.xml"/><Relationship Id="rId201" Type="http://schemas.openxmlformats.org/officeDocument/2006/relationships/control" Target="activeX/activeX143.xml"/><Relationship Id="rId222" Type="http://schemas.openxmlformats.org/officeDocument/2006/relationships/control" Target="activeX/activeX164.xml"/><Relationship Id="rId243" Type="http://schemas.openxmlformats.org/officeDocument/2006/relationships/control" Target="activeX/activeX185.xml"/><Relationship Id="rId264" Type="http://schemas.openxmlformats.org/officeDocument/2006/relationships/control" Target="activeX/activeX206.xml"/><Relationship Id="rId17" Type="http://schemas.openxmlformats.org/officeDocument/2006/relationships/control" Target="activeX/activeX2.xml"/><Relationship Id="rId38" Type="http://schemas.openxmlformats.org/officeDocument/2006/relationships/image" Target="media/image13.wmf"/><Relationship Id="rId59" Type="http://schemas.openxmlformats.org/officeDocument/2006/relationships/control" Target="activeX/activeX34.xml"/><Relationship Id="rId103" Type="http://schemas.openxmlformats.org/officeDocument/2006/relationships/image" Target="media/image20.wmf"/><Relationship Id="rId124" Type="http://schemas.openxmlformats.org/officeDocument/2006/relationships/control" Target="activeX/activeX83.xml"/><Relationship Id="rId70" Type="http://schemas.openxmlformats.org/officeDocument/2006/relationships/control" Target="activeX/activeX45.xml"/><Relationship Id="rId91" Type="http://schemas.openxmlformats.org/officeDocument/2006/relationships/control" Target="activeX/activeX66.xml"/><Relationship Id="rId145" Type="http://schemas.openxmlformats.org/officeDocument/2006/relationships/control" Target="activeX/activeX96.xml"/><Relationship Id="rId166" Type="http://schemas.openxmlformats.org/officeDocument/2006/relationships/image" Target="media/image39.wmf"/><Relationship Id="rId187" Type="http://schemas.openxmlformats.org/officeDocument/2006/relationships/control" Target="activeX/activeX129.xml"/><Relationship Id="rId1" Type="http://schemas.openxmlformats.org/officeDocument/2006/relationships/customXml" Target="../customXml/item1.xml"/><Relationship Id="rId212" Type="http://schemas.openxmlformats.org/officeDocument/2006/relationships/control" Target="activeX/activeX154.xml"/><Relationship Id="rId233" Type="http://schemas.openxmlformats.org/officeDocument/2006/relationships/control" Target="activeX/activeX175.xml"/><Relationship Id="rId254" Type="http://schemas.openxmlformats.org/officeDocument/2006/relationships/control" Target="activeX/activeX196.xml"/><Relationship Id="rId28" Type="http://schemas.openxmlformats.org/officeDocument/2006/relationships/control" Target="activeX/activeX9.xml"/><Relationship Id="rId49" Type="http://schemas.openxmlformats.org/officeDocument/2006/relationships/image" Target="media/image15.wmf"/><Relationship Id="rId114" Type="http://schemas.openxmlformats.org/officeDocument/2006/relationships/image" Target="media/image24.wmf"/><Relationship Id="rId275" Type="http://schemas.openxmlformats.org/officeDocument/2006/relationships/header" Target="header3.xml"/><Relationship Id="rId60" Type="http://schemas.openxmlformats.org/officeDocument/2006/relationships/control" Target="activeX/activeX35.xml"/><Relationship Id="rId81" Type="http://schemas.openxmlformats.org/officeDocument/2006/relationships/control" Target="activeX/activeX56.xml"/><Relationship Id="rId135" Type="http://schemas.openxmlformats.org/officeDocument/2006/relationships/image" Target="media/image34.wmf"/><Relationship Id="rId156" Type="http://schemas.openxmlformats.org/officeDocument/2006/relationships/control" Target="activeX/activeX105.xml"/><Relationship Id="rId177" Type="http://schemas.openxmlformats.org/officeDocument/2006/relationships/image" Target="media/image44.wmf"/><Relationship Id="rId198" Type="http://schemas.openxmlformats.org/officeDocument/2006/relationships/control" Target="activeX/activeX140.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CACF-7110-49F3-B92A-874187AD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Template>
  <TotalTime>0</TotalTime>
  <Pages>25</Pages>
  <Words>1483</Words>
  <Characters>8499</Characters>
  <Application>Microsoft Office Word</Application>
  <DocSecurity>0</DocSecurity>
  <Lines>236</Lines>
  <Paragraphs>112</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9870</CharactersWithSpaces>
  <SharedDoc>false</SharedDoc>
  <HLinks>
    <vt:vector size="84" baseType="variant">
      <vt:variant>
        <vt:i4>7602186</vt:i4>
      </vt:variant>
      <vt:variant>
        <vt:i4>447</vt:i4>
      </vt:variant>
      <vt:variant>
        <vt:i4>0</vt:i4>
      </vt:variant>
      <vt:variant>
        <vt:i4>5</vt:i4>
      </vt:variant>
      <vt:variant>
        <vt:lpwstr>mailto:ARS-BFC-DEFENSE@ars.sante.fr</vt:lpwstr>
      </vt:variant>
      <vt:variant>
        <vt:lpwstr/>
      </vt:variant>
      <vt:variant>
        <vt:i4>6881294</vt:i4>
      </vt:variant>
      <vt:variant>
        <vt:i4>306</vt:i4>
      </vt:variant>
      <vt:variant>
        <vt:i4>0</vt:i4>
      </vt:variant>
      <vt:variant>
        <vt:i4>5</vt:i4>
      </vt:variant>
      <vt:variant>
        <vt:lpwstr>http://social-sante.gouv.fr/fichiers/bo/2016/16-12/ste_20160012_0000_0061.pdf</vt:lpwstr>
      </vt:variant>
      <vt:variant>
        <vt:lpwstr/>
      </vt:variant>
      <vt:variant>
        <vt:i4>7733328</vt:i4>
      </vt:variant>
      <vt:variant>
        <vt:i4>291</vt:i4>
      </vt:variant>
      <vt:variant>
        <vt:i4>0</vt:i4>
      </vt:variant>
      <vt:variant>
        <vt:i4>5</vt:i4>
      </vt:variant>
      <vt:variant>
        <vt:lpwstr>http://social-sante.gouv.fr/IMG/pdf/protocole_accord_amelioration_securite_es_100610.pdf</vt:lpwstr>
      </vt:variant>
      <vt:variant>
        <vt:lpwstr/>
      </vt:variant>
      <vt:variant>
        <vt:i4>1048638</vt:i4>
      </vt:variant>
      <vt:variant>
        <vt:i4>62</vt:i4>
      </vt:variant>
      <vt:variant>
        <vt:i4>0</vt:i4>
      </vt:variant>
      <vt:variant>
        <vt:i4>5</vt:i4>
      </vt:variant>
      <vt:variant>
        <vt:lpwstr/>
      </vt:variant>
      <vt:variant>
        <vt:lpwstr>_Toc490234985</vt:lpwstr>
      </vt:variant>
      <vt:variant>
        <vt:i4>1048638</vt:i4>
      </vt:variant>
      <vt:variant>
        <vt:i4>56</vt:i4>
      </vt:variant>
      <vt:variant>
        <vt:i4>0</vt:i4>
      </vt:variant>
      <vt:variant>
        <vt:i4>5</vt:i4>
      </vt:variant>
      <vt:variant>
        <vt:lpwstr/>
      </vt:variant>
      <vt:variant>
        <vt:lpwstr>_Toc490234984</vt:lpwstr>
      </vt:variant>
      <vt:variant>
        <vt:i4>13828128</vt:i4>
      </vt:variant>
      <vt:variant>
        <vt:i4>50</vt:i4>
      </vt:variant>
      <vt:variant>
        <vt:i4>0</vt:i4>
      </vt:variant>
      <vt:variant>
        <vt:i4>5</vt:i4>
      </vt:variant>
      <vt:variant>
        <vt:lpwstr>B:\3_Plans_Risques_RSI\1_Plans\18_PSE\5_Financement_Appel_a_Projet\PSE_20170811_NE_dossier_appel_à_projet_FMESPP_2017_Zone_Est.docx</vt:lpwstr>
      </vt:variant>
      <vt:variant>
        <vt:lpwstr>_Toc490234983</vt:lpwstr>
      </vt:variant>
      <vt:variant>
        <vt:i4>1048638</vt:i4>
      </vt:variant>
      <vt:variant>
        <vt:i4>44</vt:i4>
      </vt:variant>
      <vt:variant>
        <vt:i4>0</vt:i4>
      </vt:variant>
      <vt:variant>
        <vt:i4>5</vt:i4>
      </vt:variant>
      <vt:variant>
        <vt:lpwstr/>
      </vt:variant>
      <vt:variant>
        <vt:lpwstr>_Toc490234982</vt:lpwstr>
      </vt:variant>
      <vt:variant>
        <vt:i4>1048638</vt:i4>
      </vt:variant>
      <vt:variant>
        <vt:i4>38</vt:i4>
      </vt:variant>
      <vt:variant>
        <vt:i4>0</vt:i4>
      </vt:variant>
      <vt:variant>
        <vt:i4>5</vt:i4>
      </vt:variant>
      <vt:variant>
        <vt:lpwstr/>
      </vt:variant>
      <vt:variant>
        <vt:lpwstr>_Toc490234981</vt:lpwstr>
      </vt:variant>
      <vt:variant>
        <vt:i4>13828128</vt:i4>
      </vt:variant>
      <vt:variant>
        <vt:i4>32</vt:i4>
      </vt:variant>
      <vt:variant>
        <vt:i4>0</vt:i4>
      </vt:variant>
      <vt:variant>
        <vt:i4>5</vt:i4>
      </vt:variant>
      <vt:variant>
        <vt:lpwstr>B:\3_Plans_Risques_RSI\1_Plans\18_PSE\5_Financement_Appel_a_Projet\PSE_20170811_NE_dossier_appel_à_projet_FMESPP_2017_Zone_Est.docx</vt:lpwstr>
      </vt:variant>
      <vt:variant>
        <vt:lpwstr>_Toc490234980</vt:lpwstr>
      </vt:variant>
      <vt:variant>
        <vt:i4>2031678</vt:i4>
      </vt:variant>
      <vt:variant>
        <vt:i4>26</vt:i4>
      </vt:variant>
      <vt:variant>
        <vt:i4>0</vt:i4>
      </vt:variant>
      <vt:variant>
        <vt:i4>5</vt:i4>
      </vt:variant>
      <vt:variant>
        <vt:lpwstr/>
      </vt:variant>
      <vt:variant>
        <vt:lpwstr>_Toc490234979</vt:lpwstr>
      </vt:variant>
      <vt:variant>
        <vt:i4>2031678</vt:i4>
      </vt:variant>
      <vt:variant>
        <vt:i4>20</vt:i4>
      </vt:variant>
      <vt:variant>
        <vt:i4>0</vt:i4>
      </vt:variant>
      <vt:variant>
        <vt:i4>5</vt:i4>
      </vt:variant>
      <vt:variant>
        <vt:lpwstr/>
      </vt:variant>
      <vt:variant>
        <vt:lpwstr>_Toc490234978</vt:lpwstr>
      </vt:variant>
      <vt:variant>
        <vt:i4>2031678</vt:i4>
      </vt:variant>
      <vt:variant>
        <vt:i4>14</vt:i4>
      </vt:variant>
      <vt:variant>
        <vt:i4>0</vt:i4>
      </vt:variant>
      <vt:variant>
        <vt:i4>5</vt:i4>
      </vt:variant>
      <vt:variant>
        <vt:lpwstr/>
      </vt:variant>
      <vt:variant>
        <vt:lpwstr>_Toc490234977</vt:lpwstr>
      </vt:variant>
      <vt:variant>
        <vt:i4>2031678</vt:i4>
      </vt:variant>
      <vt:variant>
        <vt:i4>8</vt:i4>
      </vt:variant>
      <vt:variant>
        <vt:i4>0</vt:i4>
      </vt:variant>
      <vt:variant>
        <vt:i4>5</vt:i4>
      </vt:variant>
      <vt:variant>
        <vt:lpwstr/>
      </vt:variant>
      <vt:variant>
        <vt:lpwstr>_Toc490234976</vt:lpwstr>
      </vt:variant>
      <vt:variant>
        <vt:i4>14417952</vt:i4>
      </vt:variant>
      <vt:variant>
        <vt:i4>2</vt:i4>
      </vt:variant>
      <vt:variant>
        <vt:i4>0</vt:i4>
      </vt:variant>
      <vt:variant>
        <vt:i4>5</vt:i4>
      </vt:variant>
      <vt:variant>
        <vt:lpwstr>B:\3_Plans_Risques_RSI\1_Plans\18_PSE\5_Financement_Appel_a_Projet\PSE_20170811_NE_dossier_appel_à_projet_FMESPP_2017_Zone_Est.docx</vt:lpwstr>
      </vt:variant>
      <vt:variant>
        <vt:lpwstr>_Toc490234975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BELDA, Jacqueline</cp:lastModifiedBy>
  <cp:revision>4</cp:revision>
  <cp:lastPrinted>2017-08-16T08:29:00Z</cp:lastPrinted>
  <dcterms:created xsi:type="dcterms:W3CDTF">2023-03-20T20:51:00Z</dcterms:created>
  <dcterms:modified xsi:type="dcterms:W3CDTF">2023-03-21T13:39:00Z</dcterms:modified>
</cp:coreProperties>
</file>