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60A91" w:rsidRDefault="004A7CFB">
      <w:pPr>
        <w:ind w:left="-1417"/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30FBB82" wp14:editId="0D990A73">
            <wp:simplePos x="0" y="0"/>
            <wp:positionH relativeFrom="column">
              <wp:posOffset>-881380</wp:posOffset>
            </wp:positionH>
            <wp:positionV relativeFrom="paragraph">
              <wp:posOffset>-136888</wp:posOffset>
            </wp:positionV>
            <wp:extent cx="7568293" cy="130629"/>
            <wp:effectExtent l="19050" t="0" r="0" b="0"/>
            <wp:wrapNone/>
            <wp:docPr id="10" name="Image 3" descr="20100406_SICOM_ImageTerritoires_Basse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0406_SICOM_ImageTerritoires_BasseDef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8565" cy="129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D17CB" w:rsidRDefault="001D17CB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1D17CB" w:rsidRPr="00F870DD" w:rsidRDefault="001D17CB" w:rsidP="004145E8">
      <w:pPr>
        <w:tabs>
          <w:tab w:val="left" w:pos="0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F870DD" w:rsidRDefault="00F870DD" w:rsidP="00F870D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1338935" wp14:editId="01237772">
                <wp:simplePos x="0" y="0"/>
                <wp:positionH relativeFrom="column">
                  <wp:posOffset>-36830</wp:posOffset>
                </wp:positionH>
                <wp:positionV relativeFrom="paragraph">
                  <wp:posOffset>10795</wp:posOffset>
                </wp:positionV>
                <wp:extent cx="6480175" cy="779145"/>
                <wp:effectExtent l="0" t="0" r="15875" b="2095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0175" cy="7791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2.9pt;margin-top:.85pt;width:510.25pt;height:61.3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" fillcolor="#c6d9f1 [671]" strokecolor="#c6d9f1 [671]" strokeweight="2pt"/>
            </w:pict>
          </mc:Fallback>
        </mc:AlternateContent>
      </w:r>
      <w:r w:rsidRPr="00F870DD">
        <w:rPr>
          <w:rFonts w:ascii="Arial" w:hAnsi="Arial" w:cs="Arial"/>
          <w:b/>
          <w:bCs/>
          <w:color w:val="000000"/>
          <w:sz w:val="28"/>
          <w:szCs w:val="28"/>
        </w:rPr>
        <w:t>Projets innovants de soutien renforcé permettant de bien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F870DD">
        <w:rPr>
          <w:rFonts w:ascii="Arial" w:hAnsi="Arial" w:cs="Arial"/>
          <w:b/>
          <w:bCs/>
          <w:color w:val="000000"/>
          <w:sz w:val="28"/>
          <w:szCs w:val="28"/>
        </w:rPr>
        <w:t>vieillir à domicile</w:t>
      </w:r>
    </w:p>
    <w:p w:rsidR="00F870DD" w:rsidRPr="00F870DD" w:rsidRDefault="00F870DD" w:rsidP="00F870DD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8"/>
          <w:szCs w:val="28"/>
        </w:rPr>
      </w:pPr>
    </w:p>
    <w:p w:rsidR="004145E8" w:rsidRDefault="004145E8" w:rsidP="00F870DD">
      <w:pPr>
        <w:tabs>
          <w:tab w:val="left" w:pos="0"/>
          <w:tab w:val="left" w:pos="3055"/>
          <w:tab w:val="center" w:pos="5026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  <w:r>
        <w:rPr>
          <w:rFonts w:ascii="Arial" w:hAnsi="Arial" w:cs="Arial"/>
          <w:b/>
          <w:spacing w:val="-3"/>
          <w:sz w:val="28"/>
          <w:szCs w:val="28"/>
        </w:rPr>
        <w:t>DOSSIER DE CANDIDATURE</w:t>
      </w:r>
    </w:p>
    <w:p w:rsidR="00F870DD" w:rsidRDefault="00F870DD" w:rsidP="00F870DD">
      <w:pPr>
        <w:tabs>
          <w:tab w:val="left" w:pos="0"/>
          <w:tab w:val="left" w:pos="3055"/>
          <w:tab w:val="center" w:pos="5026"/>
          <w:tab w:val="left" w:pos="11520"/>
        </w:tabs>
        <w:jc w:val="center"/>
        <w:rPr>
          <w:rFonts w:ascii="Arial" w:hAnsi="Arial" w:cs="Arial"/>
          <w:b/>
          <w:spacing w:val="-3"/>
          <w:sz w:val="28"/>
          <w:szCs w:val="28"/>
        </w:rPr>
      </w:pPr>
    </w:p>
    <w:p w:rsidR="00AE367E" w:rsidRDefault="00AE367E" w:rsidP="00674BCB">
      <w:pPr>
        <w:spacing w:after="240"/>
        <w:jc w:val="both"/>
        <w:rPr>
          <w:rFonts w:ascii="Arial" w:hAnsi="Arial" w:cs="Arial"/>
        </w:rPr>
      </w:pPr>
    </w:p>
    <w:p w:rsidR="00EA46F6" w:rsidRDefault="00EA46F6" w:rsidP="00674BCB">
      <w:pPr>
        <w:spacing w:after="240"/>
        <w:jc w:val="both"/>
        <w:rPr>
          <w:rFonts w:ascii="Arial" w:hAnsi="Arial" w:cs="Arial"/>
        </w:rPr>
      </w:pPr>
    </w:p>
    <w:p w:rsidR="008E41BE" w:rsidRDefault="008E41BE" w:rsidP="00674BCB">
      <w:pPr>
        <w:spacing w:after="240"/>
        <w:jc w:val="both"/>
        <w:rPr>
          <w:rFonts w:ascii="Arial" w:hAnsi="Arial" w:cs="Arial"/>
        </w:rPr>
      </w:pPr>
    </w:p>
    <w:p w:rsidR="00337784" w:rsidRPr="003D5DBB" w:rsidRDefault="00337784" w:rsidP="00AE367E">
      <w:pPr>
        <w:shd w:val="clear" w:color="auto" w:fill="C6D9F1" w:themeFill="text2" w:themeFillTint="33"/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 w:rsidRPr="003D5DBB">
        <w:rPr>
          <w:rFonts w:ascii="Arial" w:hAnsi="Arial" w:cs="Arial"/>
          <w:b/>
          <w:color w:val="0000CC"/>
          <w:sz w:val="22"/>
          <w:szCs w:val="22"/>
        </w:rPr>
        <w:t>Remarque préalable :</w:t>
      </w:r>
    </w:p>
    <w:p w:rsidR="00337784" w:rsidRDefault="00337784" w:rsidP="00674BCB">
      <w:pPr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</w:p>
    <w:p w:rsidR="00102D49" w:rsidRPr="00102D49" w:rsidRDefault="00337784" w:rsidP="002F0BB5">
      <w:pPr>
        <w:shd w:val="clear" w:color="auto" w:fill="C6D9F1" w:themeFill="text2" w:themeFillTint="33"/>
        <w:tabs>
          <w:tab w:val="right" w:pos="10052"/>
        </w:tabs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>
        <w:rPr>
          <w:rFonts w:ascii="Arial" w:hAnsi="Arial" w:cs="Arial"/>
          <w:b/>
          <w:color w:val="0000CC"/>
          <w:sz w:val="22"/>
          <w:szCs w:val="22"/>
        </w:rPr>
        <w:t xml:space="preserve">Rappel du </w:t>
      </w:r>
      <w:r w:rsidR="000C2B52" w:rsidRPr="000C2B52">
        <w:rPr>
          <w:rFonts w:ascii="Arial" w:hAnsi="Arial" w:cs="Arial"/>
          <w:b/>
          <w:color w:val="0000CC"/>
          <w:sz w:val="22"/>
          <w:szCs w:val="22"/>
        </w:rPr>
        <w:t>calendrier</w:t>
      </w:r>
      <w:r w:rsidR="000C2B52" w:rsidRPr="00102D49">
        <w:rPr>
          <w:rFonts w:ascii="Arial" w:hAnsi="Arial" w:cs="Arial"/>
          <w:b/>
          <w:color w:val="0000CC"/>
          <w:sz w:val="22"/>
          <w:szCs w:val="22"/>
        </w:rPr>
        <w:t> :</w:t>
      </w:r>
      <w:r w:rsidR="002F0BB5">
        <w:rPr>
          <w:rFonts w:ascii="Arial" w:hAnsi="Arial" w:cs="Arial"/>
          <w:b/>
          <w:color w:val="0000CC"/>
          <w:sz w:val="22"/>
          <w:szCs w:val="22"/>
        </w:rPr>
        <w:tab/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Appel à candidature : </w:t>
      </w:r>
    </w:p>
    <w:p w:rsidR="00102D49" w:rsidRPr="009E1CC9" w:rsidRDefault="00102D49" w:rsidP="009E1CC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9E1CC9">
        <w:rPr>
          <w:rFonts w:ascii="Arial" w:hAnsi="Arial" w:cs="Arial"/>
        </w:rPr>
        <w:t xml:space="preserve">Délai pour le dépôt des dossiers : </w:t>
      </w:r>
      <w:r w:rsidR="006D5DAE">
        <w:rPr>
          <w:rFonts w:ascii="Arial" w:hAnsi="Arial" w:cs="Arial"/>
        </w:rPr>
        <w:t xml:space="preserve">31 </w:t>
      </w:r>
      <w:r w:rsidR="006D2DAF">
        <w:rPr>
          <w:rFonts w:ascii="Arial" w:hAnsi="Arial" w:cs="Arial"/>
        </w:rPr>
        <w:t>décembre</w:t>
      </w:r>
      <w:r w:rsidR="006D5DAE">
        <w:rPr>
          <w:rFonts w:ascii="Arial" w:hAnsi="Arial" w:cs="Arial"/>
        </w:rPr>
        <w:t xml:space="preserve"> 2019 </w:t>
      </w:r>
    </w:p>
    <w:p w:rsidR="00102D49" w:rsidRPr="0022414D" w:rsidRDefault="00142449" w:rsidP="009E1CC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102D49" w:rsidRPr="009E1CC9">
        <w:rPr>
          <w:rFonts w:ascii="Arial" w:hAnsi="Arial" w:cs="Arial"/>
        </w:rPr>
        <w:t>écision</w:t>
      </w:r>
      <w:r>
        <w:rPr>
          <w:rFonts w:ascii="Arial" w:hAnsi="Arial" w:cs="Arial"/>
        </w:rPr>
        <w:t>s</w:t>
      </w:r>
      <w:r w:rsidR="00102D49" w:rsidRPr="009E1CC9">
        <w:rPr>
          <w:rFonts w:ascii="Arial" w:hAnsi="Arial" w:cs="Arial"/>
        </w:rPr>
        <w:t xml:space="preserve"> :</w:t>
      </w:r>
      <w:r w:rsidR="00102D49" w:rsidRPr="009E1CC9">
        <w:rPr>
          <w:rFonts w:ascii="Arial" w:hAnsi="Arial" w:cs="Arial"/>
          <w:i/>
          <w:color w:val="00378D"/>
        </w:rPr>
        <w:t xml:space="preserve"> </w:t>
      </w:r>
      <w:r w:rsidR="006D2DAF">
        <w:rPr>
          <w:rFonts w:ascii="Arial" w:hAnsi="Arial" w:cs="Arial"/>
          <w:i/>
        </w:rPr>
        <w:t>1</w:t>
      </w:r>
      <w:r w:rsidR="006D2DAF" w:rsidRPr="006D2DAF">
        <w:rPr>
          <w:rFonts w:ascii="Arial" w:hAnsi="Arial" w:cs="Arial"/>
          <w:i/>
          <w:vertAlign w:val="superscript"/>
        </w:rPr>
        <w:t>er</w:t>
      </w:r>
      <w:r w:rsidR="006D2DAF">
        <w:rPr>
          <w:rFonts w:ascii="Arial" w:hAnsi="Arial" w:cs="Arial"/>
          <w:i/>
        </w:rPr>
        <w:t xml:space="preserve"> trimestre 2020</w:t>
      </w:r>
    </w:p>
    <w:p w:rsidR="00102D49" w:rsidRPr="0022414D" w:rsidRDefault="00102D49" w:rsidP="009E1CC9">
      <w:pPr>
        <w:autoSpaceDE w:val="0"/>
        <w:autoSpaceDN w:val="0"/>
        <w:adjustRightInd w:val="0"/>
        <w:ind w:firstLine="708"/>
        <w:rPr>
          <w:rFonts w:ascii="Arial" w:hAnsi="Arial" w:cs="Arial"/>
        </w:rPr>
      </w:pPr>
      <w:r w:rsidRPr="0022414D">
        <w:rPr>
          <w:rFonts w:ascii="Arial" w:hAnsi="Arial" w:cs="Arial"/>
        </w:rPr>
        <w:t xml:space="preserve">Démarrage : </w:t>
      </w:r>
      <w:r w:rsidR="006D2DAF">
        <w:rPr>
          <w:rFonts w:ascii="Arial" w:hAnsi="Arial" w:cs="Arial"/>
          <w:i/>
        </w:rPr>
        <w:t>1</w:t>
      </w:r>
      <w:r w:rsidR="006D2DAF" w:rsidRPr="006D2DAF">
        <w:rPr>
          <w:rFonts w:ascii="Arial" w:hAnsi="Arial" w:cs="Arial"/>
          <w:i/>
          <w:vertAlign w:val="superscript"/>
        </w:rPr>
        <w:t>er</w:t>
      </w:r>
      <w:r w:rsidR="006D2DAF">
        <w:rPr>
          <w:rFonts w:ascii="Arial" w:hAnsi="Arial" w:cs="Arial"/>
          <w:i/>
        </w:rPr>
        <w:t xml:space="preserve"> trimestre 2020</w:t>
      </w:r>
      <w:bookmarkStart w:id="0" w:name="_GoBack"/>
      <w:bookmarkEnd w:id="0"/>
    </w:p>
    <w:p w:rsidR="00102D49" w:rsidRPr="009E1CC9" w:rsidRDefault="00102D49" w:rsidP="00674BCB">
      <w:pPr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</w:p>
    <w:p w:rsidR="00102D49" w:rsidRPr="009E1CC9" w:rsidRDefault="00337784" w:rsidP="00AE367E">
      <w:pPr>
        <w:shd w:val="clear" w:color="auto" w:fill="C6D9F1" w:themeFill="text2" w:themeFillTint="33"/>
        <w:spacing w:after="240"/>
        <w:jc w:val="both"/>
        <w:rPr>
          <w:rFonts w:ascii="Arial" w:hAnsi="Arial" w:cs="Arial"/>
          <w:b/>
          <w:color w:val="0000CC"/>
          <w:sz w:val="22"/>
          <w:szCs w:val="22"/>
        </w:rPr>
      </w:pPr>
      <w:r w:rsidRPr="009E1CC9">
        <w:rPr>
          <w:rFonts w:ascii="Arial" w:hAnsi="Arial" w:cs="Arial"/>
          <w:b/>
          <w:color w:val="0000CC"/>
          <w:sz w:val="22"/>
          <w:szCs w:val="22"/>
        </w:rPr>
        <w:t>Dossier de candidature à tr</w:t>
      </w:r>
      <w:r w:rsidR="009E1CC9">
        <w:rPr>
          <w:rFonts w:ascii="Arial" w:hAnsi="Arial" w:cs="Arial"/>
          <w:b/>
          <w:color w:val="0000CC"/>
          <w:sz w:val="22"/>
          <w:szCs w:val="22"/>
        </w:rPr>
        <w:t>ansmettre par voie électronique</w:t>
      </w:r>
      <w:r w:rsidRPr="009E1CC9">
        <w:rPr>
          <w:rFonts w:ascii="Arial" w:hAnsi="Arial" w:cs="Arial"/>
          <w:b/>
          <w:color w:val="0000CC"/>
          <w:sz w:val="22"/>
          <w:szCs w:val="22"/>
        </w:rPr>
        <w:t xml:space="preserve"> </w:t>
      </w:r>
      <w:r w:rsidR="004179F6" w:rsidRPr="009E1CC9">
        <w:rPr>
          <w:rFonts w:ascii="Arial" w:hAnsi="Arial" w:cs="Arial"/>
          <w:b/>
          <w:color w:val="0000CC"/>
          <w:sz w:val="22"/>
          <w:szCs w:val="22"/>
        </w:rPr>
        <w:t>à :</w:t>
      </w:r>
    </w:p>
    <w:p w:rsidR="00142449" w:rsidRPr="00C0269B" w:rsidRDefault="00AE367E" w:rsidP="00142449">
      <w:pPr>
        <w:jc w:val="both"/>
      </w:pPr>
      <w:r>
        <w:rPr>
          <w:rFonts w:ascii="Arial" w:hAnsi="Arial" w:cs="Arial"/>
          <w:i/>
          <w:color w:val="00378D"/>
        </w:rPr>
        <w:sym w:font="Wingdings" w:char="F038"/>
      </w:r>
      <w:r>
        <w:rPr>
          <w:rFonts w:ascii="Arial" w:hAnsi="Arial" w:cs="Arial"/>
          <w:i/>
          <w:color w:val="00378D"/>
        </w:rPr>
        <w:t xml:space="preserve"> : </w:t>
      </w:r>
      <w:hyperlink r:id="rId10" w:history="1">
        <w:r w:rsidR="00142449" w:rsidRPr="00142449">
          <w:rPr>
            <w:rFonts w:ascii="Arial" w:hAnsi="Arial" w:cs="Arial"/>
            <w:color w:val="000000"/>
            <w:lang w:eastAsia="fr-FR"/>
          </w:rPr>
          <w:t>ars-oc-dosa-appel-projets-ms@ars.sante.fr</w:t>
        </w:r>
      </w:hyperlink>
    </w:p>
    <w:p w:rsidR="009E1CC9" w:rsidRPr="009E1CC9" w:rsidRDefault="009E1CC9" w:rsidP="009E1CC9">
      <w:pPr>
        <w:spacing w:after="240"/>
        <w:ind w:firstLine="708"/>
        <w:jc w:val="both"/>
        <w:rPr>
          <w:rFonts w:ascii="Arial" w:hAnsi="Arial" w:cs="Arial"/>
          <w:i/>
          <w:color w:val="00378D"/>
        </w:rPr>
      </w:pPr>
    </w:p>
    <w:p w:rsidR="009E1CC9" w:rsidRDefault="00997E30" w:rsidP="009E1CC9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997E30">
        <w:rPr>
          <w:rFonts w:ascii="Arial" w:hAnsi="Arial" w:cs="Arial"/>
          <w:sz w:val="20"/>
          <w:szCs w:val="20"/>
        </w:rPr>
        <w:t xml:space="preserve">Des demandes d’informations complémentaires pourront être sollicitées par les candidats par messagerie à l’adresse citée précédemment en mentionnant « </w:t>
      </w:r>
      <w:r>
        <w:rPr>
          <w:rFonts w:ascii="Arial" w:hAnsi="Arial" w:cs="Arial"/>
          <w:sz w:val="20"/>
          <w:szCs w:val="20"/>
        </w:rPr>
        <w:t xml:space="preserve">projet innovant de soutien renforcé à </w:t>
      </w:r>
      <w:r w:rsidR="00F870DD">
        <w:rPr>
          <w:rFonts w:ascii="Arial" w:hAnsi="Arial" w:cs="Arial"/>
          <w:sz w:val="20"/>
          <w:szCs w:val="20"/>
        </w:rPr>
        <w:t>domicile ».</w:t>
      </w:r>
    </w:p>
    <w:p w:rsidR="00337784" w:rsidRPr="00337784" w:rsidRDefault="00337784" w:rsidP="00674BCB">
      <w:pPr>
        <w:spacing w:after="240"/>
        <w:jc w:val="both"/>
        <w:rPr>
          <w:rFonts w:ascii="Arial" w:hAnsi="Arial" w:cs="Arial"/>
          <w:b/>
          <w:sz w:val="22"/>
          <w:szCs w:val="22"/>
        </w:rPr>
      </w:pPr>
    </w:p>
    <w:p w:rsidR="00B8783B" w:rsidRDefault="001D17CB" w:rsidP="002F0BB5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463A73" w:rsidRDefault="00463A73" w:rsidP="002F0BB5">
      <w:pPr>
        <w:suppressAutoHyphens w:val="0"/>
        <w:rPr>
          <w:rFonts w:ascii="Arial" w:hAnsi="Arial" w:cs="Arial"/>
        </w:rPr>
      </w:pPr>
    </w:p>
    <w:p w:rsidR="00463A73" w:rsidRPr="002F0BB5" w:rsidRDefault="00463A73" w:rsidP="002F0BB5">
      <w:pPr>
        <w:suppressAutoHyphens w:val="0"/>
        <w:rPr>
          <w:rFonts w:ascii="Arial" w:hAnsi="Arial" w:cs="Arial"/>
        </w:rPr>
      </w:pPr>
    </w:p>
    <w:p w:rsidR="002F0BB5" w:rsidRPr="007976B3" w:rsidRDefault="00DF3848" w:rsidP="00BA69CF">
      <w:pPr>
        <w:pStyle w:val="Paragraphedeliste"/>
        <w:spacing w:after="240"/>
        <w:ind w:left="0"/>
        <w:jc w:val="both"/>
        <w:rPr>
          <w:rFonts w:cs="Arial"/>
          <w:b/>
          <w:bCs/>
          <w:color w:val="0000CC"/>
          <w:sz w:val="24"/>
          <w:szCs w:val="24"/>
        </w:rPr>
      </w:pPr>
      <w:r w:rsidRPr="007976B3">
        <w:rPr>
          <w:rFonts w:cs="Arial"/>
          <w:b/>
          <w:bCs/>
          <w:color w:val="365F91"/>
          <w:sz w:val="24"/>
          <w:szCs w:val="24"/>
          <w:u w:val="single"/>
          <w:lang w:bidi="en-US"/>
        </w:rPr>
        <w:t>Description générale du projet</w:t>
      </w:r>
    </w:p>
    <w:p w:rsidR="00320574" w:rsidRDefault="00320574" w:rsidP="00463A73">
      <w:pPr>
        <w:pStyle w:val="Paragraphedeliste"/>
        <w:spacing w:after="240"/>
        <w:ind w:left="1428"/>
        <w:jc w:val="both"/>
        <w:rPr>
          <w:rFonts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1"/>
        <w:gridCol w:w="6868"/>
      </w:tblGrid>
      <w:tr w:rsidR="00DF3848" w:rsidRPr="00D22120" w:rsidTr="00463A73">
        <w:tc>
          <w:tcPr>
            <w:tcW w:w="9729" w:type="dxa"/>
            <w:gridSpan w:val="2"/>
            <w:shd w:val="clear" w:color="auto" w:fill="C6D9F1" w:themeFill="text2" w:themeFillTint="33"/>
          </w:tcPr>
          <w:p w:rsidR="00DF3848" w:rsidRPr="00D22120" w:rsidRDefault="00B6454C" w:rsidP="000C2B52">
            <w:pPr>
              <w:tabs>
                <w:tab w:val="center" w:pos="4756"/>
                <w:tab w:val="left" w:pos="8615"/>
              </w:tabs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ab/>
            </w:r>
            <w:r w:rsidR="00DF3848" w:rsidRPr="00D22120">
              <w:rPr>
                <w:rFonts w:ascii="Arial" w:hAnsi="Arial" w:cs="Arial"/>
                <w:b/>
                <w:color w:val="000080"/>
              </w:rPr>
              <w:t>P</w:t>
            </w:r>
            <w:r w:rsidR="00DF3848">
              <w:rPr>
                <w:rFonts w:ascii="Arial" w:hAnsi="Arial" w:cs="Arial"/>
                <w:b/>
                <w:color w:val="000080"/>
              </w:rPr>
              <w:t>orteur</w:t>
            </w:r>
            <w:r w:rsidR="00DF3848" w:rsidRPr="00D22120">
              <w:rPr>
                <w:rFonts w:ascii="Arial" w:hAnsi="Arial" w:cs="Arial"/>
                <w:b/>
                <w:color w:val="000080"/>
              </w:rPr>
              <w:t xml:space="preserve"> du </w:t>
            </w:r>
            <w:r w:rsidR="000C2B52">
              <w:rPr>
                <w:rFonts w:ascii="Arial" w:hAnsi="Arial" w:cs="Arial"/>
                <w:b/>
                <w:color w:val="000080"/>
              </w:rPr>
              <w:t>dispositif</w:t>
            </w:r>
            <w:r>
              <w:rPr>
                <w:rFonts w:ascii="Arial" w:hAnsi="Arial" w:cs="Arial"/>
                <w:b/>
                <w:color w:val="000080"/>
              </w:rPr>
              <w:tab/>
            </w:r>
          </w:p>
        </w:tc>
      </w:tr>
      <w:tr w:rsidR="00DF3848" w:rsidRPr="004A5BDD" w:rsidTr="00463A73">
        <w:tc>
          <w:tcPr>
            <w:tcW w:w="2861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 xml:space="preserve">Nom de (ou des)l’organisme gestionnaire : </w:t>
            </w:r>
          </w:p>
        </w:tc>
        <w:tc>
          <w:tcPr>
            <w:tcW w:w="6868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</w:rPr>
            </w:pPr>
          </w:p>
        </w:tc>
      </w:tr>
      <w:tr w:rsidR="00DF3848" w:rsidRPr="004A5BDD" w:rsidTr="00463A73">
        <w:tc>
          <w:tcPr>
            <w:tcW w:w="2861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>Ville /département</w:t>
            </w:r>
          </w:p>
        </w:tc>
        <w:tc>
          <w:tcPr>
            <w:tcW w:w="6868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</w:rPr>
            </w:pPr>
          </w:p>
        </w:tc>
      </w:tr>
      <w:tr w:rsidR="00DF3848" w:rsidRPr="004A5BDD" w:rsidTr="00463A73">
        <w:tc>
          <w:tcPr>
            <w:tcW w:w="2861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>N° FINESS juridique :</w:t>
            </w:r>
          </w:p>
        </w:tc>
        <w:tc>
          <w:tcPr>
            <w:tcW w:w="6868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</w:rPr>
            </w:pPr>
          </w:p>
        </w:tc>
      </w:tr>
      <w:tr w:rsidR="00DF3848" w:rsidRPr="004A5BDD" w:rsidTr="00463A73">
        <w:tc>
          <w:tcPr>
            <w:tcW w:w="2861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>N° FINESS géographique :</w:t>
            </w:r>
          </w:p>
        </w:tc>
        <w:tc>
          <w:tcPr>
            <w:tcW w:w="6868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</w:rPr>
            </w:pPr>
          </w:p>
        </w:tc>
      </w:tr>
      <w:tr w:rsidR="00DF3848" w:rsidRPr="004A5BDD" w:rsidTr="00463A73">
        <w:tc>
          <w:tcPr>
            <w:tcW w:w="2861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  <w:i/>
              </w:rPr>
              <w:t xml:space="preserve">Identification du représentant légal </w:t>
            </w:r>
          </w:p>
        </w:tc>
        <w:tc>
          <w:tcPr>
            <w:tcW w:w="6868" w:type="dxa"/>
            <w:shd w:val="clear" w:color="auto" w:fill="auto"/>
          </w:tcPr>
          <w:p w:rsidR="00DF3848" w:rsidRPr="00463A73" w:rsidRDefault="000C2B52" w:rsidP="00DF3848">
            <w:pPr>
              <w:spacing w:before="120"/>
              <w:jc w:val="both"/>
              <w:rPr>
                <w:rFonts w:ascii="Calibri" w:hAnsi="Calibri" w:cs="Arial"/>
                <w:i/>
              </w:rPr>
            </w:pPr>
            <w:r w:rsidRPr="00463A73">
              <w:rPr>
                <w:rFonts w:ascii="Calibri" w:hAnsi="Calibri" w:cs="Arial"/>
              </w:rPr>
              <w:t>Nom :</w:t>
            </w:r>
          </w:p>
          <w:p w:rsidR="00DF3848" w:rsidRPr="00463A73" w:rsidRDefault="00DF3848" w:rsidP="00DF3848">
            <w:pPr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>Fonction :</w:t>
            </w:r>
          </w:p>
          <w:p w:rsidR="00DF3848" w:rsidRPr="00463A73" w:rsidRDefault="00DF3848" w:rsidP="00DF3848">
            <w:pPr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>Coordonnées (téléphone et Email) :</w:t>
            </w:r>
          </w:p>
          <w:p w:rsidR="00DF3848" w:rsidRPr="00463A73" w:rsidRDefault="00DF3848" w:rsidP="00DF3848">
            <w:pPr>
              <w:rPr>
                <w:rFonts w:ascii="Calibri" w:hAnsi="Calibri" w:cs="Arial"/>
              </w:rPr>
            </w:pPr>
          </w:p>
        </w:tc>
      </w:tr>
      <w:tr w:rsidR="00DF3848" w:rsidRPr="004A5BDD" w:rsidTr="00463A73">
        <w:tc>
          <w:tcPr>
            <w:tcW w:w="2861" w:type="dxa"/>
            <w:shd w:val="clear" w:color="auto" w:fill="auto"/>
          </w:tcPr>
          <w:p w:rsidR="00DF3848" w:rsidRPr="00463A73" w:rsidRDefault="00DF3848" w:rsidP="004F6480">
            <w:pPr>
              <w:spacing w:before="120"/>
              <w:jc w:val="both"/>
              <w:rPr>
                <w:rFonts w:ascii="Calibri" w:hAnsi="Calibri" w:cs="Arial"/>
                <w:i/>
              </w:rPr>
            </w:pPr>
            <w:r w:rsidRPr="00463A73">
              <w:rPr>
                <w:rFonts w:ascii="Calibri" w:hAnsi="Calibri" w:cs="Arial"/>
                <w:i/>
              </w:rPr>
              <w:t>Référent(s) en charge de la coordination du projet :</w:t>
            </w:r>
          </w:p>
        </w:tc>
        <w:tc>
          <w:tcPr>
            <w:tcW w:w="6868" w:type="dxa"/>
            <w:shd w:val="clear" w:color="auto" w:fill="auto"/>
          </w:tcPr>
          <w:p w:rsidR="00DF3848" w:rsidRPr="00463A73" w:rsidRDefault="00DF3848" w:rsidP="00DF3848">
            <w:pPr>
              <w:spacing w:before="120"/>
              <w:jc w:val="both"/>
              <w:rPr>
                <w:rFonts w:ascii="Calibri" w:hAnsi="Calibri" w:cs="Arial"/>
                <w:i/>
              </w:rPr>
            </w:pPr>
            <w:r w:rsidRPr="00463A73">
              <w:rPr>
                <w:rFonts w:ascii="Calibri" w:hAnsi="Calibri" w:cs="Arial"/>
              </w:rPr>
              <w:t>Nom du/des Référent(s) :</w:t>
            </w:r>
          </w:p>
          <w:p w:rsidR="00DF3848" w:rsidRPr="00463A73" w:rsidRDefault="00DF3848" w:rsidP="00DF3848">
            <w:pPr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>Fonction :</w:t>
            </w:r>
          </w:p>
          <w:p w:rsidR="00DF3848" w:rsidRPr="00463A73" w:rsidRDefault="00DF3848" w:rsidP="00DF3848">
            <w:pPr>
              <w:rPr>
                <w:rFonts w:ascii="Calibri" w:hAnsi="Calibri" w:cs="Arial"/>
              </w:rPr>
            </w:pPr>
            <w:r w:rsidRPr="00463A73">
              <w:rPr>
                <w:rFonts w:ascii="Calibri" w:hAnsi="Calibri" w:cs="Arial"/>
              </w:rPr>
              <w:t>Coordonnées (téléphone et Email) :</w:t>
            </w:r>
          </w:p>
          <w:p w:rsidR="00463A73" w:rsidRPr="00463A73" w:rsidRDefault="00463A73" w:rsidP="00463A73">
            <w:pPr>
              <w:spacing w:before="120"/>
              <w:jc w:val="both"/>
              <w:rPr>
                <w:rFonts w:ascii="Calibri" w:hAnsi="Calibri" w:cs="Arial"/>
              </w:rPr>
            </w:pPr>
          </w:p>
        </w:tc>
      </w:tr>
    </w:tbl>
    <w:p w:rsidR="00DF3848" w:rsidRDefault="00DF3848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DF3848" w:rsidRDefault="00DF3848" w:rsidP="00DF3848">
      <w:pPr>
        <w:rPr>
          <w:rFonts w:ascii="Arial" w:hAnsi="Arial" w:cs="Arial"/>
        </w:rPr>
      </w:pPr>
    </w:p>
    <w:p w:rsidR="00463A73" w:rsidRDefault="00463A73" w:rsidP="00DF3848">
      <w:pPr>
        <w:rPr>
          <w:rFonts w:ascii="Arial" w:hAnsi="Arial" w:cs="Arial"/>
        </w:rPr>
      </w:pPr>
    </w:p>
    <w:p w:rsidR="00463A73" w:rsidRDefault="00463A73" w:rsidP="00DF3848">
      <w:pPr>
        <w:rPr>
          <w:rFonts w:ascii="Arial" w:hAnsi="Arial" w:cs="Arial"/>
        </w:rPr>
      </w:pPr>
    </w:p>
    <w:p w:rsidR="00463A73" w:rsidRPr="004A5BDD" w:rsidRDefault="00463A73" w:rsidP="00DF3848">
      <w:pPr>
        <w:rPr>
          <w:rFonts w:ascii="Arial" w:hAnsi="Arial" w:cs="Arial"/>
        </w:rPr>
      </w:pPr>
    </w:p>
    <w:p w:rsidR="00DF3848" w:rsidRPr="004A5BDD" w:rsidRDefault="00DF3848" w:rsidP="009D6C13">
      <w:pPr>
        <w:numPr>
          <w:ilvl w:val="0"/>
          <w:numId w:val="1"/>
        </w:numPr>
        <w:suppressAutoHyphens w:val="0"/>
        <w:rPr>
          <w:rFonts w:ascii="Arial" w:hAnsi="Arial" w:cs="Arial"/>
          <w:i/>
        </w:rPr>
      </w:pPr>
      <w:r w:rsidRPr="004A5BDD">
        <w:rPr>
          <w:rFonts w:ascii="Arial" w:hAnsi="Arial" w:cs="Arial"/>
          <w:i/>
        </w:rPr>
        <w:t xml:space="preserve">Lister dans le tableau ci-dessous les acteurs participant au </w:t>
      </w:r>
      <w:r>
        <w:rPr>
          <w:rFonts w:ascii="Arial" w:hAnsi="Arial" w:cs="Arial"/>
          <w:i/>
        </w:rPr>
        <w:t>dispositif</w:t>
      </w:r>
    </w:p>
    <w:p w:rsidR="00DF3848" w:rsidRDefault="00DF3848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320574" w:rsidRDefault="00320574" w:rsidP="00696DEA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772"/>
        <w:gridCol w:w="2013"/>
        <w:gridCol w:w="2024"/>
        <w:gridCol w:w="2421"/>
      </w:tblGrid>
      <w:tr w:rsidR="00DF3848" w:rsidRPr="004A5BDD" w:rsidTr="00463A73">
        <w:tc>
          <w:tcPr>
            <w:tcW w:w="1499" w:type="dxa"/>
            <w:shd w:val="clear" w:color="auto" w:fill="auto"/>
          </w:tcPr>
          <w:p w:rsidR="00DF3848" w:rsidRPr="00463A73" w:rsidRDefault="00DF3848" w:rsidP="004F6480">
            <w:pPr>
              <w:rPr>
                <w:rFonts w:ascii="Arial" w:hAnsi="Arial" w:cs="Arial"/>
              </w:rPr>
            </w:pPr>
            <w:r w:rsidRPr="00463A73">
              <w:rPr>
                <w:rFonts w:ascii="Calibri" w:hAnsi="Calibri" w:cs="Calibri"/>
                <w:b/>
              </w:rPr>
              <w:t xml:space="preserve">Partenaire(s) du projet </w:t>
            </w:r>
          </w:p>
        </w:tc>
        <w:tc>
          <w:tcPr>
            <w:tcW w:w="1772" w:type="dxa"/>
            <w:shd w:val="clear" w:color="auto" w:fill="auto"/>
          </w:tcPr>
          <w:p w:rsidR="00DF3848" w:rsidRPr="00463A73" w:rsidRDefault="00DF3848" w:rsidP="004F6480">
            <w:pPr>
              <w:jc w:val="center"/>
              <w:rPr>
                <w:rFonts w:ascii="Calibri" w:hAnsi="Calibri" w:cs="Calibri"/>
                <w:b/>
              </w:rPr>
            </w:pPr>
            <w:r w:rsidRPr="00463A73">
              <w:rPr>
                <w:rFonts w:ascii="Calibri" w:hAnsi="Calibri" w:cs="Calibri"/>
                <w:b/>
              </w:rPr>
              <w:t>Entité juridique et/ou statut ;</w:t>
            </w:r>
          </w:p>
          <w:p w:rsidR="00DF3848" w:rsidRPr="00463A73" w:rsidRDefault="00DF3848" w:rsidP="004F6480">
            <w:pPr>
              <w:jc w:val="center"/>
              <w:rPr>
                <w:rFonts w:ascii="Calibri" w:hAnsi="Calibri" w:cs="Calibri"/>
                <w:b/>
              </w:rPr>
            </w:pPr>
            <w:r w:rsidRPr="00463A73">
              <w:rPr>
                <w:rFonts w:ascii="Calibri" w:hAnsi="Calibri" w:cs="Calibri"/>
                <w:b/>
              </w:rPr>
              <w:t>Adresse</w:t>
            </w:r>
          </w:p>
          <w:p w:rsidR="00DF3848" w:rsidRPr="00463A73" w:rsidRDefault="00DF3848" w:rsidP="004F6480">
            <w:pPr>
              <w:pStyle w:val="Paragraphedeliste"/>
              <w:ind w:left="0"/>
              <w:jc w:val="center"/>
              <w:rPr>
                <w:rFonts w:cs="Calibri"/>
                <w:b/>
                <w:sz w:val="20"/>
                <w:szCs w:val="24"/>
              </w:rPr>
            </w:pPr>
          </w:p>
        </w:tc>
        <w:tc>
          <w:tcPr>
            <w:tcW w:w="2013" w:type="dxa"/>
            <w:shd w:val="clear" w:color="auto" w:fill="auto"/>
          </w:tcPr>
          <w:p w:rsidR="00DF3848" w:rsidRPr="00463A73" w:rsidRDefault="00DF3848" w:rsidP="004F6480">
            <w:pPr>
              <w:jc w:val="center"/>
              <w:rPr>
                <w:rFonts w:ascii="Calibri" w:hAnsi="Calibri" w:cs="Calibri"/>
                <w:b/>
              </w:rPr>
            </w:pPr>
            <w:r w:rsidRPr="00463A73">
              <w:rPr>
                <w:rFonts w:ascii="Calibri" w:hAnsi="Calibri" w:cs="Calibri"/>
                <w:b/>
              </w:rPr>
              <w:t xml:space="preserve">Périmètre d’intervention </w:t>
            </w:r>
            <w:r w:rsidRPr="00463A73">
              <w:rPr>
                <w:rFonts w:ascii="Calibri" w:hAnsi="Calibri" w:cs="Calibri"/>
              </w:rPr>
              <w:t>(professionnels de santé, structures partenaires, établissements, associations…).</w:t>
            </w:r>
          </w:p>
        </w:tc>
        <w:tc>
          <w:tcPr>
            <w:tcW w:w="2024" w:type="dxa"/>
            <w:shd w:val="clear" w:color="auto" w:fill="auto"/>
          </w:tcPr>
          <w:p w:rsidR="00DF3848" w:rsidRPr="00463A73" w:rsidRDefault="000C2B52" w:rsidP="000C2B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Coordonnées des contacts : nom,</w:t>
            </w:r>
            <w:r w:rsidR="00A044AE">
              <w:rPr>
                <w:rFonts w:ascii="Calibri" w:hAnsi="Calibri" w:cs="Calibri"/>
                <w:b/>
              </w:rPr>
              <w:t xml:space="preserve"> </w:t>
            </w:r>
            <w:r w:rsidR="00DF3848" w:rsidRPr="00463A73">
              <w:rPr>
                <w:rFonts w:ascii="Calibri" w:hAnsi="Calibri" w:cs="Calibri"/>
                <w:b/>
              </w:rPr>
              <w:t>mail, téléphone</w:t>
            </w:r>
          </w:p>
        </w:tc>
        <w:tc>
          <w:tcPr>
            <w:tcW w:w="2421" w:type="dxa"/>
            <w:shd w:val="clear" w:color="auto" w:fill="auto"/>
          </w:tcPr>
          <w:p w:rsidR="00DF3848" w:rsidRPr="00463A73" w:rsidRDefault="00DF3848" w:rsidP="004F6480">
            <w:pPr>
              <w:jc w:val="center"/>
              <w:rPr>
                <w:rFonts w:ascii="Calibri" w:hAnsi="Calibri" w:cs="Calibri"/>
                <w:b/>
              </w:rPr>
            </w:pPr>
            <w:r w:rsidRPr="00463A73">
              <w:rPr>
                <w:rFonts w:ascii="Calibri" w:hAnsi="Calibri" w:cs="Calibri"/>
                <w:b/>
              </w:rPr>
              <w:t xml:space="preserve">Nature du partenariat ou de la participation au projet d’expérimentation </w:t>
            </w:r>
            <w:r w:rsidRPr="00463A73">
              <w:rPr>
                <w:rFonts w:ascii="Calibri" w:hAnsi="Calibri" w:cs="Calibri"/>
              </w:rPr>
              <w:t>(prestataire/partenaire</w:t>
            </w:r>
            <w:r w:rsidR="000C2B52">
              <w:rPr>
                <w:rStyle w:val="Appelnotedebasdep"/>
                <w:rFonts w:ascii="Calibri" w:hAnsi="Calibri" w:cs="Calibri"/>
              </w:rPr>
              <w:footnoteReference w:id="1"/>
            </w:r>
            <w:r w:rsidRPr="00463A73">
              <w:rPr>
                <w:rFonts w:ascii="Calibri" w:hAnsi="Calibri" w:cs="Calibri"/>
              </w:rPr>
              <w:t>)</w:t>
            </w:r>
          </w:p>
          <w:p w:rsidR="00DF3848" w:rsidRPr="00463A73" w:rsidRDefault="00DF3848" w:rsidP="004F6480">
            <w:pPr>
              <w:jc w:val="center"/>
              <w:rPr>
                <w:rFonts w:ascii="Calibri" w:hAnsi="Calibri" w:cs="Calibri"/>
                <w:b/>
              </w:rPr>
            </w:pPr>
            <w:r w:rsidRPr="00463A73">
              <w:rPr>
                <w:rFonts w:ascii="Calibri" w:hAnsi="Calibri" w:cs="Calibri"/>
                <w:b/>
              </w:rPr>
              <w:t>Préciser les coopérations existantes et conventions en cours</w:t>
            </w:r>
          </w:p>
        </w:tc>
      </w:tr>
      <w:tr w:rsidR="00DF3848" w:rsidRPr="004A5BDD" w:rsidTr="00463A73">
        <w:tc>
          <w:tcPr>
            <w:tcW w:w="1499" w:type="dxa"/>
            <w:shd w:val="clear" w:color="auto" w:fill="auto"/>
          </w:tcPr>
          <w:p w:rsidR="00DF3848" w:rsidRPr="00463A73" w:rsidRDefault="00DF3848" w:rsidP="004F6480">
            <w:pPr>
              <w:pStyle w:val="Paragraphedeliste"/>
              <w:ind w:left="0"/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</w:pPr>
            <w:r w:rsidRPr="00463A7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 xml:space="preserve">Renseignez </w:t>
            </w:r>
          </w:p>
          <w:p w:rsidR="00DF3848" w:rsidRPr="00463A73" w:rsidRDefault="00DF3848" w:rsidP="004F6480">
            <w:pPr>
              <w:pStyle w:val="Paragraphedeliste"/>
              <w:ind w:left="0"/>
              <w:rPr>
                <w:rFonts w:cs="Calibri"/>
                <w:i/>
                <w:sz w:val="20"/>
                <w:szCs w:val="20"/>
              </w:rPr>
            </w:pPr>
            <w:r w:rsidRPr="00463A73">
              <w:rPr>
                <w:rFonts w:ascii="Calibri" w:eastAsia="Times New Roman" w:hAnsi="Calibri" w:cs="Calibri"/>
                <w:i/>
                <w:sz w:val="20"/>
                <w:szCs w:val="20"/>
                <w:lang w:eastAsia="ar-SA"/>
              </w:rPr>
              <w:t>1 ligne par partenariat</w:t>
            </w:r>
            <w:r w:rsidRPr="00463A73">
              <w:rPr>
                <w:rFonts w:cs="Calibr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772" w:type="dxa"/>
            <w:shd w:val="clear" w:color="auto" w:fill="auto"/>
          </w:tcPr>
          <w:p w:rsidR="00DF3848" w:rsidRPr="00463A73" w:rsidRDefault="00DF3848" w:rsidP="004F6480">
            <w:pPr>
              <w:rPr>
                <w:rFonts w:ascii="Arial" w:hAnsi="Arial" w:cs="Arial"/>
              </w:rPr>
            </w:pPr>
          </w:p>
        </w:tc>
        <w:tc>
          <w:tcPr>
            <w:tcW w:w="2013" w:type="dxa"/>
            <w:shd w:val="clear" w:color="auto" w:fill="auto"/>
          </w:tcPr>
          <w:p w:rsidR="00DF3848" w:rsidRPr="00463A73" w:rsidRDefault="00DF3848" w:rsidP="004F6480">
            <w:pPr>
              <w:rPr>
                <w:rFonts w:ascii="Arial" w:hAnsi="Arial" w:cs="Arial"/>
              </w:rPr>
            </w:pPr>
          </w:p>
        </w:tc>
        <w:tc>
          <w:tcPr>
            <w:tcW w:w="2024" w:type="dxa"/>
            <w:shd w:val="clear" w:color="auto" w:fill="auto"/>
          </w:tcPr>
          <w:p w:rsidR="00DF3848" w:rsidRPr="00463A73" w:rsidRDefault="00DF3848" w:rsidP="004F6480">
            <w:pPr>
              <w:rPr>
                <w:rFonts w:ascii="Arial" w:hAnsi="Arial" w:cs="Arial"/>
              </w:rPr>
            </w:pPr>
          </w:p>
        </w:tc>
        <w:tc>
          <w:tcPr>
            <w:tcW w:w="2421" w:type="dxa"/>
            <w:shd w:val="clear" w:color="auto" w:fill="auto"/>
          </w:tcPr>
          <w:p w:rsidR="00DF3848" w:rsidRPr="00463A73" w:rsidRDefault="00DF3848" w:rsidP="004F6480">
            <w:pPr>
              <w:rPr>
                <w:rFonts w:ascii="Arial" w:hAnsi="Arial" w:cs="Arial"/>
              </w:rPr>
            </w:pPr>
          </w:p>
        </w:tc>
      </w:tr>
      <w:tr w:rsidR="00DF3848" w:rsidRPr="004A5BDD" w:rsidTr="00463A73">
        <w:tc>
          <w:tcPr>
            <w:tcW w:w="1499" w:type="dxa"/>
            <w:shd w:val="clear" w:color="auto" w:fill="auto"/>
          </w:tcPr>
          <w:p w:rsidR="00DF3848" w:rsidRPr="00873B04" w:rsidRDefault="00DF3848" w:rsidP="004F648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1772" w:type="dxa"/>
            <w:shd w:val="clear" w:color="auto" w:fill="auto"/>
          </w:tcPr>
          <w:p w:rsidR="00DF3848" w:rsidRPr="00873B04" w:rsidRDefault="00DF3848" w:rsidP="004F648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2013" w:type="dxa"/>
            <w:shd w:val="clear" w:color="auto" w:fill="auto"/>
          </w:tcPr>
          <w:p w:rsidR="00DF3848" w:rsidRPr="00873B04" w:rsidRDefault="00DF3848" w:rsidP="004F648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2024" w:type="dxa"/>
            <w:shd w:val="clear" w:color="auto" w:fill="auto"/>
          </w:tcPr>
          <w:p w:rsidR="00DF3848" w:rsidRPr="00873B04" w:rsidRDefault="00DF3848" w:rsidP="004F6480">
            <w:pPr>
              <w:rPr>
                <w:rFonts w:ascii="Arial" w:hAnsi="Arial" w:cs="Arial"/>
                <w:color w:val="548DD4"/>
              </w:rPr>
            </w:pPr>
          </w:p>
        </w:tc>
        <w:tc>
          <w:tcPr>
            <w:tcW w:w="2421" w:type="dxa"/>
            <w:shd w:val="clear" w:color="auto" w:fill="auto"/>
          </w:tcPr>
          <w:p w:rsidR="00DF3848" w:rsidRPr="00873B04" w:rsidRDefault="00DF3848" w:rsidP="004F6480">
            <w:pPr>
              <w:rPr>
                <w:rFonts w:ascii="Arial" w:hAnsi="Arial" w:cs="Arial"/>
                <w:color w:val="548DD4"/>
              </w:rPr>
            </w:pPr>
          </w:p>
        </w:tc>
      </w:tr>
    </w:tbl>
    <w:p w:rsidR="00463A73" w:rsidRDefault="00463A73" w:rsidP="00696DEA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0C2B52" w:rsidRDefault="000C2B52" w:rsidP="00696DEA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0C2B52" w:rsidRDefault="000C2B52" w:rsidP="00463A73">
      <w:pPr>
        <w:suppressAutoHyphens w:val="0"/>
        <w:rPr>
          <w:rFonts w:ascii="Arial" w:hAnsi="Arial" w:cs="Arial"/>
          <w:color w:val="000000"/>
          <w:lang w:eastAsia="fr-FR"/>
        </w:rPr>
      </w:pPr>
    </w:p>
    <w:p w:rsidR="000C2B52" w:rsidRDefault="000C2B52" w:rsidP="00463A73">
      <w:pPr>
        <w:suppressAutoHyphens w:val="0"/>
        <w:rPr>
          <w:rFonts w:ascii="Arial" w:hAnsi="Arial" w:cs="Arial"/>
          <w:color w:val="000000"/>
          <w:lang w:eastAsia="fr-FR"/>
        </w:rPr>
      </w:pPr>
    </w:p>
    <w:p w:rsidR="000C2B52" w:rsidRDefault="000C2B52" w:rsidP="00463A73">
      <w:pPr>
        <w:suppressAutoHyphens w:val="0"/>
        <w:rPr>
          <w:rFonts w:ascii="Arial" w:hAnsi="Arial" w:cs="Arial"/>
          <w:color w:val="000000"/>
          <w:lang w:eastAsia="fr-FR"/>
        </w:rPr>
      </w:pPr>
    </w:p>
    <w:p w:rsidR="0076542C" w:rsidRDefault="0076542C">
      <w:pPr>
        <w:suppressAutoHyphens w:val="0"/>
        <w:rPr>
          <w:rFonts w:ascii="Arial" w:hAnsi="Arial" w:cs="Arial"/>
          <w:color w:val="000000"/>
          <w:lang w:eastAsia="fr-FR"/>
        </w:rPr>
      </w:pPr>
      <w:r>
        <w:rPr>
          <w:rFonts w:ascii="Arial" w:hAnsi="Arial" w:cs="Arial"/>
          <w:color w:val="000000"/>
          <w:lang w:eastAsia="fr-FR"/>
        </w:rPr>
        <w:br w:type="page"/>
      </w:r>
    </w:p>
    <w:p w:rsidR="000C2B52" w:rsidRDefault="000C2B52" w:rsidP="00463A73">
      <w:pPr>
        <w:suppressAutoHyphens w:val="0"/>
        <w:rPr>
          <w:rFonts w:ascii="Arial" w:hAnsi="Arial" w:cs="Arial"/>
          <w:color w:val="000000"/>
          <w:lang w:eastAsia="fr-FR"/>
        </w:rPr>
      </w:pPr>
    </w:p>
    <w:tbl>
      <w:tblPr>
        <w:tblpPr w:leftFromText="141" w:rightFromText="141" w:vertAnchor="text" w:horzAnchor="margin" w:tblpXSpec="center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8"/>
      </w:tblGrid>
      <w:tr w:rsidR="00B471EC" w:rsidRPr="00D22120" w:rsidTr="00463A73">
        <w:tc>
          <w:tcPr>
            <w:tcW w:w="10294" w:type="dxa"/>
            <w:shd w:val="clear" w:color="auto" w:fill="C6D9F1" w:themeFill="text2" w:themeFillTint="33"/>
          </w:tcPr>
          <w:p w:rsidR="00B471EC" w:rsidRPr="00D22120" w:rsidRDefault="00B471EC" w:rsidP="004F648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2120">
              <w:rPr>
                <w:rFonts w:ascii="Arial" w:hAnsi="Arial" w:cs="Arial"/>
                <w:b/>
                <w:color w:val="000080"/>
              </w:rPr>
              <w:t>Contexte, constats et besoins identifiés ayant conduit à la formulation du projet</w:t>
            </w:r>
          </w:p>
        </w:tc>
      </w:tr>
      <w:tr w:rsidR="00B471EC" w:rsidRPr="00D22120" w:rsidTr="004F6480">
        <w:tc>
          <w:tcPr>
            <w:tcW w:w="10294" w:type="dxa"/>
            <w:shd w:val="clear" w:color="auto" w:fill="auto"/>
          </w:tcPr>
          <w:p w:rsidR="00B471EC" w:rsidRPr="005015CE" w:rsidRDefault="00B471EC" w:rsidP="004F6480">
            <w:pPr>
              <w:tabs>
                <w:tab w:val="left" w:pos="3983"/>
              </w:tabs>
              <w:spacing w:before="120"/>
              <w:jc w:val="both"/>
              <w:rPr>
                <w:rFonts w:ascii="Arial Narrow" w:hAnsi="Arial Narrow" w:cs="Arial"/>
                <w:i/>
              </w:rPr>
            </w:pPr>
            <w:r w:rsidRPr="005015CE">
              <w:rPr>
                <w:rFonts w:ascii="Arial Narrow" w:hAnsi="Arial Narrow" w:cs="Arial"/>
                <w:i/>
              </w:rPr>
              <w:t>Pourquoi ce projet ?</w:t>
            </w:r>
          </w:p>
          <w:p w:rsidR="00B471EC" w:rsidRPr="005015CE" w:rsidRDefault="00B72B76" w:rsidP="004F6480">
            <w:pPr>
              <w:tabs>
                <w:tab w:val="left" w:pos="3983"/>
              </w:tabs>
              <w:spacing w:before="120"/>
              <w:jc w:val="both"/>
              <w:rPr>
                <w:rFonts w:ascii="Arial Narrow" w:hAnsi="Arial Narrow" w:cs="Arial"/>
                <w:i/>
              </w:rPr>
            </w:pPr>
            <w:r w:rsidRPr="00A044AE">
              <w:rPr>
                <w:rFonts w:ascii="Arial Narrow" w:hAnsi="Arial Narrow" w:cs="Arial"/>
                <w:i/>
              </w:rPr>
              <w:t>Configuration</w:t>
            </w:r>
            <w:r w:rsidR="00B471EC" w:rsidRPr="00A044AE">
              <w:rPr>
                <w:rFonts w:ascii="Arial Narrow" w:hAnsi="Arial Narrow" w:cs="Arial"/>
                <w:i/>
              </w:rPr>
              <w:t xml:space="preserve"> </w:t>
            </w:r>
            <w:r w:rsidR="00B471EC" w:rsidRPr="005015CE">
              <w:rPr>
                <w:rFonts w:ascii="Arial Narrow" w:hAnsi="Arial Narrow" w:cs="Arial"/>
                <w:i/>
              </w:rPr>
              <w:t>de l’offre avant le projet :</w:t>
            </w:r>
          </w:p>
          <w:p w:rsidR="00B471EC" w:rsidRPr="005015CE" w:rsidRDefault="0076542C" w:rsidP="004F6480">
            <w:pPr>
              <w:tabs>
                <w:tab w:val="left" w:pos="3983"/>
              </w:tabs>
              <w:spacing w:before="120"/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 xml:space="preserve">- </w:t>
            </w:r>
            <w:r w:rsidR="00B471EC" w:rsidRPr="005015CE">
              <w:rPr>
                <w:rFonts w:ascii="Arial Narrow" w:hAnsi="Arial Narrow" w:cs="Arial"/>
                <w:i/>
              </w:rPr>
              <w:t>Description du contexte ayant conduit à l’</w:t>
            </w:r>
            <w:r w:rsidR="00AA024E">
              <w:rPr>
                <w:rFonts w:ascii="Arial Narrow" w:hAnsi="Arial Narrow" w:cs="Arial"/>
                <w:i/>
              </w:rPr>
              <w:t>identification</w:t>
            </w:r>
            <w:r w:rsidR="00B471EC" w:rsidRPr="005015CE">
              <w:rPr>
                <w:rFonts w:ascii="Arial Narrow" w:hAnsi="Arial Narrow" w:cs="Arial"/>
                <w:i/>
              </w:rPr>
              <w:t xml:space="preserve"> du besoin. Listez et détaillez les différents éléments déclencheurs qui ont permis d’aboutir à la construction du projet. </w:t>
            </w:r>
          </w:p>
          <w:p w:rsidR="00B471EC" w:rsidRPr="005015CE" w:rsidRDefault="00B471EC" w:rsidP="004F6480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 w:rsidRPr="005015CE">
              <w:rPr>
                <w:rFonts w:ascii="Arial Narrow" w:hAnsi="Arial Narrow" w:cs="Arial"/>
                <w:i/>
              </w:rPr>
              <w:t>- Quels sont les atouts du territoire sur lequel sera mis en œuvre le projet ?</w:t>
            </w:r>
          </w:p>
          <w:p w:rsidR="00B471EC" w:rsidRPr="005015CE" w:rsidRDefault="00B471EC" w:rsidP="004F6480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 w:rsidRPr="005015CE">
              <w:rPr>
                <w:rFonts w:ascii="Arial Narrow" w:hAnsi="Arial Narrow" w:cs="Arial"/>
                <w:i/>
              </w:rPr>
              <w:t>- Quelles sont les spécificités éventuelles du territoire ?</w:t>
            </w:r>
          </w:p>
          <w:p w:rsidR="00B471EC" w:rsidRPr="00D22120" w:rsidRDefault="00B471EC" w:rsidP="004F6480">
            <w:pPr>
              <w:tabs>
                <w:tab w:val="left" w:pos="3983"/>
              </w:tabs>
              <w:spacing w:after="120"/>
              <w:jc w:val="both"/>
              <w:rPr>
                <w:i/>
              </w:rPr>
            </w:pPr>
            <w:r w:rsidRPr="005015CE">
              <w:rPr>
                <w:rFonts w:ascii="Arial Narrow" w:hAnsi="Arial Narrow" w:cs="Arial"/>
                <w:i/>
              </w:rPr>
              <w:t>- Quels sont les dysfonctionnements ou ruptures de parcours éventuels observés ?</w:t>
            </w:r>
          </w:p>
        </w:tc>
      </w:tr>
    </w:tbl>
    <w:p w:rsidR="00DF3848" w:rsidRDefault="00DF3848" w:rsidP="004371F7">
      <w:pPr>
        <w:suppressAutoHyphens w:val="0"/>
        <w:autoSpaceDE w:val="0"/>
        <w:autoSpaceDN w:val="0"/>
        <w:adjustRightInd w:val="0"/>
        <w:ind w:right="-13"/>
        <w:rPr>
          <w:rFonts w:ascii="Arial" w:hAnsi="Arial" w:cs="Arial"/>
          <w:color w:val="000000"/>
          <w:lang w:eastAsia="fr-FR"/>
        </w:rPr>
      </w:pPr>
    </w:p>
    <w:p w:rsidR="00320574" w:rsidRPr="00320574" w:rsidRDefault="00320574" w:rsidP="00320574">
      <w:pPr>
        <w:suppressAutoHyphens w:val="0"/>
        <w:autoSpaceDE w:val="0"/>
        <w:autoSpaceDN w:val="0"/>
        <w:adjustRightInd w:val="0"/>
        <w:rPr>
          <w:rFonts w:ascii="Arial" w:hAnsi="Arial" w:cs="Arial"/>
          <w:color w:val="000000"/>
          <w:lang w:eastAsia="fr-FR"/>
        </w:rPr>
      </w:pPr>
    </w:p>
    <w:p w:rsidR="00B72B76" w:rsidRDefault="00B72B76" w:rsidP="00D51DA5">
      <w:pPr>
        <w:pStyle w:val="Paragraphedeliste"/>
        <w:spacing w:after="240"/>
        <w:ind w:left="0"/>
        <w:jc w:val="both"/>
        <w:rPr>
          <w:rFonts w:cs="Arial"/>
          <w:bCs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B72B76" w:rsidRPr="00D22120" w:rsidTr="004371F7">
        <w:tc>
          <w:tcPr>
            <w:tcW w:w="10173" w:type="dxa"/>
            <w:shd w:val="clear" w:color="auto" w:fill="C6D9F1" w:themeFill="text2" w:themeFillTint="33"/>
          </w:tcPr>
          <w:p w:rsidR="00B72B76" w:rsidRPr="00D22120" w:rsidRDefault="00B72B76" w:rsidP="004F6480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2120">
              <w:rPr>
                <w:rFonts w:ascii="Arial" w:hAnsi="Arial" w:cs="Arial"/>
                <w:b/>
                <w:color w:val="000080"/>
              </w:rPr>
              <w:t>Obje</w:t>
            </w:r>
            <w:r>
              <w:rPr>
                <w:rFonts w:ascii="Arial" w:hAnsi="Arial" w:cs="Arial"/>
                <w:b/>
                <w:color w:val="000080"/>
              </w:rPr>
              <w:t>c</w:t>
            </w:r>
            <w:r w:rsidRPr="00D22120">
              <w:rPr>
                <w:rFonts w:ascii="Arial" w:hAnsi="Arial" w:cs="Arial"/>
                <w:b/>
                <w:color w:val="000080"/>
              </w:rPr>
              <w:t>t</w:t>
            </w:r>
            <w:r>
              <w:rPr>
                <w:rFonts w:ascii="Arial" w:hAnsi="Arial" w:cs="Arial"/>
                <w:b/>
                <w:color w:val="000080"/>
              </w:rPr>
              <w:t>ifs</w:t>
            </w:r>
            <w:r w:rsidRPr="00D22120">
              <w:rPr>
                <w:rFonts w:ascii="Arial" w:hAnsi="Arial" w:cs="Arial"/>
                <w:b/>
                <w:color w:val="000080"/>
              </w:rPr>
              <w:t xml:space="preserve"> et finalité du projet</w:t>
            </w:r>
          </w:p>
        </w:tc>
      </w:tr>
      <w:tr w:rsidR="00B72B76" w:rsidRPr="00D22120" w:rsidTr="004371F7">
        <w:tc>
          <w:tcPr>
            <w:tcW w:w="10173" w:type="dxa"/>
            <w:shd w:val="clear" w:color="auto" w:fill="auto"/>
          </w:tcPr>
          <w:p w:rsidR="004371F7" w:rsidRPr="00A044AE" w:rsidRDefault="004371F7" w:rsidP="004371F7">
            <w:pPr>
              <w:tabs>
                <w:tab w:val="left" w:pos="3983"/>
              </w:tabs>
              <w:spacing w:before="120"/>
              <w:rPr>
                <w:rFonts w:ascii="Arial Narrow" w:hAnsi="Arial Narrow" w:cs="Arial"/>
                <w:i/>
              </w:rPr>
            </w:pPr>
            <w:r w:rsidRPr="00A044AE">
              <w:rPr>
                <w:rFonts w:ascii="Arial Narrow" w:hAnsi="Arial Narrow" w:cs="Arial"/>
                <w:i/>
              </w:rPr>
              <w:t>Intitulé du projet</w:t>
            </w:r>
            <w:r w:rsidR="00A044AE">
              <w:rPr>
                <w:rFonts w:ascii="Arial Narrow" w:hAnsi="Arial Narrow" w:cs="Arial"/>
                <w:i/>
              </w:rPr>
              <w:t> :</w:t>
            </w:r>
          </w:p>
          <w:p w:rsidR="00B72B76" w:rsidRDefault="00B72B76" w:rsidP="004F6480">
            <w:pPr>
              <w:tabs>
                <w:tab w:val="left" w:pos="3983"/>
              </w:tabs>
              <w:spacing w:before="120"/>
              <w:rPr>
                <w:rFonts w:ascii="Arial Narrow" w:hAnsi="Arial Narrow" w:cs="Arial"/>
                <w:i/>
              </w:rPr>
            </w:pPr>
            <w:r w:rsidRPr="00D22120">
              <w:rPr>
                <w:rFonts w:ascii="Arial Narrow" w:hAnsi="Arial Narrow" w:cs="Arial"/>
                <w:i/>
              </w:rPr>
              <w:t>Décrire l’enjeu et le contenu du projet en répondant aux questions suivantes :</w:t>
            </w:r>
          </w:p>
          <w:p w:rsidR="00AA024E" w:rsidRDefault="00AA024E" w:rsidP="004F6480">
            <w:pPr>
              <w:tabs>
                <w:tab w:val="left" w:pos="3983"/>
              </w:tabs>
              <w:spacing w:before="120"/>
              <w:rPr>
                <w:rFonts w:ascii="Arial Narrow" w:hAnsi="Arial Narrow" w:cs="Arial"/>
                <w:i/>
              </w:rPr>
            </w:pPr>
          </w:p>
          <w:p w:rsidR="00993C87" w:rsidRDefault="00B72B76" w:rsidP="004F6480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 w:rsidRPr="00D22120">
              <w:rPr>
                <w:rFonts w:ascii="Arial Narrow" w:hAnsi="Arial Narrow" w:cs="Arial"/>
                <w:i/>
              </w:rPr>
              <w:t>Quels sont les objectifs du projet ?</w:t>
            </w:r>
            <w:r w:rsidR="00993C87">
              <w:rPr>
                <w:rFonts w:ascii="Arial Narrow" w:hAnsi="Arial Narrow" w:cs="Arial"/>
                <w:i/>
              </w:rPr>
              <w:t xml:space="preserve"> Décrire :</w:t>
            </w:r>
          </w:p>
          <w:p w:rsidR="00993C87" w:rsidRDefault="00993C87" w:rsidP="004F6480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- L</w:t>
            </w:r>
            <w:r w:rsidRPr="004371F7">
              <w:rPr>
                <w:rFonts w:ascii="Arial Narrow" w:hAnsi="Arial Narrow" w:cs="Arial"/>
                <w:i/>
              </w:rPr>
              <w:t>es enjeux en termes d’adaptation aux besoins du territoire et de transformation de l’offre médico-sociale</w:t>
            </w:r>
          </w:p>
          <w:p w:rsidR="00993C87" w:rsidRDefault="00993C87" w:rsidP="004F6480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- L</w:t>
            </w:r>
            <w:r w:rsidRPr="004371F7">
              <w:rPr>
                <w:rFonts w:ascii="Arial Narrow" w:hAnsi="Arial Narrow" w:cs="Arial"/>
                <w:i/>
              </w:rPr>
              <w:t>e caractère innovant du projet</w:t>
            </w:r>
            <w:r>
              <w:rPr>
                <w:rFonts w:ascii="Arial Narrow" w:hAnsi="Arial Narrow" w:cs="Arial"/>
                <w:i/>
              </w:rPr>
              <w:t xml:space="preserve"> (réponse nouvelle à un besoin préalablement identifié),</w:t>
            </w:r>
          </w:p>
          <w:p w:rsidR="00B47E91" w:rsidRPr="004371F7" w:rsidRDefault="00993C87" w:rsidP="004371F7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- La</w:t>
            </w:r>
            <w:r w:rsidR="00B47E91" w:rsidRPr="004371F7">
              <w:rPr>
                <w:rFonts w:ascii="Arial Narrow" w:hAnsi="Arial Narrow" w:cs="Arial"/>
                <w:i/>
              </w:rPr>
              <w:t xml:space="preserve"> cohérence territoriale du projet</w:t>
            </w:r>
            <w:r w:rsidR="00A2721D" w:rsidRPr="004371F7">
              <w:rPr>
                <w:rFonts w:ascii="Arial Narrow" w:hAnsi="Arial Narrow" w:cs="Arial"/>
                <w:i/>
              </w:rPr>
              <w:t>,</w:t>
            </w:r>
            <w:r w:rsidR="00B47E91" w:rsidRPr="004371F7">
              <w:rPr>
                <w:rFonts w:ascii="Arial Narrow" w:hAnsi="Arial Narrow" w:cs="Arial"/>
                <w:i/>
              </w:rPr>
              <w:t xml:space="preserve"> la complémentarité et la plus-value du projet par rapport aux autres dispositifs</w:t>
            </w:r>
            <w:r w:rsidR="0074084D">
              <w:rPr>
                <w:rFonts w:ascii="Arial Narrow" w:hAnsi="Arial Narrow" w:cs="Arial"/>
                <w:i/>
              </w:rPr>
              <w:t>.</w:t>
            </w:r>
          </w:p>
          <w:p w:rsidR="00D57351" w:rsidRPr="00D37F33" w:rsidRDefault="00D57351" w:rsidP="00D57351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- Le cas échéant, la cohérence du projet avec les actions de prévention de la perte d’autonomie financées par les CFPPA</w:t>
            </w:r>
          </w:p>
          <w:p w:rsidR="00B47E91" w:rsidRPr="00AC499C" w:rsidRDefault="00B47E91" w:rsidP="004F6480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</w:p>
          <w:p w:rsidR="00315DA4" w:rsidRDefault="00B72B76" w:rsidP="00D37F33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 w:rsidRPr="00AC499C">
              <w:rPr>
                <w:rFonts w:ascii="Arial Narrow" w:hAnsi="Arial Narrow" w:cs="Arial"/>
                <w:i/>
              </w:rPr>
              <w:t>En q</w:t>
            </w:r>
            <w:r w:rsidR="00D37F33">
              <w:rPr>
                <w:rFonts w:ascii="Arial Narrow" w:hAnsi="Arial Narrow" w:cs="Arial"/>
                <w:i/>
              </w:rPr>
              <w:t>u</w:t>
            </w:r>
            <w:r w:rsidRPr="00AC499C">
              <w:rPr>
                <w:rFonts w:ascii="Arial Narrow" w:hAnsi="Arial Narrow" w:cs="Arial"/>
                <w:i/>
              </w:rPr>
              <w:t xml:space="preserve">oi consiste le projet ? </w:t>
            </w:r>
          </w:p>
          <w:p w:rsidR="009D6C13" w:rsidRDefault="009D6C13" w:rsidP="00D37F33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>
              <w:rPr>
                <w:rFonts w:ascii="Arial Narrow" w:hAnsi="Arial Narrow" w:cs="Arial"/>
                <w:i/>
              </w:rPr>
              <w:t>- Quelle est la pertinence du projet en termes de prévention et de préservation de l’autonomie</w:t>
            </w:r>
          </w:p>
          <w:p w:rsidR="00D37F33" w:rsidRPr="00D37F33" w:rsidRDefault="00D37F33" w:rsidP="009D6C13">
            <w:pPr>
              <w:tabs>
                <w:tab w:val="left" w:pos="3983"/>
              </w:tabs>
              <w:ind w:left="142" w:hanging="142"/>
              <w:jc w:val="both"/>
              <w:rPr>
                <w:rFonts w:ascii="Arial Narrow" w:hAnsi="Arial Narrow" w:cs="Arial"/>
                <w:i/>
              </w:rPr>
            </w:pPr>
            <w:r w:rsidRPr="00D37F33">
              <w:rPr>
                <w:rFonts w:ascii="Arial Narrow" w:hAnsi="Arial Narrow" w:cs="Arial"/>
                <w:i/>
              </w:rPr>
              <w:t>-</w:t>
            </w:r>
            <w:r>
              <w:rPr>
                <w:rFonts w:ascii="Arial Narrow" w:hAnsi="Arial Narrow" w:cs="Arial"/>
                <w:i/>
              </w:rPr>
              <w:t xml:space="preserve"> </w:t>
            </w:r>
            <w:r w:rsidRPr="00D37F33">
              <w:rPr>
                <w:rFonts w:ascii="Arial Narrow" w:hAnsi="Arial Narrow" w:cs="Arial"/>
                <w:i/>
              </w:rPr>
              <w:t xml:space="preserve">Quels sont le/les facteurs de perte d’autonomie sur lesquels agissent les dispositifs proposés (isolement social, dénutrition, chutes, iatrogénie médicamenteuse, défaut de surveillance médicale et d’accès aux soins) ? </w:t>
            </w:r>
          </w:p>
          <w:p w:rsidR="00D37F33" w:rsidRPr="00AC499C" w:rsidRDefault="00D37F33" w:rsidP="00D37F33">
            <w:pPr>
              <w:tabs>
                <w:tab w:val="left" w:pos="3983"/>
              </w:tabs>
              <w:jc w:val="both"/>
              <w:rPr>
                <w:rFonts w:ascii="Arial Narrow" w:hAnsi="Arial Narrow" w:cs="Arial"/>
                <w:i/>
              </w:rPr>
            </w:pPr>
            <w:r w:rsidRPr="00D37F33">
              <w:rPr>
                <w:rFonts w:ascii="Arial Narrow" w:hAnsi="Arial Narrow" w:cs="Arial"/>
                <w:i/>
              </w:rPr>
              <w:t xml:space="preserve">- </w:t>
            </w:r>
            <w:r w:rsidRPr="00AC499C">
              <w:rPr>
                <w:rFonts w:ascii="Arial Narrow" w:hAnsi="Arial Narrow" w:cs="Arial"/>
                <w:i/>
              </w:rPr>
              <w:t>Quelles sont les actions mises en œuvre</w:t>
            </w:r>
            <w:r>
              <w:rPr>
                <w:rFonts w:ascii="Arial Narrow" w:hAnsi="Arial Narrow" w:cs="Arial"/>
                <w:i/>
              </w:rPr>
              <w:t> </w:t>
            </w:r>
            <w:r w:rsidR="0077654D">
              <w:rPr>
                <w:rFonts w:ascii="Arial Narrow" w:hAnsi="Arial Narrow" w:cs="Arial"/>
                <w:i/>
              </w:rPr>
              <w:t>par le dispositif</w:t>
            </w:r>
            <w:r>
              <w:rPr>
                <w:rFonts w:ascii="Arial Narrow" w:hAnsi="Arial Narrow" w:cs="Arial"/>
                <w:i/>
              </w:rPr>
              <w:t xml:space="preserve"> ?</w:t>
            </w:r>
            <w:r w:rsidRPr="00AC499C">
              <w:rPr>
                <w:rFonts w:ascii="Arial Narrow" w:hAnsi="Arial Narrow" w:cs="Arial"/>
                <w:i/>
              </w:rPr>
              <w:t xml:space="preserve"> </w:t>
            </w:r>
          </w:p>
          <w:p w:rsidR="00D37F33" w:rsidRPr="00AC499C" w:rsidRDefault="00D37F33" w:rsidP="004F6480">
            <w:pPr>
              <w:tabs>
                <w:tab w:val="left" w:pos="3983"/>
              </w:tabs>
              <w:spacing w:after="120"/>
              <w:rPr>
                <w:rFonts w:ascii="Arial Narrow" w:hAnsi="Arial Narrow" w:cs="Arial"/>
                <w:i/>
              </w:rPr>
            </w:pPr>
          </w:p>
          <w:p w:rsidR="00AC499C" w:rsidRDefault="00AC499C" w:rsidP="00AC499C">
            <w:pPr>
              <w:spacing w:before="120" w:after="120"/>
              <w:jc w:val="both"/>
              <w:rPr>
                <w:rFonts w:ascii="Arial Narrow" w:hAnsi="Arial Narrow"/>
                <w:i/>
                <w:color w:val="FF0000"/>
              </w:rPr>
            </w:pPr>
          </w:p>
          <w:p w:rsidR="00AC499C" w:rsidRPr="001D4D91" w:rsidRDefault="00AC499C" w:rsidP="00AC499C">
            <w:pPr>
              <w:spacing w:before="120" w:after="120"/>
              <w:jc w:val="both"/>
              <w:rPr>
                <w:rFonts w:ascii="Arial Narrow" w:hAnsi="Arial Narrow"/>
                <w:i/>
                <w:color w:val="FF0000"/>
              </w:rPr>
            </w:pPr>
          </w:p>
          <w:p w:rsidR="00B72B76" w:rsidRPr="00D22120" w:rsidRDefault="00B72B76" w:rsidP="00AC499C">
            <w:pPr>
              <w:tabs>
                <w:tab w:val="left" w:pos="3983"/>
              </w:tabs>
              <w:spacing w:after="120"/>
              <w:rPr>
                <w:i/>
              </w:rPr>
            </w:pPr>
          </w:p>
        </w:tc>
      </w:tr>
    </w:tbl>
    <w:p w:rsidR="003D215B" w:rsidRDefault="003D215B" w:rsidP="00D51DA5">
      <w:pPr>
        <w:pStyle w:val="Paragraphedeliste"/>
        <w:spacing w:after="240"/>
        <w:ind w:left="0"/>
        <w:jc w:val="both"/>
        <w:rPr>
          <w:rFonts w:cs="Arial"/>
          <w:bCs/>
          <w:sz w:val="20"/>
          <w:szCs w:val="20"/>
        </w:rPr>
      </w:pPr>
    </w:p>
    <w:p w:rsidR="002F0BB5" w:rsidRDefault="002F0BB5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2443D" w:rsidRPr="00D22120" w:rsidTr="007976B3">
        <w:tc>
          <w:tcPr>
            <w:tcW w:w="10173" w:type="dxa"/>
            <w:shd w:val="clear" w:color="auto" w:fill="C6D9F1" w:themeFill="text2" w:themeFillTint="33"/>
          </w:tcPr>
          <w:p w:rsidR="0072443D" w:rsidRPr="007976B3" w:rsidRDefault="007976B3" w:rsidP="007976B3">
            <w:pPr>
              <w:tabs>
                <w:tab w:val="left" w:pos="225"/>
                <w:tab w:val="center" w:pos="4978"/>
              </w:tabs>
              <w:spacing w:before="120" w:after="120"/>
              <w:rPr>
                <w:rFonts w:ascii="Arial" w:hAnsi="Arial" w:cs="Arial"/>
                <w:b/>
                <w:color w:val="000080"/>
              </w:rPr>
            </w:pPr>
            <w:r>
              <w:rPr>
                <w:rFonts w:ascii="Arial" w:hAnsi="Arial" w:cs="Arial"/>
                <w:b/>
                <w:color w:val="000080"/>
              </w:rPr>
              <w:tab/>
            </w:r>
            <w:r>
              <w:rPr>
                <w:rFonts w:ascii="Arial" w:hAnsi="Arial" w:cs="Arial"/>
                <w:b/>
                <w:color w:val="000080"/>
              </w:rPr>
              <w:tab/>
            </w:r>
            <w:r w:rsidR="0072443D" w:rsidRPr="00D22120">
              <w:rPr>
                <w:rFonts w:ascii="Arial" w:hAnsi="Arial" w:cs="Arial"/>
                <w:b/>
                <w:color w:val="000080"/>
              </w:rPr>
              <w:t>Public bénéficiaire</w:t>
            </w:r>
          </w:p>
        </w:tc>
      </w:tr>
      <w:tr w:rsidR="0072443D" w:rsidRPr="00D22120" w:rsidTr="007976B3">
        <w:tc>
          <w:tcPr>
            <w:tcW w:w="10173" w:type="dxa"/>
            <w:tcBorders>
              <w:bottom w:val="single" w:sz="4" w:space="0" w:color="auto"/>
            </w:tcBorders>
            <w:shd w:val="clear" w:color="auto" w:fill="auto"/>
          </w:tcPr>
          <w:p w:rsidR="0072443D" w:rsidRPr="00A044AE" w:rsidRDefault="0072443D" w:rsidP="004F6480">
            <w:pPr>
              <w:tabs>
                <w:tab w:val="num" w:pos="720"/>
                <w:tab w:val="left" w:pos="3983"/>
              </w:tabs>
              <w:spacing w:before="120"/>
              <w:jc w:val="both"/>
              <w:rPr>
                <w:rFonts w:ascii="Arial Narrow" w:hAnsi="Arial Narrow"/>
                <w:i/>
              </w:rPr>
            </w:pPr>
            <w:r w:rsidRPr="00D22120">
              <w:rPr>
                <w:rFonts w:ascii="Arial Narrow" w:hAnsi="Arial Narrow"/>
                <w:i/>
              </w:rPr>
              <w:t>Quel</w:t>
            </w:r>
            <w:r>
              <w:rPr>
                <w:rFonts w:ascii="Arial Narrow" w:hAnsi="Arial Narrow"/>
                <w:i/>
              </w:rPr>
              <w:t>le</w:t>
            </w:r>
            <w:r w:rsidRPr="00D22120">
              <w:rPr>
                <w:rFonts w:ascii="Arial Narrow" w:hAnsi="Arial Narrow"/>
                <w:i/>
              </w:rPr>
              <w:t>s sont les typologies des personnes ciblées par ce projet</w:t>
            </w:r>
            <w:r w:rsidR="00390316" w:rsidRPr="00D22120">
              <w:rPr>
                <w:rFonts w:ascii="Arial Narrow" w:hAnsi="Arial Narrow"/>
                <w:i/>
              </w:rPr>
              <w:t> </w:t>
            </w:r>
            <w:r w:rsidR="00390316">
              <w:rPr>
                <w:rFonts w:ascii="Arial Narrow" w:hAnsi="Arial Narrow"/>
                <w:i/>
              </w:rPr>
              <w:t>(</w:t>
            </w:r>
            <w:r w:rsidR="001D4D91" w:rsidRPr="00A044AE">
              <w:rPr>
                <w:rFonts w:ascii="Arial Narrow" w:hAnsi="Arial Narrow"/>
                <w:i/>
              </w:rPr>
              <w:t xml:space="preserve">public fragile </w:t>
            </w:r>
            <w:r w:rsidR="0077654D" w:rsidRPr="00A044AE">
              <w:rPr>
                <w:rFonts w:ascii="Arial Narrow" w:hAnsi="Arial Narrow"/>
                <w:i/>
              </w:rPr>
              <w:t>ou</w:t>
            </w:r>
            <w:r w:rsidR="001D4D91" w:rsidRPr="00A044AE">
              <w:rPr>
                <w:rFonts w:ascii="Arial Narrow" w:hAnsi="Arial Narrow"/>
                <w:i/>
              </w:rPr>
              <w:t xml:space="preserve"> </w:t>
            </w:r>
            <w:r w:rsidR="00F42146" w:rsidRPr="00A044AE">
              <w:rPr>
                <w:rFonts w:ascii="Arial Narrow" w:hAnsi="Arial Narrow"/>
                <w:i/>
              </w:rPr>
              <w:t>personnes âgées en risque de perte d’autonomie / personnes âgées dépendantes</w:t>
            </w:r>
            <w:r w:rsidR="00390316" w:rsidRPr="00A044AE">
              <w:rPr>
                <w:rFonts w:ascii="Arial Narrow" w:hAnsi="Arial Narrow"/>
                <w:i/>
              </w:rPr>
              <w:t xml:space="preserve">) ? </w:t>
            </w:r>
          </w:p>
          <w:p w:rsidR="0072443D" w:rsidRPr="00D22120" w:rsidRDefault="0072443D" w:rsidP="009418C2">
            <w:pPr>
              <w:spacing w:before="120" w:after="120"/>
              <w:jc w:val="both"/>
              <w:rPr>
                <w:i/>
              </w:rPr>
            </w:pPr>
            <w:r>
              <w:rPr>
                <w:rFonts w:ascii="Arial Narrow" w:hAnsi="Arial Narrow"/>
                <w:i/>
              </w:rPr>
              <w:t xml:space="preserve">Précisez le nombre de personnes </w:t>
            </w:r>
            <w:r w:rsidRPr="00D22120">
              <w:rPr>
                <w:rFonts w:ascii="Arial Narrow" w:hAnsi="Arial Narrow"/>
                <w:i/>
              </w:rPr>
              <w:t>concernées, la file active prévisionnelle</w:t>
            </w:r>
            <w:r w:rsidR="009418C2">
              <w:rPr>
                <w:rFonts w:ascii="Arial Narrow" w:hAnsi="Arial Narrow"/>
                <w:i/>
              </w:rPr>
              <w:t xml:space="preserve"> sur une année</w:t>
            </w:r>
            <w:r>
              <w:rPr>
                <w:rFonts w:ascii="Arial Narrow" w:hAnsi="Arial Narrow"/>
                <w:i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Y="40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390316" w:rsidRPr="00D22120" w:rsidTr="007976B3">
        <w:trPr>
          <w:trHeight w:val="558"/>
        </w:trPr>
        <w:tc>
          <w:tcPr>
            <w:tcW w:w="10173" w:type="dxa"/>
            <w:shd w:val="clear" w:color="auto" w:fill="C6D9F1" w:themeFill="text2" w:themeFillTint="33"/>
          </w:tcPr>
          <w:p w:rsidR="007976B3" w:rsidRDefault="00390316" w:rsidP="007976B3">
            <w:pPr>
              <w:tabs>
                <w:tab w:val="num" w:pos="720"/>
                <w:tab w:val="left" w:pos="3983"/>
              </w:tabs>
              <w:jc w:val="center"/>
              <w:rPr>
                <w:rFonts w:ascii="Arial" w:hAnsi="Arial" w:cs="Arial"/>
                <w:b/>
                <w:color w:val="000080"/>
              </w:rPr>
            </w:pPr>
            <w:r w:rsidRPr="00D22120">
              <w:rPr>
                <w:rFonts w:ascii="Arial" w:hAnsi="Arial" w:cs="Arial"/>
                <w:b/>
                <w:color w:val="000080"/>
              </w:rPr>
              <w:t xml:space="preserve">Zone géographique ou territoire </w:t>
            </w:r>
            <w:r>
              <w:rPr>
                <w:rFonts w:ascii="Arial" w:hAnsi="Arial" w:cs="Arial"/>
                <w:b/>
                <w:color w:val="000080"/>
              </w:rPr>
              <w:t xml:space="preserve">d’intervention </w:t>
            </w:r>
            <w:r w:rsidR="007976B3" w:rsidRPr="007976B3">
              <w:rPr>
                <w:rFonts w:ascii="Arial" w:hAnsi="Arial" w:cs="Arial"/>
                <w:b/>
                <w:color w:val="000080"/>
              </w:rPr>
              <w:t>de l’action</w:t>
            </w:r>
            <w:r w:rsidRPr="007976B3">
              <w:rPr>
                <w:rFonts w:ascii="Arial" w:hAnsi="Arial" w:cs="Arial"/>
                <w:b/>
                <w:color w:val="000080"/>
              </w:rPr>
              <w:t xml:space="preserve"> </w:t>
            </w:r>
          </w:p>
          <w:p w:rsidR="00390316" w:rsidRPr="00D22120" w:rsidRDefault="00390316" w:rsidP="007976B3">
            <w:pPr>
              <w:tabs>
                <w:tab w:val="num" w:pos="720"/>
                <w:tab w:val="left" w:pos="3983"/>
              </w:tabs>
              <w:jc w:val="center"/>
              <w:rPr>
                <w:rFonts w:ascii="Arial" w:hAnsi="Arial" w:cs="Arial"/>
              </w:rPr>
            </w:pPr>
            <w:r w:rsidRPr="00D22120">
              <w:rPr>
                <w:rFonts w:ascii="Arial" w:hAnsi="Arial" w:cs="Arial"/>
                <w:b/>
                <w:color w:val="000080"/>
              </w:rPr>
              <w:t>(commune</w:t>
            </w:r>
            <w:r w:rsidR="00AC499C">
              <w:rPr>
                <w:rFonts w:ascii="Arial" w:hAnsi="Arial" w:cs="Arial"/>
                <w:b/>
                <w:color w:val="000080"/>
              </w:rPr>
              <w:t>, canton</w:t>
            </w:r>
            <w:r>
              <w:rPr>
                <w:rFonts w:ascii="Arial" w:hAnsi="Arial" w:cs="Arial"/>
                <w:b/>
                <w:color w:val="000080"/>
              </w:rPr>
              <w:t>…)</w:t>
            </w:r>
          </w:p>
        </w:tc>
      </w:tr>
      <w:tr w:rsidR="00390316" w:rsidRPr="00D22120" w:rsidTr="007976B3">
        <w:tc>
          <w:tcPr>
            <w:tcW w:w="10173" w:type="dxa"/>
            <w:shd w:val="clear" w:color="auto" w:fill="auto"/>
          </w:tcPr>
          <w:p w:rsidR="00390316" w:rsidRPr="00D22120" w:rsidRDefault="00390316" w:rsidP="00390316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22120">
              <w:rPr>
                <w:rFonts w:ascii="Arial Narrow" w:hAnsi="Arial Narrow"/>
                <w:i/>
              </w:rPr>
              <w:t>Préciser le champ d’</w:t>
            </w:r>
            <w:r>
              <w:rPr>
                <w:rFonts w:ascii="Arial Narrow" w:hAnsi="Arial Narrow"/>
                <w:i/>
              </w:rPr>
              <w:t xml:space="preserve">intervention </w:t>
            </w:r>
            <w:r w:rsidRPr="00D22120">
              <w:rPr>
                <w:rFonts w:ascii="Arial Narrow" w:hAnsi="Arial Narrow"/>
                <w:i/>
              </w:rPr>
              <w:t>territorial</w:t>
            </w:r>
            <w:r>
              <w:rPr>
                <w:rFonts w:ascii="Arial Narrow" w:hAnsi="Arial Narrow"/>
                <w:i/>
              </w:rPr>
              <w:t xml:space="preserve"> </w:t>
            </w:r>
            <w:r w:rsidR="007976B3">
              <w:rPr>
                <w:rFonts w:ascii="Arial Narrow" w:hAnsi="Arial Narrow"/>
                <w:i/>
              </w:rPr>
              <w:t>(cartographie…)</w:t>
            </w:r>
          </w:p>
        </w:tc>
      </w:tr>
    </w:tbl>
    <w:p w:rsidR="0072443D" w:rsidRDefault="0072443D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p w:rsidR="0072443D" w:rsidRDefault="0072443D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p w:rsidR="0072443D" w:rsidRDefault="0072443D" w:rsidP="008F2257">
      <w:pPr>
        <w:pStyle w:val="Paragraphedeliste"/>
        <w:spacing w:after="240"/>
        <w:ind w:left="0"/>
        <w:jc w:val="both"/>
        <w:rPr>
          <w:rFonts w:cs="Arial"/>
          <w:b/>
          <w:bCs/>
          <w:color w:val="365F91"/>
          <w:sz w:val="24"/>
          <w:szCs w:val="24"/>
          <w:u w:val="single"/>
          <w:lang w:bidi="en-US"/>
        </w:rPr>
      </w:pPr>
    </w:p>
    <w:p w:rsidR="00A044AE" w:rsidRDefault="00A044AE" w:rsidP="008F2257">
      <w:pPr>
        <w:pStyle w:val="Paragraphedeliste"/>
        <w:spacing w:after="240"/>
        <w:ind w:left="0"/>
        <w:jc w:val="both"/>
        <w:rPr>
          <w:rFonts w:cs="Arial"/>
          <w:b/>
          <w:bCs/>
          <w:color w:val="365F91"/>
          <w:sz w:val="24"/>
          <w:szCs w:val="24"/>
          <w:u w:val="single"/>
          <w:lang w:bidi="en-US"/>
        </w:rPr>
      </w:pPr>
    </w:p>
    <w:p w:rsidR="00390316" w:rsidRPr="007976B3" w:rsidRDefault="00390316" w:rsidP="007976B3">
      <w:pPr>
        <w:pStyle w:val="Paragraphedeliste"/>
        <w:spacing w:after="240"/>
        <w:ind w:left="0"/>
        <w:jc w:val="both"/>
        <w:rPr>
          <w:rFonts w:cs="Arial"/>
          <w:b/>
          <w:bCs/>
          <w:color w:val="365F91"/>
          <w:sz w:val="24"/>
          <w:szCs w:val="24"/>
          <w:u w:val="single"/>
          <w:lang w:bidi="en-US"/>
        </w:rPr>
      </w:pPr>
      <w:r w:rsidRPr="007976B3">
        <w:rPr>
          <w:rFonts w:cs="Arial"/>
          <w:b/>
          <w:bCs/>
          <w:color w:val="365F91"/>
          <w:sz w:val="24"/>
          <w:szCs w:val="24"/>
          <w:u w:val="single"/>
          <w:lang w:bidi="en-US"/>
        </w:rPr>
        <w:lastRenderedPageBreak/>
        <w:t>Modalités d’organisation et de fonctionnement du dispositif projet</w:t>
      </w:r>
    </w:p>
    <w:p w:rsidR="007D2BAD" w:rsidRDefault="007D2BAD" w:rsidP="00390316">
      <w:pPr>
        <w:ind w:left="539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1D4D91" w:rsidRPr="00D22120" w:rsidTr="007976B3">
        <w:tc>
          <w:tcPr>
            <w:tcW w:w="10173" w:type="dxa"/>
            <w:shd w:val="clear" w:color="auto" w:fill="C6D9F1" w:themeFill="text2" w:themeFillTint="33"/>
          </w:tcPr>
          <w:p w:rsidR="001D4D91" w:rsidRPr="00D22120" w:rsidRDefault="001D4D91" w:rsidP="00A151DF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>Admission et sortie dans le dispositif</w:t>
            </w:r>
          </w:p>
        </w:tc>
      </w:tr>
      <w:tr w:rsidR="001D4D91" w:rsidRPr="00D22120" w:rsidTr="007976B3">
        <w:tc>
          <w:tcPr>
            <w:tcW w:w="10173" w:type="dxa"/>
            <w:shd w:val="clear" w:color="auto" w:fill="auto"/>
          </w:tcPr>
          <w:p w:rsidR="009418C2" w:rsidRDefault="009418C2" w:rsidP="00A151DF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Quelles sont les modalités de repérage/adressage des personnes ciblées</w:t>
            </w:r>
          </w:p>
          <w:p w:rsidR="00CD20FC" w:rsidRDefault="00CD20FC" w:rsidP="00A151DF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CD20FC">
              <w:rPr>
                <w:rFonts w:ascii="Arial Narrow" w:hAnsi="Arial Narrow"/>
                <w:i/>
              </w:rPr>
              <w:t>Quels sont les critères d’inclusion et d’exclusion ?</w:t>
            </w:r>
          </w:p>
          <w:p w:rsidR="001D4D91" w:rsidRDefault="001D4D91" w:rsidP="00A151DF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Comment est organisée la procédure d’admission dans le dispositif ?</w:t>
            </w:r>
          </w:p>
          <w:p w:rsidR="00E3321A" w:rsidRDefault="00E3321A" w:rsidP="00E3321A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Comment est organisée la sortie du dispositif ?</w:t>
            </w:r>
          </w:p>
          <w:p w:rsidR="00CD20FC" w:rsidRDefault="00CD20FC" w:rsidP="00A151DF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  <w:p w:rsidR="001D4D91" w:rsidRPr="00D22120" w:rsidRDefault="001D4D91" w:rsidP="00CD20FC">
            <w:pPr>
              <w:spacing w:before="120" w:after="120"/>
              <w:jc w:val="both"/>
              <w:rPr>
                <w:i/>
              </w:rPr>
            </w:pPr>
          </w:p>
        </w:tc>
      </w:tr>
    </w:tbl>
    <w:p w:rsidR="001D4D91" w:rsidRDefault="001D4D91" w:rsidP="00390316">
      <w:pPr>
        <w:ind w:left="539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:rsidR="001D4D91" w:rsidRDefault="001D4D91" w:rsidP="00390316">
      <w:pPr>
        <w:ind w:left="539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p w:rsidR="001D4D91" w:rsidRDefault="001D4D91" w:rsidP="00390316">
      <w:pPr>
        <w:ind w:left="539"/>
        <w:rPr>
          <w:rFonts w:ascii="Arial" w:hAnsi="Arial" w:cs="Arial"/>
          <w:b/>
          <w:bCs/>
          <w:color w:val="365F91"/>
          <w:sz w:val="28"/>
          <w:szCs w:val="28"/>
          <w:u w:val="single"/>
          <w:lang w:eastAsia="en-US" w:bidi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7D2BAD" w:rsidRPr="00D22120" w:rsidTr="00E3321A">
        <w:tc>
          <w:tcPr>
            <w:tcW w:w="10173" w:type="dxa"/>
            <w:shd w:val="clear" w:color="auto" w:fill="C6D9F1" w:themeFill="text2" w:themeFillTint="33"/>
          </w:tcPr>
          <w:p w:rsidR="007D2BAD" w:rsidRPr="00D22120" w:rsidRDefault="00E3321A" w:rsidP="00E3321A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1F472E">
              <w:rPr>
                <w:rFonts w:ascii="Arial" w:hAnsi="Arial" w:cs="Arial"/>
                <w:b/>
                <w:color w:val="000080"/>
              </w:rPr>
              <w:t>D</w:t>
            </w:r>
            <w:r w:rsidR="00CD20FC" w:rsidRPr="001F472E">
              <w:rPr>
                <w:rFonts w:ascii="Arial" w:hAnsi="Arial" w:cs="Arial"/>
                <w:b/>
                <w:color w:val="000080"/>
              </w:rPr>
              <w:t>escription</w:t>
            </w:r>
            <w:r>
              <w:rPr>
                <w:rFonts w:ascii="Arial" w:hAnsi="Arial" w:cs="Arial"/>
                <w:b/>
                <w:color w:val="000080"/>
              </w:rPr>
              <w:t xml:space="preserve"> précise</w:t>
            </w:r>
            <w:r w:rsidR="00620131">
              <w:rPr>
                <w:rFonts w:ascii="Arial" w:hAnsi="Arial" w:cs="Arial"/>
                <w:b/>
                <w:color w:val="000080"/>
              </w:rPr>
              <w:t xml:space="preserve"> </w:t>
            </w:r>
            <w:r>
              <w:rPr>
                <w:rFonts w:ascii="Arial" w:hAnsi="Arial" w:cs="Arial"/>
                <w:b/>
                <w:color w:val="000080"/>
              </w:rPr>
              <w:t>du</w:t>
            </w:r>
            <w:r w:rsidR="00620131">
              <w:rPr>
                <w:rFonts w:ascii="Arial" w:hAnsi="Arial" w:cs="Arial"/>
                <w:b/>
                <w:color w:val="000080"/>
              </w:rPr>
              <w:t xml:space="preserve"> </w:t>
            </w:r>
            <w:r w:rsidR="00CD20FC" w:rsidRPr="001F472E">
              <w:rPr>
                <w:rFonts w:ascii="Arial" w:hAnsi="Arial" w:cs="Arial"/>
                <w:b/>
                <w:color w:val="000080"/>
              </w:rPr>
              <w:t>fonctionnement</w:t>
            </w:r>
            <w:r w:rsidR="007D2BAD">
              <w:rPr>
                <w:rFonts w:ascii="Arial Narrow" w:hAnsi="Arial Narrow"/>
                <w:i/>
              </w:rPr>
              <w:t xml:space="preserve"> </w:t>
            </w:r>
            <w:r w:rsidRPr="00E3321A">
              <w:rPr>
                <w:rFonts w:ascii="Arial" w:hAnsi="Arial" w:cs="Arial"/>
                <w:b/>
                <w:color w:val="000080"/>
              </w:rPr>
              <w:t>du projet</w:t>
            </w:r>
          </w:p>
        </w:tc>
      </w:tr>
      <w:tr w:rsidR="007D2BAD" w:rsidRPr="00D22120" w:rsidTr="00E3321A">
        <w:tc>
          <w:tcPr>
            <w:tcW w:w="10173" w:type="dxa"/>
            <w:shd w:val="clear" w:color="auto" w:fill="auto"/>
          </w:tcPr>
          <w:p w:rsidR="004A3CAC" w:rsidRDefault="004A3CAC" w:rsidP="004A3CAC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  <w:p w:rsidR="00D443AA" w:rsidRDefault="00B51C73" w:rsidP="004A3CAC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Description des prestations</w:t>
            </w:r>
            <w:r w:rsidR="007D2BAD">
              <w:rPr>
                <w:rFonts w:ascii="Arial Narrow" w:hAnsi="Arial Narrow"/>
                <w:i/>
              </w:rPr>
              <w:t xml:space="preserve"> </w:t>
            </w:r>
            <w:r w:rsidR="00CD20FC">
              <w:rPr>
                <w:rFonts w:ascii="Arial Narrow" w:hAnsi="Arial Narrow"/>
                <w:i/>
              </w:rPr>
              <w:t>(</w:t>
            </w:r>
            <w:r w:rsidR="0077654D">
              <w:rPr>
                <w:rFonts w:ascii="Arial Narrow" w:hAnsi="Arial Narrow"/>
                <w:i/>
              </w:rPr>
              <w:t>interventions</w:t>
            </w:r>
            <w:r w:rsidR="001D4D91">
              <w:rPr>
                <w:rFonts w:ascii="Arial Narrow" w:hAnsi="Arial Narrow"/>
                <w:i/>
              </w:rPr>
              <w:t>) proposées</w:t>
            </w:r>
            <w:r w:rsidR="007D2BAD">
              <w:rPr>
                <w:rFonts w:ascii="Arial Narrow" w:hAnsi="Arial Narrow"/>
                <w:i/>
              </w:rPr>
              <w:t xml:space="preserve"> par le dispositif </w:t>
            </w:r>
          </w:p>
          <w:p w:rsidR="007D2BAD" w:rsidRDefault="00B51C73" w:rsidP="004F648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Modalités d’intervention des différents acteurs, rôle de chacun, effectifs dédiés</w:t>
            </w:r>
            <w:r w:rsidR="007D2BAD">
              <w:rPr>
                <w:rFonts w:ascii="Arial Narrow" w:hAnsi="Arial Narrow"/>
                <w:i/>
              </w:rPr>
              <w:t xml:space="preserve"> </w:t>
            </w:r>
          </w:p>
          <w:p w:rsidR="007D2BAD" w:rsidRPr="00A044AE" w:rsidRDefault="007D2BAD" w:rsidP="004F648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A044AE">
              <w:rPr>
                <w:rFonts w:ascii="Arial Narrow" w:hAnsi="Arial Narrow"/>
                <w:i/>
              </w:rPr>
              <w:t xml:space="preserve">Comment sont assurés </w:t>
            </w:r>
            <w:r w:rsidR="00B51C73" w:rsidRPr="00A044AE">
              <w:rPr>
                <w:rFonts w:ascii="Arial Narrow" w:hAnsi="Arial Narrow"/>
                <w:i/>
              </w:rPr>
              <w:t xml:space="preserve">le suivi et </w:t>
            </w:r>
            <w:r w:rsidRPr="00A044AE">
              <w:rPr>
                <w:rFonts w:ascii="Arial Narrow" w:hAnsi="Arial Narrow"/>
                <w:i/>
              </w:rPr>
              <w:t>la coordination des prestations ?</w:t>
            </w:r>
          </w:p>
          <w:p w:rsidR="00620131" w:rsidRDefault="00620131" w:rsidP="0037171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Quelles sont les modalités d’animation et de pilotage du dispositif</w:t>
            </w:r>
            <w:r w:rsidR="002A4140">
              <w:rPr>
                <w:rFonts w:ascii="Arial Narrow" w:hAnsi="Arial Narrow"/>
                <w:i/>
              </w:rPr>
              <w:t> (</w:t>
            </w:r>
            <w:r>
              <w:rPr>
                <w:rFonts w:ascii="Arial Narrow" w:hAnsi="Arial Narrow"/>
                <w:i/>
              </w:rPr>
              <w:t>organisation du travail, gouvernance</w:t>
            </w:r>
            <w:r w:rsidR="0035345C">
              <w:rPr>
                <w:rFonts w:ascii="Arial Narrow" w:hAnsi="Arial Narrow"/>
                <w:i/>
              </w:rPr>
              <w:t xml:space="preserve"> du projet</w:t>
            </w:r>
            <w:r w:rsidR="002A4140">
              <w:rPr>
                <w:rFonts w:ascii="Arial Narrow" w:hAnsi="Arial Narrow"/>
                <w:i/>
              </w:rPr>
              <w:t>)</w:t>
            </w:r>
            <w:r>
              <w:rPr>
                <w:rFonts w:ascii="Arial Narrow" w:hAnsi="Arial Narrow"/>
                <w:i/>
              </w:rPr>
              <w:t>?</w:t>
            </w:r>
          </w:p>
          <w:p w:rsidR="007D2BAD" w:rsidRPr="006C2D2E" w:rsidRDefault="007D2BAD" w:rsidP="004F6480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</w:p>
        </w:tc>
      </w:tr>
    </w:tbl>
    <w:p w:rsidR="0072443D" w:rsidRDefault="0072443D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p w:rsidR="007D2BAD" w:rsidRDefault="007D2BAD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p w:rsidR="00620131" w:rsidRDefault="00620131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620131" w:rsidRPr="00D22120" w:rsidTr="002A4140">
        <w:tc>
          <w:tcPr>
            <w:tcW w:w="10173" w:type="dxa"/>
            <w:shd w:val="clear" w:color="auto" w:fill="C6D9F1" w:themeFill="text2" w:themeFillTint="33"/>
          </w:tcPr>
          <w:p w:rsidR="00620131" w:rsidRPr="00D22120" w:rsidRDefault="00B47E91" w:rsidP="002A4140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>Partenariats</w:t>
            </w:r>
            <w:r w:rsidR="00620131" w:rsidRPr="00D22120">
              <w:rPr>
                <w:rFonts w:ascii="Arial" w:hAnsi="Arial" w:cs="Arial"/>
                <w:b/>
                <w:color w:val="000080"/>
              </w:rPr>
              <w:t xml:space="preserve"> et collaborations </w:t>
            </w:r>
            <w:r>
              <w:rPr>
                <w:rFonts w:ascii="Arial" w:hAnsi="Arial" w:cs="Arial"/>
                <w:b/>
                <w:color w:val="000080"/>
              </w:rPr>
              <w:t xml:space="preserve">envisagées </w:t>
            </w:r>
            <w:r w:rsidR="00C70579">
              <w:rPr>
                <w:rFonts w:ascii="Arial" w:hAnsi="Arial" w:cs="Arial"/>
                <w:b/>
                <w:color w:val="000080"/>
              </w:rPr>
              <w:t>(démarche</w:t>
            </w:r>
            <w:r w:rsidR="00D06A80">
              <w:rPr>
                <w:rFonts w:ascii="Arial" w:hAnsi="Arial" w:cs="Arial"/>
                <w:b/>
                <w:color w:val="000080"/>
              </w:rPr>
              <w:t xml:space="preserve"> partenariale</w:t>
            </w:r>
            <w:r w:rsidR="002A4140">
              <w:rPr>
                <w:rFonts w:ascii="Arial" w:hAnsi="Arial" w:cs="Arial"/>
                <w:b/>
                <w:color w:val="000080"/>
              </w:rPr>
              <w:t>)</w:t>
            </w:r>
          </w:p>
        </w:tc>
      </w:tr>
      <w:tr w:rsidR="00620131" w:rsidRPr="00D22120" w:rsidTr="002A4140">
        <w:tc>
          <w:tcPr>
            <w:tcW w:w="10173" w:type="dxa"/>
            <w:shd w:val="clear" w:color="auto" w:fill="auto"/>
          </w:tcPr>
          <w:p w:rsidR="00620131" w:rsidRDefault="00204A42" w:rsidP="00A151DF">
            <w:pPr>
              <w:tabs>
                <w:tab w:val="num" w:pos="720"/>
                <w:tab w:val="left" w:pos="3983"/>
              </w:tabs>
              <w:spacing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Description de la démarche partenariale </w:t>
            </w:r>
            <w:r w:rsidR="00B47E91">
              <w:rPr>
                <w:rFonts w:ascii="Arial Narrow" w:hAnsi="Arial Narrow"/>
                <w:i/>
              </w:rPr>
              <w:t>engagée dans le cadre de l’</w:t>
            </w:r>
            <w:r>
              <w:rPr>
                <w:rFonts w:ascii="Arial Narrow" w:hAnsi="Arial Narrow"/>
                <w:i/>
              </w:rPr>
              <w:t xml:space="preserve">élaboration du projet avec les différents acteurs </w:t>
            </w:r>
            <w:r w:rsidR="0035345C">
              <w:rPr>
                <w:rFonts w:ascii="Arial Narrow" w:hAnsi="Arial Narrow"/>
                <w:i/>
              </w:rPr>
              <w:t>de l’</w:t>
            </w:r>
            <w:r>
              <w:rPr>
                <w:rFonts w:ascii="Arial Narrow" w:hAnsi="Arial Narrow"/>
                <w:i/>
              </w:rPr>
              <w:t xml:space="preserve">accompagnement des PA </w:t>
            </w:r>
          </w:p>
          <w:p w:rsidR="00620131" w:rsidRDefault="00620131" w:rsidP="00D06A80">
            <w:pPr>
              <w:tabs>
                <w:tab w:val="num" w:pos="720"/>
                <w:tab w:val="left" w:pos="3983"/>
              </w:tabs>
              <w:spacing w:after="120"/>
              <w:jc w:val="both"/>
              <w:rPr>
                <w:rFonts w:ascii="Arial Narrow" w:hAnsi="Arial Narrow"/>
                <w:i/>
              </w:rPr>
            </w:pPr>
            <w:r w:rsidRPr="00D25822">
              <w:rPr>
                <w:rFonts w:ascii="Arial Narrow" w:hAnsi="Arial Narrow"/>
                <w:i/>
              </w:rPr>
              <w:t xml:space="preserve">Quelle </w:t>
            </w:r>
            <w:r>
              <w:rPr>
                <w:rFonts w:ascii="Arial Narrow" w:hAnsi="Arial Narrow"/>
                <w:i/>
              </w:rPr>
              <w:t xml:space="preserve">articulation </w:t>
            </w:r>
            <w:r w:rsidRPr="00D25822">
              <w:rPr>
                <w:rFonts w:ascii="Arial Narrow" w:hAnsi="Arial Narrow"/>
                <w:i/>
              </w:rPr>
              <w:t xml:space="preserve">avec les instances de coordination </w:t>
            </w:r>
            <w:r w:rsidR="0074084D">
              <w:rPr>
                <w:rFonts w:ascii="Arial Narrow" w:hAnsi="Arial Narrow"/>
                <w:i/>
              </w:rPr>
              <w:t xml:space="preserve">existantes </w:t>
            </w:r>
            <w:r w:rsidRPr="00D25822">
              <w:rPr>
                <w:rFonts w:ascii="Arial Narrow" w:hAnsi="Arial Narrow"/>
                <w:i/>
              </w:rPr>
              <w:t>(</w:t>
            </w:r>
            <w:r w:rsidR="00D06A80">
              <w:rPr>
                <w:rFonts w:ascii="Arial Narrow" w:hAnsi="Arial Narrow"/>
                <w:i/>
              </w:rPr>
              <w:t xml:space="preserve">CLIC, </w:t>
            </w:r>
            <w:r w:rsidRPr="00D25822">
              <w:rPr>
                <w:rFonts w:ascii="Arial Narrow" w:hAnsi="Arial Narrow"/>
                <w:i/>
              </w:rPr>
              <w:t xml:space="preserve">PTA, </w:t>
            </w:r>
            <w:r w:rsidR="00204A42">
              <w:rPr>
                <w:rFonts w:ascii="Arial Narrow" w:hAnsi="Arial Narrow"/>
                <w:i/>
              </w:rPr>
              <w:t>CPTS</w:t>
            </w:r>
            <w:r w:rsidRPr="00D25822">
              <w:rPr>
                <w:rFonts w:ascii="Arial Narrow" w:hAnsi="Arial Narrow"/>
                <w:i/>
              </w:rPr>
              <w:t>, MAIA…) ?</w:t>
            </w:r>
            <w:r w:rsidR="00D06A80">
              <w:rPr>
                <w:rFonts w:ascii="Arial Narrow" w:hAnsi="Arial Narrow"/>
                <w:i/>
              </w:rPr>
              <w:t xml:space="preserve"> Ont-elles été associées dans le cadre de la concertation préalable à la mise en œuvre du dispositif ? </w:t>
            </w:r>
          </w:p>
          <w:p w:rsidR="00D06A80" w:rsidRPr="00D06A80" w:rsidRDefault="00D06A80" w:rsidP="00D06A80">
            <w:pPr>
              <w:tabs>
                <w:tab w:val="num" w:pos="720"/>
                <w:tab w:val="left" w:pos="3983"/>
              </w:tabs>
              <w:spacing w:after="120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Comment</w:t>
            </w:r>
            <w:r w:rsidRPr="00D06A80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D06A80">
              <w:rPr>
                <w:rFonts w:ascii="Arial Narrow" w:hAnsi="Arial Narrow"/>
                <w:i/>
              </w:rPr>
              <w:t xml:space="preserve">l’ensemble des acteurs de la prise en charge de la personne âgée (sanitaires, médico-sociaux, professionnels de santé…) ainsi que les instances de coordination territoriales existantes </w:t>
            </w:r>
            <w:r w:rsidR="00821846">
              <w:rPr>
                <w:rFonts w:ascii="Arial Narrow" w:hAnsi="Arial Narrow"/>
                <w:i/>
              </w:rPr>
              <w:t>ont/auront</w:t>
            </w:r>
            <w:r w:rsidRPr="00D06A80">
              <w:rPr>
                <w:rFonts w:ascii="Arial Narrow" w:hAnsi="Arial Narrow"/>
                <w:i/>
              </w:rPr>
              <w:t xml:space="preserve"> connaissance du dispositif proposé afin d’orienter les patients</w:t>
            </w:r>
            <w:r w:rsidR="0074084D">
              <w:rPr>
                <w:rFonts w:ascii="Arial Narrow" w:hAnsi="Arial Narrow"/>
                <w:i/>
              </w:rPr>
              <w:t> ?</w:t>
            </w:r>
          </w:p>
          <w:p w:rsidR="00D06A80" w:rsidRPr="00D22120" w:rsidRDefault="00D06A80" w:rsidP="00D57351">
            <w:pPr>
              <w:tabs>
                <w:tab w:val="left" w:pos="3983"/>
              </w:tabs>
              <w:jc w:val="both"/>
              <w:rPr>
                <w:rFonts w:ascii="Arial Narrow" w:hAnsi="Arial Narrow"/>
              </w:rPr>
            </w:pPr>
          </w:p>
        </w:tc>
      </w:tr>
    </w:tbl>
    <w:p w:rsidR="00C70579" w:rsidRDefault="00C70579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p w:rsidR="00C70579" w:rsidRDefault="00C70579">
      <w:pPr>
        <w:suppressAutoHyphens w:val="0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cs="Arial"/>
          <w:bCs/>
        </w:rPr>
        <w:br w:type="page"/>
      </w:r>
    </w:p>
    <w:p w:rsidR="00620131" w:rsidRDefault="00620131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p w:rsidR="00007213" w:rsidRPr="00C70579" w:rsidRDefault="0074084D" w:rsidP="00C70579">
      <w:pPr>
        <w:pStyle w:val="Paragraphedeliste"/>
        <w:spacing w:after="240"/>
        <w:ind w:left="0"/>
        <w:jc w:val="both"/>
        <w:rPr>
          <w:rFonts w:cs="Arial"/>
          <w:b/>
          <w:bCs/>
          <w:color w:val="365F91"/>
          <w:sz w:val="24"/>
          <w:szCs w:val="24"/>
          <w:u w:val="single"/>
          <w:lang w:bidi="en-US"/>
        </w:rPr>
      </w:pPr>
      <w:r w:rsidRPr="00C70579">
        <w:rPr>
          <w:rFonts w:cs="Arial"/>
          <w:b/>
          <w:bCs/>
          <w:color w:val="365F91"/>
          <w:sz w:val="24"/>
          <w:szCs w:val="24"/>
          <w:u w:val="single"/>
          <w:lang w:bidi="en-US"/>
        </w:rPr>
        <w:t>Évaluation</w:t>
      </w:r>
      <w:r w:rsidR="00007213" w:rsidRPr="00C70579">
        <w:rPr>
          <w:rFonts w:cs="Arial"/>
          <w:b/>
          <w:bCs/>
          <w:color w:val="365F91"/>
          <w:sz w:val="24"/>
          <w:szCs w:val="24"/>
          <w:u w:val="single"/>
          <w:lang w:bidi="en-US"/>
        </w:rPr>
        <w:t xml:space="preserve"> du projet </w:t>
      </w:r>
    </w:p>
    <w:p w:rsidR="00620131" w:rsidRDefault="00620131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007213" w:rsidRPr="00D22120" w:rsidTr="00C70579">
        <w:tc>
          <w:tcPr>
            <w:tcW w:w="10302" w:type="dxa"/>
            <w:shd w:val="clear" w:color="auto" w:fill="C6D9F1" w:themeFill="text2" w:themeFillTint="33"/>
          </w:tcPr>
          <w:p w:rsidR="00007213" w:rsidRPr="00D22120" w:rsidRDefault="00007213" w:rsidP="00955B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2120">
              <w:rPr>
                <w:rFonts w:ascii="Arial" w:hAnsi="Arial" w:cs="Arial"/>
                <w:b/>
                <w:color w:val="000080"/>
              </w:rPr>
              <w:t>Indicateurs et modalités d’évaluation</w:t>
            </w:r>
          </w:p>
        </w:tc>
      </w:tr>
      <w:tr w:rsidR="00007213" w:rsidRPr="00D22120" w:rsidTr="00C70579">
        <w:trPr>
          <w:trHeight w:val="1633"/>
        </w:trPr>
        <w:tc>
          <w:tcPr>
            <w:tcW w:w="10302" w:type="dxa"/>
            <w:shd w:val="clear" w:color="auto" w:fill="auto"/>
          </w:tcPr>
          <w:p w:rsidR="00007213" w:rsidRPr="00D22120" w:rsidRDefault="00007213" w:rsidP="00955B18">
            <w:pPr>
              <w:tabs>
                <w:tab w:val="num" w:pos="720"/>
                <w:tab w:val="left" w:pos="3983"/>
              </w:tabs>
              <w:spacing w:before="120"/>
              <w:rPr>
                <w:rFonts w:ascii="Arial Narrow" w:hAnsi="Arial Narrow"/>
                <w:i/>
              </w:rPr>
            </w:pPr>
            <w:r w:rsidRPr="00D22120">
              <w:rPr>
                <w:rFonts w:ascii="Arial Narrow" w:hAnsi="Arial Narrow"/>
                <w:i/>
              </w:rPr>
              <w:t>Quelles sont les modalités prévues pour évaluer le projet ?</w:t>
            </w:r>
          </w:p>
          <w:p w:rsidR="00D57351" w:rsidRDefault="00007213" w:rsidP="00955B18">
            <w:pPr>
              <w:tabs>
                <w:tab w:val="num" w:pos="720"/>
                <w:tab w:val="left" w:pos="3983"/>
              </w:tabs>
              <w:spacing w:before="120"/>
              <w:rPr>
                <w:rFonts w:ascii="Arial Narrow" w:hAnsi="Arial Narrow" w:cs="Calibri"/>
                <w:i/>
              </w:rPr>
            </w:pPr>
            <w:r w:rsidRPr="00D22120">
              <w:rPr>
                <w:rFonts w:ascii="Arial Narrow" w:hAnsi="Arial Narrow" w:cs="Calibri"/>
                <w:i/>
              </w:rPr>
              <w:t xml:space="preserve">Quels sont les indicateurs de suivi proposés pour </w:t>
            </w:r>
            <w:r w:rsidRPr="00D22120">
              <w:rPr>
                <w:rFonts w:ascii="Arial Narrow" w:hAnsi="Arial Narrow"/>
                <w:i/>
              </w:rPr>
              <w:t xml:space="preserve">évaluer </w:t>
            </w:r>
            <w:r w:rsidR="008E6CA6">
              <w:rPr>
                <w:rFonts w:ascii="Arial Narrow" w:hAnsi="Arial Narrow"/>
                <w:i/>
              </w:rPr>
              <w:t xml:space="preserve">l’impact du </w:t>
            </w:r>
            <w:r w:rsidRPr="00D22120">
              <w:rPr>
                <w:rFonts w:ascii="Arial Narrow" w:hAnsi="Arial Narrow"/>
                <w:i/>
              </w:rPr>
              <w:t>projet qui sera déployé</w:t>
            </w:r>
            <w:r w:rsidR="00D57351">
              <w:rPr>
                <w:rFonts w:ascii="Arial Narrow" w:hAnsi="Arial Narrow"/>
                <w:i/>
              </w:rPr>
              <w:t xml:space="preserve"> </w:t>
            </w:r>
            <w:r w:rsidRPr="00D22120">
              <w:rPr>
                <w:rFonts w:ascii="Arial Narrow" w:hAnsi="Arial Narrow" w:cs="Calibri"/>
                <w:i/>
              </w:rPr>
              <w:t xml:space="preserve">? </w:t>
            </w:r>
          </w:p>
          <w:p w:rsidR="00007213" w:rsidRPr="00D22120" w:rsidRDefault="00D57351" w:rsidP="00955B18">
            <w:pPr>
              <w:tabs>
                <w:tab w:val="num" w:pos="720"/>
                <w:tab w:val="left" w:pos="3983"/>
              </w:tabs>
              <w:spacing w:before="120"/>
              <w:rPr>
                <w:rFonts w:ascii="Arial Narrow" w:hAnsi="Arial Narrow" w:cs="Calibri"/>
                <w:i/>
              </w:rPr>
            </w:pPr>
            <w:r>
              <w:rPr>
                <w:rFonts w:ascii="Arial Narrow" w:hAnsi="Arial Narrow" w:cs="Calibri"/>
                <w:i/>
              </w:rPr>
              <w:t>P</w:t>
            </w:r>
            <w:r w:rsidR="00007213" w:rsidRPr="00D22120">
              <w:rPr>
                <w:rFonts w:ascii="Arial Narrow" w:hAnsi="Arial Narrow" w:cs="Calibri"/>
                <w:i/>
              </w:rPr>
              <w:t xml:space="preserve">ar exemple : </w:t>
            </w:r>
          </w:p>
          <w:p w:rsidR="00007213" w:rsidRPr="0074084D" w:rsidRDefault="00007213" w:rsidP="009D6C1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</w:pPr>
            <w:r w:rsidRPr="0074084D"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  <w:t xml:space="preserve">Indicateurs de réalisation </w:t>
            </w:r>
          </w:p>
          <w:p w:rsidR="00007213" w:rsidRPr="0074084D" w:rsidRDefault="00007213" w:rsidP="009D6C1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</w:pPr>
            <w:r w:rsidRPr="0074084D"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  <w:t>Indicateurs de moyens</w:t>
            </w:r>
          </w:p>
          <w:p w:rsidR="008E6CA6" w:rsidRDefault="00007213" w:rsidP="009D6C1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</w:pPr>
            <w:r w:rsidRPr="0074084D"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  <w:t>Indicateurs de résultat (caractère innovant</w:t>
            </w:r>
            <w:r w:rsidR="008E6CA6"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  <w:t xml:space="preserve">, préservation des aptitudes fonctionnelles </w:t>
            </w:r>
          </w:p>
          <w:p w:rsidR="00007213" w:rsidRPr="0074084D" w:rsidRDefault="008E6CA6" w:rsidP="008E6CA6">
            <w:pPr>
              <w:pStyle w:val="Paragraphedeliste"/>
              <w:spacing w:line="276" w:lineRule="auto"/>
              <w:ind w:left="1068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</w:pPr>
            <w:r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  <w:t>de l’usager</w:t>
            </w:r>
            <w:r w:rsidR="00007213" w:rsidRPr="0074084D"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  <w:t>…)</w:t>
            </w:r>
          </w:p>
          <w:p w:rsidR="00007213" w:rsidRPr="0074084D" w:rsidRDefault="00007213" w:rsidP="009D6C13">
            <w:pPr>
              <w:pStyle w:val="Paragraphedeliste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</w:pPr>
            <w:r w:rsidRPr="0074084D">
              <w:rPr>
                <w:rFonts w:ascii="Arial Narrow" w:eastAsia="Times New Roman" w:hAnsi="Arial Narrow" w:cs="Calibri"/>
                <w:i/>
                <w:sz w:val="20"/>
                <w:szCs w:val="20"/>
                <w:lang w:eastAsia="ar-SA"/>
              </w:rPr>
              <w:t>Indicateurs de satisfaction et «expérience» des usagers (et/ou de leurs aidants) ;</w:t>
            </w:r>
          </w:p>
          <w:p w:rsidR="00007213" w:rsidRPr="00D22120" w:rsidRDefault="00007213" w:rsidP="00955B18">
            <w:pPr>
              <w:pStyle w:val="Paragraphedeliste"/>
              <w:tabs>
                <w:tab w:val="left" w:pos="3983"/>
              </w:tabs>
              <w:spacing w:after="120"/>
              <w:ind w:left="1068"/>
              <w:jc w:val="both"/>
              <w:rPr>
                <w:rFonts w:ascii="Arial Narrow" w:hAnsi="Arial Narrow"/>
                <w:i/>
                <w:sz w:val="24"/>
                <w:szCs w:val="24"/>
              </w:rPr>
            </w:pPr>
          </w:p>
        </w:tc>
      </w:tr>
    </w:tbl>
    <w:p w:rsidR="002A4140" w:rsidRDefault="002A4140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p w:rsidR="00C70579" w:rsidRDefault="00C70579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p w:rsidR="002A4140" w:rsidRPr="00C70579" w:rsidRDefault="00C70579" w:rsidP="00C70579">
      <w:pPr>
        <w:pStyle w:val="Paragraphedeliste"/>
        <w:spacing w:after="240"/>
        <w:ind w:left="0"/>
        <w:jc w:val="both"/>
        <w:rPr>
          <w:rFonts w:cs="Arial"/>
          <w:b/>
          <w:bCs/>
          <w:color w:val="365F91"/>
          <w:sz w:val="24"/>
          <w:szCs w:val="24"/>
          <w:u w:val="single"/>
          <w:lang w:bidi="en-US"/>
        </w:rPr>
      </w:pPr>
      <w:r w:rsidRPr="00C70579">
        <w:rPr>
          <w:rFonts w:cs="Arial"/>
          <w:b/>
          <w:bCs/>
          <w:color w:val="365F91"/>
          <w:sz w:val="24"/>
          <w:szCs w:val="24"/>
          <w:u w:val="single"/>
          <w:lang w:bidi="en-US"/>
        </w:rPr>
        <w:t>Éléments</w:t>
      </w:r>
      <w:r w:rsidR="002A4140" w:rsidRPr="00C70579">
        <w:rPr>
          <w:rFonts w:cs="Arial"/>
          <w:b/>
          <w:bCs/>
          <w:color w:val="365F91"/>
          <w:sz w:val="24"/>
          <w:szCs w:val="24"/>
          <w:u w:val="single"/>
          <w:lang w:bidi="en-US"/>
        </w:rPr>
        <w:t xml:space="preserve"> budgétaires et financiers </w:t>
      </w:r>
    </w:p>
    <w:p w:rsidR="002A4140" w:rsidRPr="00293569" w:rsidRDefault="002A4140" w:rsidP="002A4140">
      <w:pPr>
        <w:ind w:left="539"/>
        <w:rPr>
          <w:rFonts w:ascii="Arial" w:hAnsi="Arial" w:cs="Arial"/>
          <w:sz w:val="10"/>
          <w:szCs w:val="10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2A4140" w:rsidRPr="00D22120" w:rsidTr="00C70579">
        <w:tc>
          <w:tcPr>
            <w:tcW w:w="10302" w:type="dxa"/>
            <w:shd w:val="clear" w:color="auto" w:fill="C6D9F1" w:themeFill="text2" w:themeFillTint="33"/>
          </w:tcPr>
          <w:p w:rsidR="002A4140" w:rsidRPr="00D22120" w:rsidRDefault="002A4140" w:rsidP="00955B18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D22120">
              <w:rPr>
                <w:rFonts w:ascii="Arial" w:hAnsi="Arial" w:cs="Arial"/>
                <w:b/>
                <w:color w:val="000080"/>
              </w:rPr>
              <w:t>Budget du projet</w:t>
            </w:r>
          </w:p>
        </w:tc>
      </w:tr>
      <w:tr w:rsidR="002A4140" w:rsidRPr="00D22120" w:rsidTr="00C70579">
        <w:tc>
          <w:tcPr>
            <w:tcW w:w="10302" w:type="dxa"/>
            <w:shd w:val="clear" w:color="auto" w:fill="auto"/>
          </w:tcPr>
          <w:p w:rsidR="002A4140" w:rsidRPr="00F33D1B" w:rsidRDefault="002A4140" w:rsidP="00955B18">
            <w:pPr>
              <w:tabs>
                <w:tab w:val="num" w:pos="720"/>
                <w:tab w:val="left" w:pos="3983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  <w:p w:rsidR="00C70579" w:rsidRDefault="00C70579" w:rsidP="00C70579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Préciser la nature, l’objet et le montant des postes de dépenses</w:t>
            </w:r>
          </w:p>
          <w:p w:rsidR="00C70579" w:rsidRDefault="00C70579" w:rsidP="00C70579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C70579">
              <w:rPr>
                <w:rFonts w:ascii="Arial Narrow" w:hAnsi="Arial Narrow"/>
                <w:i/>
              </w:rPr>
              <w:t>Indiquer les co-financements envisagés</w:t>
            </w:r>
            <w:r w:rsidR="00821846">
              <w:rPr>
                <w:rFonts w:ascii="Arial Narrow" w:hAnsi="Arial Narrow"/>
                <w:i/>
              </w:rPr>
              <w:t>. Le co-financement s’entend en numéraire mais également en nature (locaux, personnel…)</w:t>
            </w:r>
          </w:p>
          <w:p w:rsidR="00C70579" w:rsidRDefault="00C70579" w:rsidP="00C70579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Si un reste à charge pour</w:t>
            </w:r>
            <w:r w:rsidR="00D57351">
              <w:rPr>
                <w:rFonts w:ascii="Arial Narrow" w:hAnsi="Arial Narrow"/>
                <w:i/>
              </w:rPr>
              <w:t xml:space="preserve"> le bénéficiaire est envisagé, son</w:t>
            </w:r>
            <w:r>
              <w:rPr>
                <w:rFonts w:ascii="Arial Narrow" w:hAnsi="Arial Narrow"/>
                <w:i/>
              </w:rPr>
              <w:t xml:space="preserve"> montant doit apparaitre dans le dossier</w:t>
            </w:r>
          </w:p>
          <w:p w:rsidR="002A4140" w:rsidRPr="00D22120" w:rsidRDefault="002A4140" w:rsidP="009D6C13">
            <w:pPr>
              <w:pStyle w:val="Paragraphedeliste"/>
              <w:spacing w:line="276" w:lineRule="auto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</w:tr>
    </w:tbl>
    <w:p w:rsidR="002A4140" w:rsidRPr="00293569" w:rsidRDefault="002A4140" w:rsidP="002A4140">
      <w:pPr>
        <w:rPr>
          <w:rFonts w:ascii="Arial" w:hAnsi="Arial" w:cs="Arial"/>
          <w:sz w:val="10"/>
          <w:szCs w:val="10"/>
        </w:rPr>
      </w:pPr>
    </w:p>
    <w:p w:rsidR="002A4140" w:rsidRPr="00293569" w:rsidRDefault="002A4140" w:rsidP="002A4140">
      <w:pPr>
        <w:snapToGrid w:val="0"/>
        <w:ind w:left="357"/>
        <w:jc w:val="both"/>
        <w:rPr>
          <w:rFonts w:ascii="Arial" w:hAnsi="Arial" w:cs="Arial"/>
          <w:sz w:val="10"/>
          <w:szCs w:val="10"/>
        </w:rPr>
      </w:pPr>
    </w:p>
    <w:p w:rsidR="002A4140" w:rsidRDefault="002A4140" w:rsidP="002A4140">
      <w:pPr>
        <w:snapToGrid w:val="0"/>
        <w:ind w:left="357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C70579" w:rsidRPr="00D22120" w:rsidTr="00955B18">
        <w:tc>
          <w:tcPr>
            <w:tcW w:w="10302" w:type="dxa"/>
            <w:shd w:val="clear" w:color="auto" w:fill="C6D9F1" w:themeFill="text2" w:themeFillTint="33"/>
          </w:tcPr>
          <w:p w:rsidR="00C70579" w:rsidRPr="00D22120" w:rsidRDefault="00D7737B" w:rsidP="00955B18">
            <w:pPr>
              <w:spacing w:before="120" w:after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0080"/>
              </w:rPr>
              <w:t>Calendrier de mise en œuvre</w:t>
            </w:r>
          </w:p>
        </w:tc>
      </w:tr>
      <w:tr w:rsidR="00C70579" w:rsidRPr="00D22120" w:rsidTr="00955B18">
        <w:tc>
          <w:tcPr>
            <w:tcW w:w="10302" w:type="dxa"/>
            <w:shd w:val="clear" w:color="auto" w:fill="auto"/>
          </w:tcPr>
          <w:p w:rsidR="00C70579" w:rsidRPr="00F33D1B" w:rsidRDefault="00C70579" w:rsidP="00955B18">
            <w:pPr>
              <w:tabs>
                <w:tab w:val="num" w:pos="720"/>
                <w:tab w:val="left" w:pos="3983"/>
              </w:tabs>
              <w:jc w:val="both"/>
              <w:rPr>
                <w:rFonts w:ascii="Arial Narrow" w:hAnsi="Arial Narrow"/>
                <w:i/>
                <w:sz w:val="6"/>
                <w:szCs w:val="6"/>
              </w:rPr>
            </w:pPr>
          </w:p>
          <w:p w:rsidR="00D7737B" w:rsidRDefault="00D7737B" w:rsidP="00D7737B">
            <w:pPr>
              <w:spacing w:before="120" w:after="120"/>
              <w:jc w:val="both"/>
              <w:rPr>
                <w:rFonts w:ascii="Arial Narrow" w:hAnsi="Arial Narrow"/>
                <w:i/>
              </w:rPr>
            </w:pPr>
            <w:r w:rsidRPr="00D22120">
              <w:rPr>
                <w:rFonts w:ascii="Arial Narrow" w:hAnsi="Arial Narrow"/>
                <w:i/>
              </w:rPr>
              <w:t>Indiquer le planning prévisionnel du projet en identifiant clairement la date de début de l’activité</w:t>
            </w:r>
            <w:r>
              <w:rPr>
                <w:rFonts w:ascii="Arial Narrow" w:hAnsi="Arial Narrow"/>
                <w:i/>
              </w:rPr>
              <w:t xml:space="preserve">, </w:t>
            </w:r>
            <w:r w:rsidRPr="00D22120">
              <w:rPr>
                <w:rFonts w:ascii="Arial Narrow" w:hAnsi="Arial Narrow"/>
                <w:i/>
              </w:rPr>
              <w:t>les différ</w:t>
            </w:r>
            <w:r>
              <w:rPr>
                <w:rFonts w:ascii="Arial Narrow" w:hAnsi="Arial Narrow"/>
                <w:i/>
              </w:rPr>
              <w:t>entes phases de mise en œuvre et de montée en charge</w:t>
            </w:r>
          </w:p>
          <w:p w:rsidR="00C70579" w:rsidRPr="00D22120" w:rsidRDefault="00C70579" w:rsidP="00D7737B">
            <w:pPr>
              <w:spacing w:before="120" w:after="120"/>
              <w:jc w:val="both"/>
              <w:rPr>
                <w:rFonts w:ascii="Arial Narrow" w:hAnsi="Arial Narrow" w:cs="Calibri"/>
                <w:i/>
                <w:sz w:val="24"/>
                <w:szCs w:val="24"/>
              </w:rPr>
            </w:pPr>
          </w:p>
        </w:tc>
      </w:tr>
    </w:tbl>
    <w:p w:rsidR="00C70579" w:rsidRDefault="00C70579" w:rsidP="002A4140">
      <w:pPr>
        <w:snapToGrid w:val="0"/>
        <w:ind w:left="357"/>
        <w:jc w:val="both"/>
        <w:rPr>
          <w:rFonts w:ascii="Arial" w:hAnsi="Arial" w:cs="Arial"/>
        </w:rPr>
      </w:pPr>
    </w:p>
    <w:p w:rsidR="00C70579" w:rsidRDefault="00C70579" w:rsidP="002A4140">
      <w:pPr>
        <w:snapToGrid w:val="0"/>
        <w:ind w:left="357"/>
        <w:jc w:val="both"/>
        <w:rPr>
          <w:rFonts w:ascii="Arial" w:hAnsi="Arial" w:cs="Arial"/>
        </w:rPr>
      </w:pPr>
    </w:p>
    <w:p w:rsidR="00C70579" w:rsidRDefault="00C70579" w:rsidP="002A4140">
      <w:pPr>
        <w:snapToGrid w:val="0"/>
        <w:ind w:left="357"/>
        <w:jc w:val="both"/>
        <w:rPr>
          <w:rFonts w:ascii="Arial" w:hAnsi="Arial" w:cs="Arial"/>
        </w:rPr>
      </w:pPr>
    </w:p>
    <w:p w:rsidR="002A4140" w:rsidRDefault="002A4140" w:rsidP="008F2257">
      <w:pPr>
        <w:pStyle w:val="Paragraphedeliste"/>
        <w:spacing w:after="240"/>
        <w:ind w:left="0"/>
        <w:jc w:val="both"/>
        <w:rPr>
          <w:rFonts w:cs="Arial"/>
          <w:bCs/>
        </w:rPr>
      </w:pPr>
    </w:p>
    <w:sectPr w:rsidR="002A4140" w:rsidSect="0048643F">
      <w:headerReference w:type="default" r:id="rId11"/>
      <w:footerReference w:type="default" r:id="rId12"/>
      <w:pgSz w:w="11906" w:h="16838"/>
      <w:pgMar w:top="249" w:right="720" w:bottom="720" w:left="1134" w:header="284" w:footer="56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411" w:rsidRDefault="00276411">
      <w:r>
        <w:separator/>
      </w:r>
    </w:p>
  </w:endnote>
  <w:endnote w:type="continuationSeparator" w:id="0">
    <w:p w:rsidR="00276411" w:rsidRDefault="00276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4303911"/>
      <w:docPartObj>
        <w:docPartGallery w:val="Page Numbers (Bottom of Page)"/>
        <w:docPartUnique/>
      </w:docPartObj>
    </w:sdtPr>
    <w:sdtEndPr/>
    <w:sdtContent>
      <w:sdt>
        <w:sdtPr>
          <w:id w:val="173770997"/>
          <w:docPartObj>
            <w:docPartGallery w:val="Page Numbers (Top of Page)"/>
            <w:docPartUnique/>
          </w:docPartObj>
        </w:sdtPr>
        <w:sdtEndPr/>
        <w:sdtContent>
          <w:p w:rsidR="00276411" w:rsidRDefault="00276411">
            <w:pPr>
              <w:pStyle w:val="Pieddepage"/>
              <w:jc w:val="right"/>
            </w:pPr>
            <w:r w:rsidRPr="004A7CFB">
              <w:rPr>
                <w:sz w:val="18"/>
              </w:rPr>
              <w:t xml:space="preserve">Page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PAGE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9C78A5">
              <w:rPr>
                <w:b/>
                <w:noProof/>
                <w:sz w:val="18"/>
              </w:rPr>
              <w:t>5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  <w:r w:rsidRPr="004A7CFB">
              <w:rPr>
                <w:sz w:val="18"/>
              </w:rPr>
              <w:t xml:space="preserve"> sur </w:t>
            </w:r>
            <w:r w:rsidRPr="004A7CFB">
              <w:rPr>
                <w:b/>
                <w:sz w:val="22"/>
                <w:szCs w:val="24"/>
              </w:rPr>
              <w:fldChar w:fldCharType="begin"/>
            </w:r>
            <w:r w:rsidRPr="004A7CFB">
              <w:rPr>
                <w:b/>
                <w:sz w:val="18"/>
              </w:rPr>
              <w:instrText>NUMPAGES</w:instrText>
            </w:r>
            <w:r w:rsidRPr="004A7CFB">
              <w:rPr>
                <w:b/>
                <w:sz w:val="22"/>
                <w:szCs w:val="24"/>
              </w:rPr>
              <w:fldChar w:fldCharType="separate"/>
            </w:r>
            <w:r w:rsidR="009C78A5">
              <w:rPr>
                <w:b/>
                <w:noProof/>
                <w:sz w:val="18"/>
              </w:rPr>
              <w:t>5</w:t>
            </w:r>
            <w:r w:rsidRPr="004A7CFB">
              <w:rPr>
                <w:b/>
                <w:sz w:val="22"/>
                <w:szCs w:val="24"/>
              </w:rPr>
              <w:fldChar w:fldCharType="end"/>
            </w:r>
          </w:p>
        </w:sdtContent>
      </w:sdt>
    </w:sdtContent>
  </w:sdt>
  <w:p w:rsidR="00276411" w:rsidRDefault="00276411">
    <w:pPr>
      <w:pStyle w:val="Pieddepage"/>
      <w:rPr>
        <w:rFonts w:ascii="Arial" w:hAnsi="Arial" w:cs="Arial"/>
        <w:color w:val="004494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411" w:rsidRDefault="00276411">
      <w:r>
        <w:separator/>
      </w:r>
    </w:p>
  </w:footnote>
  <w:footnote w:type="continuationSeparator" w:id="0">
    <w:p w:rsidR="00276411" w:rsidRDefault="00276411">
      <w:r>
        <w:continuationSeparator/>
      </w:r>
    </w:p>
  </w:footnote>
  <w:footnote w:id="1">
    <w:p w:rsidR="000C2B52" w:rsidRPr="00463A73" w:rsidRDefault="000C2B52" w:rsidP="000C2B52">
      <w:pPr>
        <w:suppressAutoHyphens w:val="0"/>
        <w:autoSpaceDE w:val="0"/>
        <w:autoSpaceDN w:val="0"/>
        <w:adjustRightInd w:val="0"/>
      </w:pPr>
      <w:r>
        <w:rPr>
          <w:rStyle w:val="Appelnotedebasdep"/>
        </w:rPr>
        <w:footnoteRef/>
      </w:r>
      <w:r>
        <w:t xml:space="preserve"> 1</w:t>
      </w:r>
      <w:r w:rsidR="0076542C">
        <w:t xml:space="preserve">- </w:t>
      </w:r>
      <w:r>
        <w:t>Le prestataire produit des services rendus par le dispositif. Le partenaire est un acteur du territoire avec lequel le dispositif entend travailler et avoir des liens de proximité</w:t>
      </w:r>
    </w:p>
    <w:p w:rsidR="000C2B52" w:rsidRDefault="000C2B52">
      <w:pPr>
        <w:pStyle w:val="Notedebasdepage"/>
      </w:pPr>
    </w:p>
    <w:p w:rsidR="0076542C" w:rsidRDefault="0076542C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411" w:rsidRDefault="00276411">
    <w:pPr>
      <w:pStyle w:val="En-tte"/>
    </w:pPr>
    <w:r>
      <w:rPr>
        <w:noProof/>
        <w:lang w:eastAsia="fr-FR"/>
      </w:rPr>
      <w:drawing>
        <wp:inline distT="0" distB="0" distL="0" distR="0" wp14:anchorId="7B0DF594" wp14:editId="61932BAB">
          <wp:extent cx="1481455" cy="829310"/>
          <wp:effectExtent l="0" t="0" r="4445" b="889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1455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76411" w:rsidRDefault="00276411">
    <w:pPr>
      <w:pStyle w:val="En-tte"/>
      <w:ind w:left="-141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F0734"/>
    <w:multiLevelType w:val="hybridMultilevel"/>
    <w:tmpl w:val="76CA8456"/>
    <w:lvl w:ilvl="0" w:tplc="040C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">
    <w:nsid w:val="7B6A60FC"/>
    <w:multiLevelType w:val="hybridMultilevel"/>
    <w:tmpl w:val="E346756E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3F3"/>
    <w:rsid w:val="00002C5D"/>
    <w:rsid w:val="000035BD"/>
    <w:rsid w:val="00007213"/>
    <w:rsid w:val="00026796"/>
    <w:rsid w:val="00027B5D"/>
    <w:rsid w:val="00031892"/>
    <w:rsid w:val="00034DD7"/>
    <w:rsid w:val="000457C8"/>
    <w:rsid w:val="00047556"/>
    <w:rsid w:val="000500AB"/>
    <w:rsid w:val="000505E3"/>
    <w:rsid w:val="00052912"/>
    <w:rsid w:val="00052F05"/>
    <w:rsid w:val="00054403"/>
    <w:rsid w:val="0005573B"/>
    <w:rsid w:val="00060A91"/>
    <w:rsid w:val="00066A8A"/>
    <w:rsid w:val="000678BB"/>
    <w:rsid w:val="00073A5F"/>
    <w:rsid w:val="00076AFA"/>
    <w:rsid w:val="00076DF6"/>
    <w:rsid w:val="00097C20"/>
    <w:rsid w:val="000A3112"/>
    <w:rsid w:val="000A6442"/>
    <w:rsid w:val="000B355F"/>
    <w:rsid w:val="000C0780"/>
    <w:rsid w:val="000C2B52"/>
    <w:rsid w:val="000C7B71"/>
    <w:rsid w:val="000E2EA7"/>
    <w:rsid w:val="000E3CBF"/>
    <w:rsid w:val="00102D49"/>
    <w:rsid w:val="00103342"/>
    <w:rsid w:val="00121656"/>
    <w:rsid w:val="00127050"/>
    <w:rsid w:val="00127AB1"/>
    <w:rsid w:val="00135911"/>
    <w:rsid w:val="0014147B"/>
    <w:rsid w:val="00142449"/>
    <w:rsid w:val="00143A5D"/>
    <w:rsid w:val="00143C12"/>
    <w:rsid w:val="00144913"/>
    <w:rsid w:val="00146121"/>
    <w:rsid w:val="00147E58"/>
    <w:rsid w:val="00151C23"/>
    <w:rsid w:val="00155D3D"/>
    <w:rsid w:val="00157160"/>
    <w:rsid w:val="0016226F"/>
    <w:rsid w:val="00164B34"/>
    <w:rsid w:val="00183A5C"/>
    <w:rsid w:val="001852EA"/>
    <w:rsid w:val="001A2892"/>
    <w:rsid w:val="001A5174"/>
    <w:rsid w:val="001C1045"/>
    <w:rsid w:val="001C4F3F"/>
    <w:rsid w:val="001D101A"/>
    <w:rsid w:val="001D17CB"/>
    <w:rsid w:val="001D246E"/>
    <w:rsid w:val="001D29D8"/>
    <w:rsid w:val="001D3D65"/>
    <w:rsid w:val="001D4D91"/>
    <w:rsid w:val="001F4EA9"/>
    <w:rsid w:val="0020123B"/>
    <w:rsid w:val="00202D91"/>
    <w:rsid w:val="00204A42"/>
    <w:rsid w:val="002136AC"/>
    <w:rsid w:val="0022414D"/>
    <w:rsid w:val="00234FE7"/>
    <w:rsid w:val="00237EF4"/>
    <w:rsid w:val="002416E5"/>
    <w:rsid w:val="00243530"/>
    <w:rsid w:val="00245D0F"/>
    <w:rsid w:val="002600B0"/>
    <w:rsid w:val="0026187F"/>
    <w:rsid w:val="00270CAF"/>
    <w:rsid w:val="00272997"/>
    <w:rsid w:val="00272FE5"/>
    <w:rsid w:val="0027358D"/>
    <w:rsid w:val="00276411"/>
    <w:rsid w:val="00280CF8"/>
    <w:rsid w:val="002823B5"/>
    <w:rsid w:val="002839FB"/>
    <w:rsid w:val="00287635"/>
    <w:rsid w:val="002A25EC"/>
    <w:rsid w:val="002A4140"/>
    <w:rsid w:val="002C27B1"/>
    <w:rsid w:val="002D64FC"/>
    <w:rsid w:val="002E4D84"/>
    <w:rsid w:val="002E6019"/>
    <w:rsid w:val="002F0BB5"/>
    <w:rsid w:val="002F7B7B"/>
    <w:rsid w:val="0030049F"/>
    <w:rsid w:val="00305E0B"/>
    <w:rsid w:val="003127EE"/>
    <w:rsid w:val="00315DA4"/>
    <w:rsid w:val="0031721E"/>
    <w:rsid w:val="00320574"/>
    <w:rsid w:val="00332155"/>
    <w:rsid w:val="0033308D"/>
    <w:rsid w:val="00337784"/>
    <w:rsid w:val="0035345C"/>
    <w:rsid w:val="00354C43"/>
    <w:rsid w:val="00355D82"/>
    <w:rsid w:val="00361BD7"/>
    <w:rsid w:val="003636F7"/>
    <w:rsid w:val="003659AD"/>
    <w:rsid w:val="00367310"/>
    <w:rsid w:val="00371710"/>
    <w:rsid w:val="00373B94"/>
    <w:rsid w:val="00390316"/>
    <w:rsid w:val="00396A6C"/>
    <w:rsid w:val="003B5BA3"/>
    <w:rsid w:val="003B7E92"/>
    <w:rsid w:val="003C1250"/>
    <w:rsid w:val="003C3FA3"/>
    <w:rsid w:val="003C69A1"/>
    <w:rsid w:val="003D215B"/>
    <w:rsid w:val="003D4B56"/>
    <w:rsid w:val="003D5DBB"/>
    <w:rsid w:val="003E0315"/>
    <w:rsid w:val="003E69AF"/>
    <w:rsid w:val="003E7EF4"/>
    <w:rsid w:val="003F09BA"/>
    <w:rsid w:val="003F0B91"/>
    <w:rsid w:val="003F1093"/>
    <w:rsid w:val="0040292E"/>
    <w:rsid w:val="00406AAD"/>
    <w:rsid w:val="004145E8"/>
    <w:rsid w:val="0041653D"/>
    <w:rsid w:val="004179F6"/>
    <w:rsid w:val="0043016B"/>
    <w:rsid w:val="004371F7"/>
    <w:rsid w:val="00441F06"/>
    <w:rsid w:val="00444EA1"/>
    <w:rsid w:val="00445FAE"/>
    <w:rsid w:val="0046006D"/>
    <w:rsid w:val="00463A73"/>
    <w:rsid w:val="00463C74"/>
    <w:rsid w:val="0046437E"/>
    <w:rsid w:val="0047715E"/>
    <w:rsid w:val="004841D5"/>
    <w:rsid w:val="0048643F"/>
    <w:rsid w:val="0049411A"/>
    <w:rsid w:val="0049522F"/>
    <w:rsid w:val="00495757"/>
    <w:rsid w:val="00497B55"/>
    <w:rsid w:val="004A23CC"/>
    <w:rsid w:val="004A3CAC"/>
    <w:rsid w:val="004A4735"/>
    <w:rsid w:val="004A7A8A"/>
    <w:rsid w:val="004A7CFB"/>
    <w:rsid w:val="004B1DED"/>
    <w:rsid w:val="004B6E47"/>
    <w:rsid w:val="004D49FD"/>
    <w:rsid w:val="004F1597"/>
    <w:rsid w:val="004F4C75"/>
    <w:rsid w:val="005111F5"/>
    <w:rsid w:val="005239E5"/>
    <w:rsid w:val="00530BA7"/>
    <w:rsid w:val="00531A64"/>
    <w:rsid w:val="005354F8"/>
    <w:rsid w:val="00540A68"/>
    <w:rsid w:val="005573F3"/>
    <w:rsid w:val="00560B6B"/>
    <w:rsid w:val="005617FF"/>
    <w:rsid w:val="00561C63"/>
    <w:rsid w:val="00561FB2"/>
    <w:rsid w:val="005631A7"/>
    <w:rsid w:val="0056522E"/>
    <w:rsid w:val="00566596"/>
    <w:rsid w:val="00570133"/>
    <w:rsid w:val="00573C97"/>
    <w:rsid w:val="00577538"/>
    <w:rsid w:val="00592857"/>
    <w:rsid w:val="00592FCC"/>
    <w:rsid w:val="005A7A7E"/>
    <w:rsid w:val="005B1B79"/>
    <w:rsid w:val="005D0BF7"/>
    <w:rsid w:val="005D1A73"/>
    <w:rsid w:val="005D4FFD"/>
    <w:rsid w:val="005E1719"/>
    <w:rsid w:val="005E6A79"/>
    <w:rsid w:val="005E764B"/>
    <w:rsid w:val="005F2ABD"/>
    <w:rsid w:val="005F5318"/>
    <w:rsid w:val="00602658"/>
    <w:rsid w:val="00605119"/>
    <w:rsid w:val="00605670"/>
    <w:rsid w:val="00611BFB"/>
    <w:rsid w:val="00614390"/>
    <w:rsid w:val="00620131"/>
    <w:rsid w:val="00627858"/>
    <w:rsid w:val="00635D21"/>
    <w:rsid w:val="00636671"/>
    <w:rsid w:val="0063770C"/>
    <w:rsid w:val="00644B3A"/>
    <w:rsid w:val="00647FEC"/>
    <w:rsid w:val="006509EF"/>
    <w:rsid w:val="006561BD"/>
    <w:rsid w:val="00664FA1"/>
    <w:rsid w:val="0067412E"/>
    <w:rsid w:val="00674BCB"/>
    <w:rsid w:val="00677C98"/>
    <w:rsid w:val="00680BEB"/>
    <w:rsid w:val="00684358"/>
    <w:rsid w:val="0069124C"/>
    <w:rsid w:val="006965B5"/>
    <w:rsid w:val="00696DEA"/>
    <w:rsid w:val="006A5695"/>
    <w:rsid w:val="006B3360"/>
    <w:rsid w:val="006B3C08"/>
    <w:rsid w:val="006B467F"/>
    <w:rsid w:val="006B4E0A"/>
    <w:rsid w:val="006B4E4C"/>
    <w:rsid w:val="006C23F3"/>
    <w:rsid w:val="006C73D6"/>
    <w:rsid w:val="006D2DAF"/>
    <w:rsid w:val="006D5DAE"/>
    <w:rsid w:val="006E481C"/>
    <w:rsid w:val="006E665E"/>
    <w:rsid w:val="006E6E42"/>
    <w:rsid w:val="006F075F"/>
    <w:rsid w:val="006F67E4"/>
    <w:rsid w:val="00711859"/>
    <w:rsid w:val="0072443D"/>
    <w:rsid w:val="007332AB"/>
    <w:rsid w:val="00736493"/>
    <w:rsid w:val="0074084D"/>
    <w:rsid w:val="00741460"/>
    <w:rsid w:val="00743010"/>
    <w:rsid w:val="00750044"/>
    <w:rsid w:val="00750A6A"/>
    <w:rsid w:val="0075719F"/>
    <w:rsid w:val="00757EDC"/>
    <w:rsid w:val="0076542C"/>
    <w:rsid w:val="00775611"/>
    <w:rsid w:val="00775732"/>
    <w:rsid w:val="0077654D"/>
    <w:rsid w:val="00780409"/>
    <w:rsid w:val="00781BC7"/>
    <w:rsid w:val="007876D0"/>
    <w:rsid w:val="00791CA8"/>
    <w:rsid w:val="007928B3"/>
    <w:rsid w:val="00795E46"/>
    <w:rsid w:val="007976B3"/>
    <w:rsid w:val="007A0320"/>
    <w:rsid w:val="007A4816"/>
    <w:rsid w:val="007B0964"/>
    <w:rsid w:val="007B0F1F"/>
    <w:rsid w:val="007C112E"/>
    <w:rsid w:val="007D2BAD"/>
    <w:rsid w:val="007D5BA7"/>
    <w:rsid w:val="007E1968"/>
    <w:rsid w:val="007F098D"/>
    <w:rsid w:val="007F402C"/>
    <w:rsid w:val="008038CF"/>
    <w:rsid w:val="00807961"/>
    <w:rsid w:val="00807988"/>
    <w:rsid w:val="00821846"/>
    <w:rsid w:val="00833B48"/>
    <w:rsid w:val="0083456B"/>
    <w:rsid w:val="00837102"/>
    <w:rsid w:val="00846E08"/>
    <w:rsid w:val="00846ED3"/>
    <w:rsid w:val="008500C2"/>
    <w:rsid w:val="00851F7A"/>
    <w:rsid w:val="00856D63"/>
    <w:rsid w:val="00857AFC"/>
    <w:rsid w:val="008713D2"/>
    <w:rsid w:val="00884187"/>
    <w:rsid w:val="00891983"/>
    <w:rsid w:val="00895E3D"/>
    <w:rsid w:val="008A2E28"/>
    <w:rsid w:val="008B5B16"/>
    <w:rsid w:val="008E41BE"/>
    <w:rsid w:val="008E65C2"/>
    <w:rsid w:val="008E6CA6"/>
    <w:rsid w:val="008F2257"/>
    <w:rsid w:val="008F35FB"/>
    <w:rsid w:val="008F71F8"/>
    <w:rsid w:val="00904726"/>
    <w:rsid w:val="00905D35"/>
    <w:rsid w:val="00907C64"/>
    <w:rsid w:val="009121BE"/>
    <w:rsid w:val="0092419B"/>
    <w:rsid w:val="00924423"/>
    <w:rsid w:val="0092458B"/>
    <w:rsid w:val="009352F4"/>
    <w:rsid w:val="009418C2"/>
    <w:rsid w:val="00943DB2"/>
    <w:rsid w:val="0094709E"/>
    <w:rsid w:val="009556B4"/>
    <w:rsid w:val="00963891"/>
    <w:rsid w:val="00963DD8"/>
    <w:rsid w:val="00975AF2"/>
    <w:rsid w:val="00975BED"/>
    <w:rsid w:val="00984BA1"/>
    <w:rsid w:val="0098538A"/>
    <w:rsid w:val="00993C87"/>
    <w:rsid w:val="0099575F"/>
    <w:rsid w:val="00997E30"/>
    <w:rsid w:val="009A2908"/>
    <w:rsid w:val="009B0CA6"/>
    <w:rsid w:val="009B7729"/>
    <w:rsid w:val="009B77C4"/>
    <w:rsid w:val="009C78A5"/>
    <w:rsid w:val="009D46F6"/>
    <w:rsid w:val="009D6C13"/>
    <w:rsid w:val="009E1CC9"/>
    <w:rsid w:val="00A044AE"/>
    <w:rsid w:val="00A11F79"/>
    <w:rsid w:val="00A21ABE"/>
    <w:rsid w:val="00A25165"/>
    <w:rsid w:val="00A2721D"/>
    <w:rsid w:val="00A31ACB"/>
    <w:rsid w:val="00A451BC"/>
    <w:rsid w:val="00A466C6"/>
    <w:rsid w:val="00A51987"/>
    <w:rsid w:val="00A62DFD"/>
    <w:rsid w:val="00A70A3A"/>
    <w:rsid w:val="00A732C0"/>
    <w:rsid w:val="00A9489D"/>
    <w:rsid w:val="00AA024E"/>
    <w:rsid w:val="00AA6747"/>
    <w:rsid w:val="00AB27AA"/>
    <w:rsid w:val="00AB3B28"/>
    <w:rsid w:val="00AB75BB"/>
    <w:rsid w:val="00AC1687"/>
    <w:rsid w:val="00AC499C"/>
    <w:rsid w:val="00AE367E"/>
    <w:rsid w:val="00AE3A58"/>
    <w:rsid w:val="00AF7E4F"/>
    <w:rsid w:val="00B002BF"/>
    <w:rsid w:val="00B00B05"/>
    <w:rsid w:val="00B01576"/>
    <w:rsid w:val="00B0535F"/>
    <w:rsid w:val="00B0612C"/>
    <w:rsid w:val="00B15DF7"/>
    <w:rsid w:val="00B21262"/>
    <w:rsid w:val="00B223B1"/>
    <w:rsid w:val="00B24206"/>
    <w:rsid w:val="00B243AD"/>
    <w:rsid w:val="00B361E5"/>
    <w:rsid w:val="00B406A3"/>
    <w:rsid w:val="00B46196"/>
    <w:rsid w:val="00B471EC"/>
    <w:rsid w:val="00B47E91"/>
    <w:rsid w:val="00B51C73"/>
    <w:rsid w:val="00B52A5D"/>
    <w:rsid w:val="00B626FB"/>
    <w:rsid w:val="00B6454C"/>
    <w:rsid w:val="00B64CE6"/>
    <w:rsid w:val="00B72B76"/>
    <w:rsid w:val="00B75D8F"/>
    <w:rsid w:val="00B81318"/>
    <w:rsid w:val="00B8783B"/>
    <w:rsid w:val="00B93324"/>
    <w:rsid w:val="00B93517"/>
    <w:rsid w:val="00B97288"/>
    <w:rsid w:val="00BA57D6"/>
    <w:rsid w:val="00BA68B6"/>
    <w:rsid w:val="00BA69CF"/>
    <w:rsid w:val="00BA77A8"/>
    <w:rsid w:val="00BB0259"/>
    <w:rsid w:val="00BB2513"/>
    <w:rsid w:val="00BB4660"/>
    <w:rsid w:val="00BC2BF0"/>
    <w:rsid w:val="00BC3478"/>
    <w:rsid w:val="00BE5F80"/>
    <w:rsid w:val="00BF0710"/>
    <w:rsid w:val="00BF262D"/>
    <w:rsid w:val="00BF685C"/>
    <w:rsid w:val="00C0268F"/>
    <w:rsid w:val="00C041A4"/>
    <w:rsid w:val="00C04E66"/>
    <w:rsid w:val="00C11651"/>
    <w:rsid w:val="00C17DDB"/>
    <w:rsid w:val="00C25036"/>
    <w:rsid w:val="00C3246A"/>
    <w:rsid w:val="00C45A31"/>
    <w:rsid w:val="00C53E8A"/>
    <w:rsid w:val="00C54C17"/>
    <w:rsid w:val="00C57060"/>
    <w:rsid w:val="00C622F0"/>
    <w:rsid w:val="00C64162"/>
    <w:rsid w:val="00C70579"/>
    <w:rsid w:val="00C72BE5"/>
    <w:rsid w:val="00C75E87"/>
    <w:rsid w:val="00C80AAD"/>
    <w:rsid w:val="00C91EA5"/>
    <w:rsid w:val="00C93259"/>
    <w:rsid w:val="00C932C3"/>
    <w:rsid w:val="00CA08DA"/>
    <w:rsid w:val="00CA5283"/>
    <w:rsid w:val="00CA5D96"/>
    <w:rsid w:val="00CA6E51"/>
    <w:rsid w:val="00CB1B00"/>
    <w:rsid w:val="00CB1F5B"/>
    <w:rsid w:val="00CB3BDB"/>
    <w:rsid w:val="00CB4B60"/>
    <w:rsid w:val="00CB5E26"/>
    <w:rsid w:val="00CC5BA9"/>
    <w:rsid w:val="00CD0158"/>
    <w:rsid w:val="00CD20FC"/>
    <w:rsid w:val="00CD5202"/>
    <w:rsid w:val="00CE04DF"/>
    <w:rsid w:val="00CE254A"/>
    <w:rsid w:val="00D06A80"/>
    <w:rsid w:val="00D11A9C"/>
    <w:rsid w:val="00D14C7A"/>
    <w:rsid w:val="00D15161"/>
    <w:rsid w:val="00D1762F"/>
    <w:rsid w:val="00D264E9"/>
    <w:rsid w:val="00D30752"/>
    <w:rsid w:val="00D36B06"/>
    <w:rsid w:val="00D3756B"/>
    <w:rsid w:val="00D37F33"/>
    <w:rsid w:val="00D41204"/>
    <w:rsid w:val="00D4175C"/>
    <w:rsid w:val="00D43C3B"/>
    <w:rsid w:val="00D443AA"/>
    <w:rsid w:val="00D50842"/>
    <w:rsid w:val="00D50D76"/>
    <w:rsid w:val="00D51DA5"/>
    <w:rsid w:val="00D52B95"/>
    <w:rsid w:val="00D5388F"/>
    <w:rsid w:val="00D53BB8"/>
    <w:rsid w:val="00D54B87"/>
    <w:rsid w:val="00D57351"/>
    <w:rsid w:val="00D71609"/>
    <w:rsid w:val="00D725C2"/>
    <w:rsid w:val="00D7598C"/>
    <w:rsid w:val="00D7737B"/>
    <w:rsid w:val="00D83283"/>
    <w:rsid w:val="00D9252C"/>
    <w:rsid w:val="00DA4FFC"/>
    <w:rsid w:val="00DA7087"/>
    <w:rsid w:val="00DB78AA"/>
    <w:rsid w:val="00DD346E"/>
    <w:rsid w:val="00DD50B6"/>
    <w:rsid w:val="00DD7084"/>
    <w:rsid w:val="00DE6803"/>
    <w:rsid w:val="00DF2486"/>
    <w:rsid w:val="00DF3848"/>
    <w:rsid w:val="00E06EFA"/>
    <w:rsid w:val="00E155BB"/>
    <w:rsid w:val="00E23734"/>
    <w:rsid w:val="00E24597"/>
    <w:rsid w:val="00E3321A"/>
    <w:rsid w:val="00E420EC"/>
    <w:rsid w:val="00E4451B"/>
    <w:rsid w:val="00E510B4"/>
    <w:rsid w:val="00E52E43"/>
    <w:rsid w:val="00E5616E"/>
    <w:rsid w:val="00E565C6"/>
    <w:rsid w:val="00E751EF"/>
    <w:rsid w:val="00E75231"/>
    <w:rsid w:val="00E83C10"/>
    <w:rsid w:val="00E86CB0"/>
    <w:rsid w:val="00EA1024"/>
    <w:rsid w:val="00EA2175"/>
    <w:rsid w:val="00EA46F6"/>
    <w:rsid w:val="00EA6869"/>
    <w:rsid w:val="00EC0F9D"/>
    <w:rsid w:val="00ED72E5"/>
    <w:rsid w:val="00EE0A90"/>
    <w:rsid w:val="00EE4303"/>
    <w:rsid w:val="00EF1AD0"/>
    <w:rsid w:val="00EF5B53"/>
    <w:rsid w:val="00F01F11"/>
    <w:rsid w:val="00F20D9E"/>
    <w:rsid w:val="00F27483"/>
    <w:rsid w:val="00F32AB7"/>
    <w:rsid w:val="00F33EA8"/>
    <w:rsid w:val="00F42146"/>
    <w:rsid w:val="00F51B2F"/>
    <w:rsid w:val="00F532F6"/>
    <w:rsid w:val="00F56007"/>
    <w:rsid w:val="00F57BC9"/>
    <w:rsid w:val="00F7084D"/>
    <w:rsid w:val="00F7235D"/>
    <w:rsid w:val="00F75243"/>
    <w:rsid w:val="00F764E7"/>
    <w:rsid w:val="00F76C65"/>
    <w:rsid w:val="00F82C0B"/>
    <w:rsid w:val="00F870DD"/>
    <w:rsid w:val="00F9001B"/>
    <w:rsid w:val="00FA58A6"/>
    <w:rsid w:val="00FB3A25"/>
    <w:rsid w:val="00FB6C00"/>
    <w:rsid w:val="00FC443D"/>
    <w:rsid w:val="00FC7C62"/>
    <w:rsid w:val="00FD29B4"/>
    <w:rsid w:val="00FD60C8"/>
    <w:rsid w:val="00FE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DD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43C12"/>
  </w:style>
  <w:style w:type="character" w:customStyle="1" w:styleId="TextedebullesCar">
    <w:name w:val="Texte de bulles Car"/>
    <w:basedOn w:val="Policepardfaut1"/>
    <w:rsid w:val="00143C1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143C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43C12"/>
    <w:pPr>
      <w:spacing w:after="120"/>
    </w:pPr>
  </w:style>
  <w:style w:type="paragraph" w:styleId="Liste">
    <w:name w:val="List"/>
    <w:basedOn w:val="Corpsdetexte"/>
    <w:rsid w:val="00143C12"/>
    <w:rPr>
      <w:rFonts w:cs="Mangal"/>
    </w:rPr>
  </w:style>
  <w:style w:type="paragraph" w:customStyle="1" w:styleId="Lgende1">
    <w:name w:val="Légende1"/>
    <w:basedOn w:val="Normal"/>
    <w:rsid w:val="00143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43C12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143C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3C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43C1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143C12"/>
  </w:style>
  <w:style w:type="character" w:customStyle="1" w:styleId="PieddepageCar">
    <w:name w:val="Pied de page Car"/>
    <w:basedOn w:val="Policepardfaut"/>
    <w:link w:val="Pieddepage"/>
    <w:uiPriority w:val="99"/>
    <w:rsid w:val="00AE3A58"/>
    <w:rPr>
      <w:lang w:eastAsia="ar-SA"/>
    </w:rPr>
  </w:style>
  <w:style w:type="table" w:styleId="Grilledutableau">
    <w:name w:val="Table Grid"/>
    <w:basedOn w:val="TableauNormal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4451B"/>
    <w:pPr>
      <w:suppressAutoHyphens w:val="0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3DB2"/>
    <w:rPr>
      <w:color w:val="808080"/>
    </w:rPr>
  </w:style>
  <w:style w:type="character" w:customStyle="1" w:styleId="Style1">
    <w:name w:val="Style1"/>
    <w:basedOn w:val="Policepardfaut"/>
    <w:uiPriority w:val="1"/>
    <w:qFormat/>
    <w:rsid w:val="00E06EFA"/>
    <w:rPr>
      <w:rFonts w:ascii="Arial" w:hAnsi="Arial"/>
      <w:color w:val="0000CC"/>
      <w:sz w:val="20"/>
    </w:rPr>
  </w:style>
  <w:style w:type="paragraph" w:customStyle="1" w:styleId="Style2">
    <w:name w:val="Style2"/>
    <w:basedOn w:val="Paragraphedeliste"/>
    <w:link w:val="Style2Car"/>
    <w:rsid w:val="00E06EFA"/>
    <w:pPr>
      <w:suppressAutoHyphens/>
      <w:ind w:left="0"/>
      <w:contextualSpacing w:val="0"/>
    </w:pPr>
    <w:rPr>
      <w:rFonts w:eastAsia="Times New Roman" w:cs="Times New Roman"/>
      <w:color w:val="0000CC"/>
      <w:sz w:val="20"/>
      <w:szCs w:val="20"/>
      <w:lang w:eastAsia="ar-SA"/>
    </w:rPr>
  </w:style>
  <w:style w:type="character" w:customStyle="1" w:styleId="Style3">
    <w:name w:val="Style3"/>
    <w:basedOn w:val="Policepardfaut"/>
    <w:uiPriority w:val="1"/>
    <w:qFormat/>
    <w:rsid w:val="00495757"/>
    <w:rPr>
      <w:rFonts w:ascii="Arial" w:hAnsi="Arial"/>
      <w:color w:val="0000CC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06EFA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yle2Car">
    <w:name w:val="Style2 Car"/>
    <w:basedOn w:val="ParagraphedelisteCar"/>
    <w:link w:val="Style2"/>
    <w:rsid w:val="00E06EFA"/>
    <w:rPr>
      <w:rFonts w:ascii="Arial" w:eastAsiaTheme="minorHAnsi" w:hAnsi="Arial" w:cstheme="minorBidi"/>
      <w:color w:val="0000CC"/>
      <w:sz w:val="22"/>
      <w:szCs w:val="22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146121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nhideWhenUsed/>
    <w:rsid w:val="00146121"/>
    <w:pPr>
      <w:suppressAutoHyphens w:val="0"/>
    </w:pPr>
    <w:rPr>
      <w:rFonts w:asciiTheme="minorHAnsi" w:eastAsiaTheme="minorEastAsia" w:hAnsiTheme="minorHAnsi" w:cstheme="minorBidi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46121"/>
    <w:rPr>
      <w:rFonts w:asciiTheme="minorHAnsi" w:eastAsiaTheme="minorEastAsia" w:hAnsiTheme="minorHAnsi" w:cstheme="minorBidi"/>
    </w:rPr>
  </w:style>
  <w:style w:type="character" w:styleId="Emphaseple">
    <w:name w:val="Subtle Emphasis"/>
    <w:basedOn w:val="Policepardfaut"/>
    <w:uiPriority w:val="19"/>
    <w:qFormat/>
    <w:rsid w:val="0014612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14612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uto-style6">
    <w:name w:val="auto-style6"/>
    <w:basedOn w:val="Normal"/>
    <w:rsid w:val="007B0F1F"/>
    <w:pPr>
      <w:suppressAutoHyphens w:val="0"/>
      <w:spacing w:before="105" w:after="105"/>
    </w:pPr>
    <w:rPr>
      <w:rFonts w:ascii="Arial" w:hAnsi="Arial" w:cs="Arial"/>
      <w:lang w:eastAsia="fr-FR"/>
    </w:rPr>
  </w:style>
  <w:style w:type="character" w:styleId="lev">
    <w:name w:val="Strong"/>
    <w:basedOn w:val="Policepardfaut"/>
    <w:uiPriority w:val="22"/>
    <w:qFormat/>
    <w:rsid w:val="007B0F1F"/>
    <w:rPr>
      <w:b/>
      <w:bCs/>
    </w:rPr>
  </w:style>
  <w:style w:type="character" w:customStyle="1" w:styleId="style531">
    <w:name w:val="style531"/>
    <w:basedOn w:val="Policepardfaut"/>
    <w:rsid w:val="007B0F1F"/>
    <w:rPr>
      <w:rFonts w:ascii="Wingdings" w:hAnsi="Wingdings" w:hint="default"/>
    </w:rPr>
  </w:style>
  <w:style w:type="character" w:customStyle="1" w:styleId="style541">
    <w:name w:val="style541"/>
    <w:basedOn w:val="Policepardfaut"/>
    <w:rsid w:val="007B0F1F"/>
    <w:rPr>
      <w:rFonts w:ascii="Arial" w:hAnsi="Arial" w:cs="Arial" w:hint="default"/>
    </w:rPr>
  </w:style>
  <w:style w:type="paragraph" w:customStyle="1" w:styleId="Default">
    <w:name w:val="Default"/>
    <w:rsid w:val="007B0F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8643F"/>
    <w:rPr>
      <w:lang w:eastAsia="ar-SA"/>
    </w:rPr>
  </w:style>
  <w:style w:type="character" w:styleId="Appelnotedebasdep">
    <w:name w:val="footnote reference"/>
    <w:rsid w:val="00DF384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2B52"/>
  </w:style>
  <w:style w:type="character" w:customStyle="1" w:styleId="NotedefinCar">
    <w:name w:val="Note de fin Car"/>
    <w:basedOn w:val="Policepardfaut"/>
    <w:link w:val="Notedefin"/>
    <w:uiPriority w:val="99"/>
    <w:semiHidden/>
    <w:rsid w:val="000C2B52"/>
    <w:rPr>
      <w:lang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0C2B5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0DD"/>
    <w:pPr>
      <w:suppressAutoHyphens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  <w:rsid w:val="00143C12"/>
  </w:style>
  <w:style w:type="character" w:customStyle="1" w:styleId="TextedebullesCar">
    <w:name w:val="Texte de bulles Car"/>
    <w:basedOn w:val="Policepardfaut1"/>
    <w:rsid w:val="00143C12"/>
    <w:rPr>
      <w:rFonts w:ascii="Tahoma" w:hAnsi="Tahoma" w:cs="Tahoma"/>
      <w:sz w:val="16"/>
      <w:szCs w:val="16"/>
    </w:rPr>
  </w:style>
  <w:style w:type="paragraph" w:customStyle="1" w:styleId="Titre1">
    <w:name w:val="Titre1"/>
    <w:basedOn w:val="Normal"/>
    <w:next w:val="Corpsdetexte"/>
    <w:rsid w:val="00143C1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rsid w:val="00143C12"/>
    <w:pPr>
      <w:spacing w:after="120"/>
    </w:pPr>
  </w:style>
  <w:style w:type="paragraph" w:styleId="Liste">
    <w:name w:val="List"/>
    <w:basedOn w:val="Corpsdetexte"/>
    <w:rsid w:val="00143C12"/>
    <w:rPr>
      <w:rFonts w:cs="Mangal"/>
    </w:rPr>
  </w:style>
  <w:style w:type="paragraph" w:customStyle="1" w:styleId="Lgende1">
    <w:name w:val="Légende1"/>
    <w:basedOn w:val="Normal"/>
    <w:rsid w:val="00143C1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43C12"/>
    <w:pPr>
      <w:suppressLineNumbers/>
    </w:pPr>
    <w:rPr>
      <w:rFonts w:cs="Mangal"/>
    </w:rPr>
  </w:style>
  <w:style w:type="paragraph" w:styleId="En-tte">
    <w:name w:val="header"/>
    <w:basedOn w:val="Normal"/>
    <w:link w:val="En-tteCar"/>
    <w:uiPriority w:val="99"/>
    <w:rsid w:val="00143C1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143C12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sid w:val="00143C12"/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143C12"/>
  </w:style>
  <w:style w:type="character" w:customStyle="1" w:styleId="PieddepageCar">
    <w:name w:val="Pied de page Car"/>
    <w:basedOn w:val="Policepardfaut"/>
    <w:link w:val="Pieddepage"/>
    <w:uiPriority w:val="99"/>
    <w:rsid w:val="00AE3A58"/>
    <w:rPr>
      <w:lang w:eastAsia="ar-SA"/>
    </w:rPr>
  </w:style>
  <w:style w:type="table" w:styleId="Grilledutableau">
    <w:name w:val="Table Grid"/>
    <w:basedOn w:val="TableauNormal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link w:val="ParagraphedelisteCar"/>
    <w:uiPriority w:val="34"/>
    <w:qFormat/>
    <w:rsid w:val="00E4451B"/>
    <w:pPr>
      <w:suppressAutoHyphens w:val="0"/>
      <w:ind w:left="720"/>
      <w:contextualSpacing/>
    </w:pPr>
    <w:rPr>
      <w:rFonts w:ascii="Arial" w:eastAsiaTheme="minorHAnsi" w:hAnsi="Arial" w:cstheme="minorBid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4">
    <w:name w:val="Grille du tableau4"/>
    <w:basedOn w:val="TableauNormal"/>
    <w:next w:val="Grilledutableau"/>
    <w:uiPriority w:val="59"/>
    <w:rsid w:val="00E4451B"/>
    <w:rPr>
      <w:rFonts w:ascii="Arial" w:eastAsiaTheme="minorHAnsi" w:hAnsi="Arial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943DB2"/>
    <w:rPr>
      <w:color w:val="808080"/>
    </w:rPr>
  </w:style>
  <w:style w:type="character" w:customStyle="1" w:styleId="Style1">
    <w:name w:val="Style1"/>
    <w:basedOn w:val="Policepardfaut"/>
    <w:uiPriority w:val="1"/>
    <w:qFormat/>
    <w:rsid w:val="00E06EFA"/>
    <w:rPr>
      <w:rFonts w:ascii="Arial" w:hAnsi="Arial"/>
      <w:color w:val="0000CC"/>
      <w:sz w:val="20"/>
    </w:rPr>
  </w:style>
  <w:style w:type="paragraph" w:customStyle="1" w:styleId="Style2">
    <w:name w:val="Style2"/>
    <w:basedOn w:val="Paragraphedeliste"/>
    <w:link w:val="Style2Car"/>
    <w:rsid w:val="00E06EFA"/>
    <w:pPr>
      <w:suppressAutoHyphens/>
      <w:ind w:left="0"/>
      <w:contextualSpacing w:val="0"/>
    </w:pPr>
    <w:rPr>
      <w:rFonts w:eastAsia="Times New Roman" w:cs="Times New Roman"/>
      <w:color w:val="0000CC"/>
      <w:sz w:val="20"/>
      <w:szCs w:val="20"/>
      <w:lang w:eastAsia="ar-SA"/>
    </w:rPr>
  </w:style>
  <w:style w:type="character" w:customStyle="1" w:styleId="Style3">
    <w:name w:val="Style3"/>
    <w:basedOn w:val="Policepardfaut"/>
    <w:uiPriority w:val="1"/>
    <w:qFormat/>
    <w:rsid w:val="00495757"/>
    <w:rPr>
      <w:rFonts w:ascii="Arial" w:hAnsi="Arial"/>
      <w:color w:val="0000CC"/>
      <w:sz w:val="20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E06EFA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Style2Car">
    <w:name w:val="Style2 Car"/>
    <w:basedOn w:val="ParagraphedelisteCar"/>
    <w:link w:val="Style2"/>
    <w:rsid w:val="00E06EFA"/>
    <w:rPr>
      <w:rFonts w:ascii="Arial" w:eastAsiaTheme="minorHAnsi" w:hAnsi="Arial" w:cstheme="minorBidi"/>
      <w:color w:val="0000CC"/>
      <w:sz w:val="22"/>
      <w:szCs w:val="22"/>
      <w:lang w:eastAsia="ar-SA"/>
    </w:rPr>
  </w:style>
  <w:style w:type="paragraph" w:customStyle="1" w:styleId="DecimalAligned">
    <w:name w:val="Decimal Aligned"/>
    <w:basedOn w:val="Normal"/>
    <w:uiPriority w:val="40"/>
    <w:qFormat/>
    <w:rsid w:val="00146121"/>
    <w:pPr>
      <w:tabs>
        <w:tab w:val="decimal" w:pos="360"/>
      </w:tabs>
      <w:suppressAutoHyphens w:val="0"/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nhideWhenUsed/>
    <w:rsid w:val="00146121"/>
    <w:pPr>
      <w:suppressAutoHyphens w:val="0"/>
    </w:pPr>
    <w:rPr>
      <w:rFonts w:asciiTheme="minorHAnsi" w:eastAsiaTheme="minorEastAsia" w:hAnsiTheme="minorHAnsi" w:cstheme="minorBidi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146121"/>
    <w:rPr>
      <w:rFonts w:asciiTheme="minorHAnsi" w:eastAsiaTheme="minorEastAsia" w:hAnsiTheme="minorHAnsi" w:cstheme="minorBidi"/>
    </w:rPr>
  </w:style>
  <w:style w:type="character" w:styleId="Emphaseple">
    <w:name w:val="Subtle Emphasis"/>
    <w:basedOn w:val="Policepardfaut"/>
    <w:uiPriority w:val="19"/>
    <w:qFormat/>
    <w:rsid w:val="00146121"/>
    <w:rPr>
      <w:i/>
      <w:iCs/>
      <w:color w:val="7F7F7F" w:themeColor="text1" w:themeTint="80"/>
    </w:rPr>
  </w:style>
  <w:style w:type="table" w:styleId="Tramemoyenne2-Accent5">
    <w:name w:val="Medium Shading 2 Accent 5"/>
    <w:basedOn w:val="TableauNormal"/>
    <w:uiPriority w:val="64"/>
    <w:rsid w:val="0014612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auto-style6">
    <w:name w:val="auto-style6"/>
    <w:basedOn w:val="Normal"/>
    <w:rsid w:val="007B0F1F"/>
    <w:pPr>
      <w:suppressAutoHyphens w:val="0"/>
      <w:spacing w:before="105" w:after="105"/>
    </w:pPr>
    <w:rPr>
      <w:rFonts w:ascii="Arial" w:hAnsi="Arial" w:cs="Arial"/>
      <w:lang w:eastAsia="fr-FR"/>
    </w:rPr>
  </w:style>
  <w:style w:type="character" w:styleId="lev">
    <w:name w:val="Strong"/>
    <w:basedOn w:val="Policepardfaut"/>
    <w:uiPriority w:val="22"/>
    <w:qFormat/>
    <w:rsid w:val="007B0F1F"/>
    <w:rPr>
      <w:b/>
      <w:bCs/>
    </w:rPr>
  </w:style>
  <w:style w:type="character" w:customStyle="1" w:styleId="style531">
    <w:name w:val="style531"/>
    <w:basedOn w:val="Policepardfaut"/>
    <w:rsid w:val="007B0F1F"/>
    <w:rPr>
      <w:rFonts w:ascii="Wingdings" w:hAnsi="Wingdings" w:hint="default"/>
    </w:rPr>
  </w:style>
  <w:style w:type="character" w:customStyle="1" w:styleId="style541">
    <w:name w:val="style541"/>
    <w:basedOn w:val="Policepardfaut"/>
    <w:rsid w:val="007B0F1F"/>
    <w:rPr>
      <w:rFonts w:ascii="Arial" w:hAnsi="Arial" w:cs="Arial" w:hint="default"/>
    </w:rPr>
  </w:style>
  <w:style w:type="paragraph" w:customStyle="1" w:styleId="Default">
    <w:name w:val="Default"/>
    <w:rsid w:val="007B0F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48643F"/>
    <w:rPr>
      <w:lang w:eastAsia="ar-SA"/>
    </w:rPr>
  </w:style>
  <w:style w:type="character" w:styleId="Appelnotedebasdep">
    <w:name w:val="footnote reference"/>
    <w:rsid w:val="00DF3848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0C2B52"/>
  </w:style>
  <w:style w:type="character" w:customStyle="1" w:styleId="NotedefinCar">
    <w:name w:val="Note de fin Car"/>
    <w:basedOn w:val="Policepardfaut"/>
    <w:link w:val="Notedefin"/>
    <w:uiPriority w:val="99"/>
    <w:semiHidden/>
    <w:rsid w:val="000C2B52"/>
    <w:rPr>
      <w:lang w:eastAsia="ar-SA"/>
    </w:rPr>
  </w:style>
  <w:style w:type="character" w:styleId="Appeldenotedefin">
    <w:name w:val="endnote reference"/>
    <w:basedOn w:val="Policepardfaut"/>
    <w:uiPriority w:val="99"/>
    <w:semiHidden/>
    <w:unhideWhenUsed/>
    <w:rsid w:val="000C2B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rs-oc-dosa-appel-projets-ms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arubio\Desktop\IDE_DE_NUIT_DOSSIER_DE_CANDIDATURE_2018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E75656-B7AF-4E42-A6DB-3D5CE67D5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IDE_DE_NUIT_DOSSIER_DE_CANDIDATURE_2018.dotm</Template>
  <TotalTime>1</TotalTime>
  <Pages>5</Pages>
  <Words>932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6047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arubio</dc:creator>
  <cp:lastModifiedBy>BLAZY, Cendrine</cp:lastModifiedBy>
  <cp:revision>2</cp:revision>
  <cp:lastPrinted>2019-05-07T05:53:00Z</cp:lastPrinted>
  <dcterms:created xsi:type="dcterms:W3CDTF">2019-09-05T16:40:00Z</dcterms:created>
  <dcterms:modified xsi:type="dcterms:W3CDTF">2019-09-05T16:40:00Z</dcterms:modified>
</cp:coreProperties>
</file>