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7B" w:rsidRDefault="00CE267B"/>
    <w:p w:rsidR="00CE267B" w:rsidRDefault="00CE267B" w:rsidP="00CE267B">
      <w:pPr>
        <w:pStyle w:val="Titre1"/>
        <w:jc w:val="center"/>
        <w:rPr>
          <w:sz w:val="36"/>
          <w:szCs w:val="36"/>
        </w:rPr>
      </w:pPr>
      <w:r w:rsidRPr="00D45F7A">
        <w:rPr>
          <w:noProof/>
          <w:sz w:val="36"/>
          <w:szCs w:val="36"/>
        </w:rPr>
        <w:drawing>
          <wp:anchor distT="0" distB="0" distL="114300" distR="114300" simplePos="0" relativeHeight="251694080" behindDoc="1" locked="0" layoutInCell="1" allowOverlap="1" wp14:anchorId="05E994FD" wp14:editId="6D056056">
            <wp:simplePos x="0" y="0"/>
            <wp:positionH relativeFrom="column">
              <wp:posOffset>-772795</wp:posOffset>
            </wp:positionH>
            <wp:positionV relativeFrom="paragraph">
              <wp:posOffset>-622935</wp:posOffset>
            </wp:positionV>
            <wp:extent cx="1284605" cy="741045"/>
            <wp:effectExtent l="0" t="0" r="0" b="1905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F7A">
        <w:rPr>
          <w:sz w:val="36"/>
          <w:szCs w:val="36"/>
        </w:rPr>
        <w:t>CONSEIL TERRITORIAL DE SANTE</w:t>
      </w:r>
    </w:p>
    <w:p w:rsidR="00CE267B" w:rsidRPr="00FD1554" w:rsidRDefault="00CE267B" w:rsidP="00CE267B">
      <w:pPr>
        <w:spacing w:before="60"/>
        <w:ind w:left="-567" w:right="282"/>
        <w:jc w:val="both"/>
        <w:rPr>
          <w:szCs w:val="20"/>
        </w:rPr>
      </w:pPr>
      <w:bookmarkStart w:id="0" w:name="_GoBack"/>
      <w:bookmarkEnd w:id="0"/>
      <w:r w:rsidRPr="00FD1554">
        <w:rPr>
          <w:szCs w:val="20"/>
        </w:rPr>
        <w:t xml:space="preserve">Pour chaque représentant des </w:t>
      </w:r>
      <w:r w:rsidR="0054054C" w:rsidRPr="00FD1554">
        <w:rPr>
          <w:szCs w:val="20"/>
        </w:rPr>
        <w:t xml:space="preserve">communautés professionnelles territoriales de santé et des équipes de soins primaires et des communautés psychiatriques de territoire </w:t>
      </w:r>
      <w:r w:rsidRPr="00FD1554">
        <w:rPr>
          <w:szCs w:val="20"/>
        </w:rPr>
        <w:t>à désigner, il vous est demandé de retourner le document suivant dûment complété.</w:t>
      </w:r>
    </w:p>
    <w:p w:rsidR="00CE267B" w:rsidRDefault="00CE267B" w:rsidP="00CE267B">
      <w:pPr>
        <w:spacing w:before="60"/>
        <w:ind w:left="-567" w:right="282"/>
        <w:jc w:val="both"/>
        <w:rPr>
          <w:sz w:val="36"/>
          <w:szCs w:val="36"/>
        </w:rPr>
      </w:pPr>
    </w:p>
    <w:p w:rsidR="00CE267B" w:rsidRDefault="00CE267B" w:rsidP="00CE267B">
      <w:pPr>
        <w:pStyle w:val="Titre2"/>
        <w:rPr>
          <w:sz w:val="36"/>
          <w:szCs w:val="36"/>
        </w:rPr>
      </w:pPr>
      <w:r w:rsidRPr="00CE267B">
        <w:rPr>
          <w:sz w:val="36"/>
          <w:szCs w:val="36"/>
        </w:rPr>
        <w:t xml:space="preserve">Territoire de démocratie sanitaire : </w:t>
      </w:r>
    </w:p>
    <w:p w:rsidR="00A967AD" w:rsidRDefault="00A967AD" w:rsidP="00A967AD"/>
    <w:p w:rsidR="00A967AD" w:rsidRDefault="00A967AD" w:rsidP="00A967AD"/>
    <w:tbl>
      <w:tblPr>
        <w:tblStyle w:val="Grilledutableau"/>
        <w:tblW w:w="10256" w:type="dxa"/>
        <w:tblInd w:w="-878" w:type="dxa"/>
        <w:tblLayout w:type="fixed"/>
        <w:tblLook w:val="04A0" w:firstRow="1" w:lastRow="0" w:firstColumn="1" w:lastColumn="0" w:noHBand="0" w:noVBand="1"/>
      </w:tblPr>
      <w:tblGrid>
        <w:gridCol w:w="968"/>
        <w:gridCol w:w="633"/>
        <w:gridCol w:w="892"/>
        <w:gridCol w:w="595"/>
        <w:gridCol w:w="997"/>
        <w:gridCol w:w="640"/>
        <w:gridCol w:w="1113"/>
        <w:gridCol w:w="819"/>
        <w:gridCol w:w="1044"/>
        <w:gridCol w:w="890"/>
        <w:gridCol w:w="1044"/>
        <w:gridCol w:w="621"/>
      </w:tblGrid>
      <w:tr w:rsidR="00040F50" w:rsidTr="00040F50">
        <w:trPr>
          <w:trHeight w:val="497"/>
        </w:trPr>
        <w:tc>
          <w:tcPr>
            <w:tcW w:w="968" w:type="dxa"/>
          </w:tcPr>
          <w:p w:rsidR="00A967AD" w:rsidRDefault="00A967AD" w:rsidP="00A967AD">
            <w:r>
              <w:t xml:space="preserve">Ariège   </w:t>
            </w:r>
          </w:p>
        </w:tc>
        <w:tc>
          <w:tcPr>
            <w:tcW w:w="633" w:type="dxa"/>
          </w:tcPr>
          <w:p w:rsidR="00A967AD" w:rsidRDefault="00A967AD" w:rsidP="00A967AD"/>
        </w:tc>
        <w:tc>
          <w:tcPr>
            <w:tcW w:w="892" w:type="dxa"/>
          </w:tcPr>
          <w:p w:rsidR="00A967AD" w:rsidRDefault="00A967AD" w:rsidP="00A967AD">
            <w:r>
              <w:t>Aude</w:t>
            </w:r>
          </w:p>
        </w:tc>
        <w:tc>
          <w:tcPr>
            <w:tcW w:w="595" w:type="dxa"/>
          </w:tcPr>
          <w:p w:rsidR="00A967AD" w:rsidRDefault="00A967AD" w:rsidP="00A967AD"/>
        </w:tc>
        <w:tc>
          <w:tcPr>
            <w:tcW w:w="997" w:type="dxa"/>
          </w:tcPr>
          <w:p w:rsidR="00A967AD" w:rsidRDefault="00A967AD" w:rsidP="00A967AD">
            <w:r>
              <w:t>Aveyron</w:t>
            </w:r>
          </w:p>
        </w:tc>
        <w:tc>
          <w:tcPr>
            <w:tcW w:w="640" w:type="dxa"/>
          </w:tcPr>
          <w:p w:rsidR="00A967AD" w:rsidRDefault="00A967AD" w:rsidP="00A967AD"/>
        </w:tc>
        <w:tc>
          <w:tcPr>
            <w:tcW w:w="1113" w:type="dxa"/>
          </w:tcPr>
          <w:p w:rsidR="00A967AD" w:rsidRDefault="00A967AD" w:rsidP="00A967AD">
            <w:r>
              <w:t xml:space="preserve">Gard </w:t>
            </w:r>
          </w:p>
        </w:tc>
        <w:tc>
          <w:tcPr>
            <w:tcW w:w="819" w:type="dxa"/>
          </w:tcPr>
          <w:p w:rsidR="00A967AD" w:rsidRDefault="00A967AD" w:rsidP="00A967AD"/>
        </w:tc>
        <w:tc>
          <w:tcPr>
            <w:tcW w:w="1044" w:type="dxa"/>
          </w:tcPr>
          <w:p w:rsidR="00A967AD" w:rsidRDefault="00A967AD" w:rsidP="00A967AD">
            <w:r>
              <w:t xml:space="preserve">Haute-Garonne  </w:t>
            </w:r>
          </w:p>
        </w:tc>
        <w:tc>
          <w:tcPr>
            <w:tcW w:w="890" w:type="dxa"/>
          </w:tcPr>
          <w:p w:rsidR="00A967AD" w:rsidRDefault="00A967AD" w:rsidP="00A967AD"/>
        </w:tc>
        <w:tc>
          <w:tcPr>
            <w:tcW w:w="1044" w:type="dxa"/>
          </w:tcPr>
          <w:p w:rsidR="00A967AD" w:rsidRDefault="00A967AD" w:rsidP="00A967AD">
            <w:r>
              <w:t>Gers</w:t>
            </w:r>
          </w:p>
        </w:tc>
        <w:tc>
          <w:tcPr>
            <w:tcW w:w="621" w:type="dxa"/>
          </w:tcPr>
          <w:p w:rsidR="00A967AD" w:rsidRDefault="00A967AD" w:rsidP="00A967AD"/>
        </w:tc>
      </w:tr>
      <w:tr w:rsidR="00040F50" w:rsidTr="00040F50">
        <w:trPr>
          <w:trHeight w:val="510"/>
        </w:trPr>
        <w:tc>
          <w:tcPr>
            <w:tcW w:w="968" w:type="dxa"/>
          </w:tcPr>
          <w:p w:rsidR="00A967AD" w:rsidRDefault="00A967AD" w:rsidP="00A967AD">
            <w:r>
              <w:t>Hérault</w:t>
            </w:r>
          </w:p>
        </w:tc>
        <w:tc>
          <w:tcPr>
            <w:tcW w:w="633" w:type="dxa"/>
          </w:tcPr>
          <w:p w:rsidR="00A967AD" w:rsidRDefault="00A967AD" w:rsidP="00A967AD"/>
        </w:tc>
        <w:tc>
          <w:tcPr>
            <w:tcW w:w="892" w:type="dxa"/>
          </w:tcPr>
          <w:p w:rsidR="00A967AD" w:rsidRDefault="00A967AD" w:rsidP="00A967AD">
            <w:r>
              <w:t>Lot</w:t>
            </w:r>
          </w:p>
        </w:tc>
        <w:tc>
          <w:tcPr>
            <w:tcW w:w="595" w:type="dxa"/>
          </w:tcPr>
          <w:p w:rsidR="00A967AD" w:rsidRDefault="00A967AD" w:rsidP="00A967AD"/>
        </w:tc>
        <w:tc>
          <w:tcPr>
            <w:tcW w:w="997" w:type="dxa"/>
          </w:tcPr>
          <w:p w:rsidR="00A967AD" w:rsidRDefault="00A967AD" w:rsidP="00A967AD">
            <w:r>
              <w:t>Lozère</w:t>
            </w:r>
          </w:p>
        </w:tc>
        <w:tc>
          <w:tcPr>
            <w:tcW w:w="640" w:type="dxa"/>
          </w:tcPr>
          <w:p w:rsidR="00A967AD" w:rsidRDefault="00A967AD" w:rsidP="00A967AD"/>
        </w:tc>
        <w:tc>
          <w:tcPr>
            <w:tcW w:w="1113" w:type="dxa"/>
          </w:tcPr>
          <w:p w:rsidR="00A967AD" w:rsidRDefault="00A967AD" w:rsidP="00A967AD">
            <w:r>
              <w:t xml:space="preserve">Hautes-Pyrénées </w:t>
            </w:r>
          </w:p>
        </w:tc>
        <w:tc>
          <w:tcPr>
            <w:tcW w:w="819" w:type="dxa"/>
          </w:tcPr>
          <w:p w:rsidR="00A967AD" w:rsidRDefault="00A967AD" w:rsidP="00A967AD"/>
        </w:tc>
        <w:tc>
          <w:tcPr>
            <w:tcW w:w="1044" w:type="dxa"/>
          </w:tcPr>
          <w:p w:rsidR="00A967AD" w:rsidRDefault="00A967AD" w:rsidP="00A967AD">
            <w:r>
              <w:t>Tarn</w:t>
            </w:r>
          </w:p>
        </w:tc>
        <w:tc>
          <w:tcPr>
            <w:tcW w:w="890" w:type="dxa"/>
          </w:tcPr>
          <w:p w:rsidR="00A967AD" w:rsidRDefault="00A967AD" w:rsidP="00A967AD"/>
        </w:tc>
        <w:tc>
          <w:tcPr>
            <w:tcW w:w="1044" w:type="dxa"/>
          </w:tcPr>
          <w:p w:rsidR="00A967AD" w:rsidRDefault="00A967AD" w:rsidP="00A967AD">
            <w:r>
              <w:t>Tarn-et-Garonne</w:t>
            </w:r>
          </w:p>
        </w:tc>
        <w:tc>
          <w:tcPr>
            <w:tcW w:w="621" w:type="dxa"/>
          </w:tcPr>
          <w:p w:rsidR="00A967AD" w:rsidRDefault="00A967AD" w:rsidP="00A967AD"/>
        </w:tc>
      </w:tr>
    </w:tbl>
    <w:p w:rsidR="00CE267B" w:rsidRPr="00D45F7A" w:rsidRDefault="00CE267B" w:rsidP="00CE267B">
      <w:pPr>
        <w:spacing w:before="60"/>
        <w:ind w:right="28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Cocher le(s) territoire(s) correspondant(s)</w:t>
      </w:r>
    </w:p>
    <w:p w:rsidR="00CE267B" w:rsidRDefault="00CE267B" w:rsidP="00CE267B">
      <w:pPr>
        <w:spacing w:before="60"/>
        <w:ind w:right="282"/>
        <w:jc w:val="both"/>
      </w:pPr>
    </w:p>
    <w:p w:rsidR="00CE267B" w:rsidRPr="00CE267B" w:rsidRDefault="006938B6" w:rsidP="00CE267B">
      <w:pPr>
        <w:pStyle w:val="Titre2"/>
        <w:jc w:val="both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Collège 1f</w:t>
      </w:r>
      <w:r w:rsidR="00CE267B" w:rsidRPr="00CE267B">
        <w:rPr>
          <w:b/>
          <w:color w:val="4F81BD" w:themeColor="accent1"/>
          <w:sz w:val="32"/>
          <w:szCs w:val="32"/>
        </w:rPr>
        <w:t>) des représentants des différents modes d’exercice coordonné et des organisations de coopération territoriale</w:t>
      </w:r>
      <w:r w:rsidR="00CE267B">
        <w:rPr>
          <w:b/>
          <w:color w:val="4F81BD" w:themeColor="accent1"/>
          <w:sz w:val="32"/>
          <w:szCs w:val="32"/>
        </w:rPr>
        <w:t xml:space="preserve"> </w:t>
      </w:r>
    </w:p>
    <w:p w:rsidR="00CE267B" w:rsidRDefault="00CE267B" w:rsidP="00CE267B">
      <w:pPr>
        <w:spacing w:before="60"/>
        <w:ind w:right="282"/>
        <w:jc w:val="both"/>
      </w:pPr>
    </w:p>
    <w:p w:rsidR="00CE267B" w:rsidRDefault="00CE267B" w:rsidP="00CE2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right="282"/>
        <w:jc w:val="center"/>
        <w:rPr>
          <w:b/>
          <w:sz w:val="28"/>
        </w:rPr>
      </w:pPr>
      <w:r w:rsidRPr="00F13E23">
        <w:rPr>
          <w:b/>
          <w:sz w:val="28"/>
        </w:rPr>
        <w:t>FICHE DE DESIGNATION D</w:t>
      </w:r>
      <w:r>
        <w:rPr>
          <w:b/>
          <w:sz w:val="28"/>
        </w:rPr>
        <w:t>U</w:t>
      </w:r>
      <w:r w:rsidRPr="00F13E23">
        <w:rPr>
          <w:b/>
          <w:sz w:val="28"/>
        </w:rPr>
        <w:t xml:space="preserve"> REPRESENTANT</w:t>
      </w:r>
      <w:r>
        <w:rPr>
          <w:b/>
          <w:sz w:val="28"/>
        </w:rPr>
        <w:t xml:space="preserve"> TITULAIRE</w:t>
      </w:r>
    </w:p>
    <w:p w:rsidR="00CE267B" w:rsidRDefault="00CE267B" w:rsidP="00CE267B">
      <w:pPr>
        <w:spacing w:before="60"/>
        <w:ind w:right="282"/>
        <w:jc w:val="both"/>
      </w:pPr>
    </w:p>
    <w:p w:rsidR="00CE267B" w:rsidRDefault="00CE267B" w:rsidP="00CE267B">
      <w:pPr>
        <w:tabs>
          <w:tab w:val="left" w:leader="dot" w:pos="9356"/>
        </w:tabs>
        <w:spacing w:before="60"/>
        <w:ind w:right="284"/>
        <w:jc w:val="both"/>
      </w:pPr>
      <w:r>
        <w:t xml:space="preserve">Civilité : </w:t>
      </w:r>
      <w:r>
        <w:tab/>
      </w:r>
    </w:p>
    <w:p w:rsidR="00CE267B" w:rsidRDefault="00CE267B" w:rsidP="00CE267B">
      <w:pPr>
        <w:tabs>
          <w:tab w:val="left" w:leader="dot" w:pos="9356"/>
        </w:tabs>
        <w:spacing w:before="60"/>
        <w:ind w:right="284"/>
        <w:jc w:val="both"/>
      </w:pPr>
    </w:p>
    <w:p w:rsidR="00CE267B" w:rsidRDefault="00CE267B" w:rsidP="00CE267B">
      <w:pPr>
        <w:tabs>
          <w:tab w:val="left" w:leader="dot" w:pos="9356"/>
        </w:tabs>
        <w:spacing w:before="60"/>
        <w:ind w:right="284"/>
        <w:jc w:val="both"/>
      </w:pPr>
      <w:r>
        <w:t xml:space="preserve">NOM : </w:t>
      </w:r>
      <w:r>
        <w:tab/>
      </w:r>
    </w:p>
    <w:p w:rsidR="00CE267B" w:rsidRDefault="00CE267B" w:rsidP="00CE267B">
      <w:pPr>
        <w:tabs>
          <w:tab w:val="left" w:leader="dot" w:pos="9356"/>
        </w:tabs>
        <w:spacing w:before="60"/>
        <w:ind w:right="284"/>
        <w:jc w:val="both"/>
      </w:pPr>
    </w:p>
    <w:p w:rsidR="00CE267B" w:rsidRDefault="00CE267B" w:rsidP="00CE267B">
      <w:pPr>
        <w:tabs>
          <w:tab w:val="left" w:leader="dot" w:pos="9356"/>
        </w:tabs>
        <w:spacing w:before="60"/>
        <w:ind w:right="284"/>
        <w:jc w:val="both"/>
      </w:pPr>
      <w:r>
        <w:t xml:space="preserve">Prénom : </w:t>
      </w:r>
      <w:r>
        <w:tab/>
      </w:r>
    </w:p>
    <w:p w:rsidR="00CE267B" w:rsidRDefault="00CE267B" w:rsidP="00CE267B">
      <w:pPr>
        <w:tabs>
          <w:tab w:val="left" w:leader="dot" w:pos="9356"/>
        </w:tabs>
        <w:spacing w:before="60"/>
        <w:ind w:right="284"/>
        <w:jc w:val="both"/>
      </w:pPr>
    </w:p>
    <w:p w:rsidR="00CE267B" w:rsidRDefault="00CE267B" w:rsidP="00CE267B">
      <w:pPr>
        <w:tabs>
          <w:tab w:val="left" w:leader="dot" w:pos="9356"/>
        </w:tabs>
        <w:spacing w:before="60"/>
        <w:ind w:right="284"/>
        <w:jc w:val="both"/>
      </w:pPr>
      <w:r>
        <w:t xml:space="preserve">Fonction : </w:t>
      </w:r>
      <w:r>
        <w:tab/>
      </w:r>
    </w:p>
    <w:p w:rsidR="00CE267B" w:rsidRDefault="00CE267B" w:rsidP="00CE267B">
      <w:pPr>
        <w:tabs>
          <w:tab w:val="left" w:leader="dot" w:pos="9356"/>
        </w:tabs>
        <w:spacing w:before="60"/>
        <w:ind w:right="284"/>
        <w:jc w:val="both"/>
      </w:pPr>
    </w:p>
    <w:p w:rsidR="00CE267B" w:rsidRDefault="00CE267B" w:rsidP="00CE267B">
      <w:pPr>
        <w:tabs>
          <w:tab w:val="left" w:leader="dot" w:pos="9356"/>
        </w:tabs>
        <w:spacing w:before="60"/>
        <w:ind w:right="284"/>
        <w:jc w:val="both"/>
      </w:pPr>
      <w:r>
        <w:t xml:space="preserve">Date de naissance : </w:t>
      </w:r>
      <w:r>
        <w:tab/>
      </w:r>
    </w:p>
    <w:p w:rsidR="00CE267B" w:rsidRDefault="00CE267B" w:rsidP="00CE267B">
      <w:pPr>
        <w:tabs>
          <w:tab w:val="left" w:leader="dot" w:pos="9356"/>
        </w:tabs>
        <w:spacing w:before="60"/>
        <w:ind w:right="284"/>
        <w:jc w:val="both"/>
      </w:pPr>
    </w:p>
    <w:p w:rsidR="00CE267B" w:rsidRDefault="00CE267B" w:rsidP="00CE267B">
      <w:pPr>
        <w:tabs>
          <w:tab w:val="left" w:leader="dot" w:pos="9356"/>
        </w:tabs>
        <w:spacing w:before="60"/>
        <w:ind w:right="284"/>
        <w:jc w:val="both"/>
      </w:pPr>
      <w:r>
        <w:t xml:space="preserve">Adresse personnelle : </w:t>
      </w:r>
      <w:r>
        <w:tab/>
      </w:r>
    </w:p>
    <w:p w:rsidR="00CE267B" w:rsidRDefault="00CE267B" w:rsidP="00CE267B">
      <w:pPr>
        <w:tabs>
          <w:tab w:val="left" w:leader="dot" w:pos="9356"/>
        </w:tabs>
        <w:spacing w:before="60"/>
        <w:ind w:right="284"/>
        <w:jc w:val="both"/>
      </w:pPr>
    </w:p>
    <w:p w:rsidR="00CE267B" w:rsidRDefault="00CE267B" w:rsidP="00CE267B">
      <w:pPr>
        <w:tabs>
          <w:tab w:val="left" w:leader="dot" w:pos="9356"/>
        </w:tabs>
        <w:spacing w:before="60"/>
        <w:ind w:right="284"/>
        <w:jc w:val="both"/>
      </w:pPr>
      <w:r>
        <w:tab/>
      </w:r>
    </w:p>
    <w:p w:rsidR="00CE267B" w:rsidRDefault="00CE267B" w:rsidP="00CE267B">
      <w:pPr>
        <w:tabs>
          <w:tab w:val="left" w:leader="dot" w:pos="9356"/>
        </w:tabs>
        <w:spacing w:before="60"/>
        <w:ind w:right="284"/>
        <w:jc w:val="both"/>
      </w:pPr>
    </w:p>
    <w:p w:rsidR="00CE267B" w:rsidRDefault="00CE267B" w:rsidP="00CE267B">
      <w:pPr>
        <w:tabs>
          <w:tab w:val="left" w:leader="dot" w:pos="9356"/>
        </w:tabs>
        <w:spacing w:before="60"/>
        <w:ind w:right="284"/>
        <w:jc w:val="both"/>
      </w:pPr>
      <w:r>
        <w:t xml:space="preserve">Adresse pour convocation, si différente : </w:t>
      </w:r>
      <w:r>
        <w:tab/>
      </w:r>
    </w:p>
    <w:p w:rsidR="00CE267B" w:rsidRDefault="00CE267B" w:rsidP="00CE267B">
      <w:pPr>
        <w:tabs>
          <w:tab w:val="left" w:leader="dot" w:pos="9356"/>
        </w:tabs>
        <w:spacing w:before="60"/>
        <w:ind w:right="284"/>
        <w:jc w:val="both"/>
      </w:pPr>
    </w:p>
    <w:p w:rsidR="00CE267B" w:rsidRDefault="00CE267B" w:rsidP="00CE267B">
      <w:pPr>
        <w:tabs>
          <w:tab w:val="left" w:leader="dot" w:pos="9356"/>
        </w:tabs>
        <w:spacing w:before="60"/>
        <w:ind w:right="284"/>
        <w:jc w:val="both"/>
      </w:pPr>
      <w:r>
        <w:tab/>
      </w:r>
    </w:p>
    <w:p w:rsidR="00CE267B" w:rsidRDefault="00CE267B" w:rsidP="00CE267B">
      <w:pPr>
        <w:tabs>
          <w:tab w:val="left" w:leader="dot" w:pos="9356"/>
        </w:tabs>
        <w:spacing w:before="60"/>
        <w:ind w:right="284"/>
        <w:jc w:val="both"/>
      </w:pPr>
    </w:p>
    <w:p w:rsidR="00CE267B" w:rsidRDefault="00CE267B" w:rsidP="00CE267B">
      <w:pPr>
        <w:tabs>
          <w:tab w:val="left" w:leader="dot" w:pos="9356"/>
        </w:tabs>
        <w:spacing w:before="60"/>
        <w:ind w:right="284"/>
        <w:jc w:val="both"/>
      </w:pPr>
      <w:r>
        <w:t xml:space="preserve">Adresse mail : </w:t>
      </w:r>
      <w:r>
        <w:tab/>
      </w:r>
    </w:p>
    <w:p w:rsidR="00CE267B" w:rsidRDefault="00CE267B" w:rsidP="00CE267B">
      <w:pPr>
        <w:tabs>
          <w:tab w:val="left" w:leader="dot" w:pos="9356"/>
        </w:tabs>
        <w:spacing w:before="60"/>
        <w:ind w:right="284"/>
        <w:jc w:val="both"/>
      </w:pPr>
    </w:p>
    <w:p w:rsidR="00CE267B" w:rsidRDefault="00CE267B" w:rsidP="00CE267B">
      <w:pPr>
        <w:tabs>
          <w:tab w:val="left" w:leader="dot" w:pos="9356"/>
        </w:tabs>
        <w:spacing w:before="60"/>
        <w:ind w:right="284"/>
        <w:jc w:val="both"/>
      </w:pPr>
      <w:r>
        <w:t xml:space="preserve">Numéro de téléphone : </w:t>
      </w:r>
      <w:r>
        <w:tab/>
      </w:r>
    </w:p>
    <w:p w:rsidR="0054054C" w:rsidRDefault="0054054C" w:rsidP="00CE267B">
      <w:pPr>
        <w:tabs>
          <w:tab w:val="left" w:leader="dot" w:pos="9356"/>
        </w:tabs>
        <w:spacing w:before="60"/>
        <w:ind w:right="284"/>
        <w:jc w:val="both"/>
      </w:pPr>
    </w:p>
    <w:p w:rsidR="0054054C" w:rsidRDefault="0054054C" w:rsidP="00CE267B">
      <w:pPr>
        <w:tabs>
          <w:tab w:val="left" w:leader="dot" w:pos="9356"/>
        </w:tabs>
        <w:spacing w:before="60"/>
        <w:ind w:right="284"/>
        <w:jc w:val="both"/>
      </w:pPr>
    </w:p>
    <w:p w:rsidR="003E7DCD" w:rsidRDefault="003E7DCD" w:rsidP="00CE267B">
      <w:pPr>
        <w:tabs>
          <w:tab w:val="left" w:leader="dot" w:pos="9356"/>
        </w:tabs>
        <w:spacing w:before="60"/>
        <w:ind w:right="284"/>
        <w:jc w:val="both"/>
      </w:pPr>
    </w:p>
    <w:p w:rsidR="003E7DCD" w:rsidRDefault="003E7DCD" w:rsidP="00CE267B">
      <w:pPr>
        <w:tabs>
          <w:tab w:val="left" w:leader="dot" w:pos="9356"/>
        </w:tabs>
        <w:spacing w:before="60"/>
        <w:ind w:right="284"/>
        <w:jc w:val="both"/>
      </w:pPr>
    </w:p>
    <w:p w:rsidR="00CE267B" w:rsidRDefault="00CC59D2" w:rsidP="00CE267B">
      <w:pPr>
        <w:spacing w:before="60"/>
        <w:ind w:right="282"/>
        <w:jc w:val="both"/>
      </w:pPr>
      <w:r w:rsidRPr="00D45F7A">
        <w:rPr>
          <w:noProof/>
          <w:sz w:val="36"/>
          <w:szCs w:val="36"/>
        </w:rPr>
        <w:drawing>
          <wp:anchor distT="0" distB="0" distL="114300" distR="114300" simplePos="0" relativeHeight="251695104" behindDoc="1" locked="0" layoutInCell="1" allowOverlap="1" wp14:anchorId="440F4DB1" wp14:editId="1A2455FF">
            <wp:simplePos x="0" y="0"/>
            <wp:positionH relativeFrom="column">
              <wp:posOffset>-591820</wp:posOffset>
            </wp:positionH>
            <wp:positionV relativeFrom="paragraph">
              <wp:posOffset>-421640</wp:posOffset>
            </wp:positionV>
            <wp:extent cx="1284605" cy="741045"/>
            <wp:effectExtent l="0" t="0" r="0" b="1905"/>
            <wp:wrapNone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54C" w:rsidRDefault="0054054C" w:rsidP="00CC59D2">
      <w:pPr>
        <w:jc w:val="center"/>
        <w:rPr>
          <w:sz w:val="32"/>
          <w:szCs w:val="32"/>
        </w:rPr>
      </w:pPr>
    </w:p>
    <w:p w:rsidR="00CE267B" w:rsidRPr="00CC59D2" w:rsidRDefault="00CE267B" w:rsidP="00CC59D2">
      <w:pPr>
        <w:jc w:val="center"/>
        <w:rPr>
          <w:sz w:val="32"/>
          <w:szCs w:val="32"/>
        </w:rPr>
      </w:pPr>
      <w:r w:rsidRPr="00CC59D2">
        <w:rPr>
          <w:sz w:val="32"/>
          <w:szCs w:val="32"/>
        </w:rPr>
        <w:t>CONSEIL TERRITORIAL DE SANTE</w:t>
      </w:r>
    </w:p>
    <w:p w:rsidR="0054054C" w:rsidRPr="0054054C" w:rsidRDefault="0054054C" w:rsidP="0054054C">
      <w:pPr>
        <w:spacing w:before="60"/>
        <w:ind w:left="-567" w:right="282"/>
        <w:jc w:val="both"/>
      </w:pPr>
      <w:r w:rsidRPr="0054054C">
        <w:t>Pour chaque représentant des communautés professionnelles territoriales de santé et des équipes de soins primaires et des communautés psychiatriques de territoire à désigner, il vous est demandé de retourner le document suivant dûment complété.</w:t>
      </w:r>
    </w:p>
    <w:p w:rsidR="0054054C" w:rsidRDefault="0054054C" w:rsidP="0054054C">
      <w:pPr>
        <w:spacing w:before="60"/>
        <w:ind w:left="-567" w:right="282"/>
        <w:jc w:val="both"/>
        <w:rPr>
          <w:sz w:val="36"/>
          <w:szCs w:val="36"/>
        </w:rPr>
      </w:pPr>
    </w:p>
    <w:p w:rsidR="0054054C" w:rsidRPr="00CE267B" w:rsidRDefault="0054054C" w:rsidP="0054054C">
      <w:pPr>
        <w:pStyle w:val="Titre2"/>
        <w:rPr>
          <w:sz w:val="36"/>
          <w:szCs w:val="36"/>
        </w:rPr>
      </w:pPr>
      <w:r w:rsidRPr="00CE267B">
        <w:rPr>
          <w:sz w:val="36"/>
          <w:szCs w:val="36"/>
        </w:rPr>
        <w:t xml:space="preserve">Territoire de démocratie sanitaire : </w:t>
      </w:r>
    </w:p>
    <w:tbl>
      <w:tblPr>
        <w:tblStyle w:val="Grilledutableau"/>
        <w:tblW w:w="10256" w:type="dxa"/>
        <w:tblInd w:w="-878" w:type="dxa"/>
        <w:tblLayout w:type="fixed"/>
        <w:tblLook w:val="04A0" w:firstRow="1" w:lastRow="0" w:firstColumn="1" w:lastColumn="0" w:noHBand="0" w:noVBand="1"/>
      </w:tblPr>
      <w:tblGrid>
        <w:gridCol w:w="968"/>
        <w:gridCol w:w="633"/>
        <w:gridCol w:w="892"/>
        <w:gridCol w:w="595"/>
        <w:gridCol w:w="997"/>
        <w:gridCol w:w="640"/>
        <w:gridCol w:w="1113"/>
        <w:gridCol w:w="819"/>
        <w:gridCol w:w="1044"/>
        <w:gridCol w:w="890"/>
        <w:gridCol w:w="1044"/>
        <w:gridCol w:w="621"/>
      </w:tblGrid>
      <w:tr w:rsidR="00A673D1" w:rsidTr="00741416">
        <w:trPr>
          <w:trHeight w:val="497"/>
        </w:trPr>
        <w:tc>
          <w:tcPr>
            <w:tcW w:w="968" w:type="dxa"/>
          </w:tcPr>
          <w:p w:rsidR="00A673D1" w:rsidRDefault="00A673D1" w:rsidP="00741416">
            <w:r>
              <w:t xml:space="preserve">Ariège   </w:t>
            </w:r>
          </w:p>
        </w:tc>
        <w:tc>
          <w:tcPr>
            <w:tcW w:w="633" w:type="dxa"/>
          </w:tcPr>
          <w:p w:rsidR="00A673D1" w:rsidRDefault="00A673D1" w:rsidP="00741416"/>
        </w:tc>
        <w:tc>
          <w:tcPr>
            <w:tcW w:w="892" w:type="dxa"/>
          </w:tcPr>
          <w:p w:rsidR="00A673D1" w:rsidRDefault="00A673D1" w:rsidP="00741416">
            <w:r>
              <w:t>Aude</w:t>
            </w:r>
          </w:p>
        </w:tc>
        <w:tc>
          <w:tcPr>
            <w:tcW w:w="595" w:type="dxa"/>
          </w:tcPr>
          <w:p w:rsidR="00A673D1" w:rsidRDefault="00A673D1" w:rsidP="00741416"/>
        </w:tc>
        <w:tc>
          <w:tcPr>
            <w:tcW w:w="997" w:type="dxa"/>
          </w:tcPr>
          <w:p w:rsidR="00A673D1" w:rsidRDefault="00A673D1" w:rsidP="00741416">
            <w:r>
              <w:t>Aveyron</w:t>
            </w:r>
          </w:p>
        </w:tc>
        <w:tc>
          <w:tcPr>
            <w:tcW w:w="640" w:type="dxa"/>
          </w:tcPr>
          <w:p w:rsidR="00A673D1" w:rsidRDefault="00A673D1" w:rsidP="00741416"/>
        </w:tc>
        <w:tc>
          <w:tcPr>
            <w:tcW w:w="1113" w:type="dxa"/>
          </w:tcPr>
          <w:p w:rsidR="00A673D1" w:rsidRDefault="00A673D1" w:rsidP="00741416">
            <w:r>
              <w:t xml:space="preserve">Gard </w:t>
            </w:r>
          </w:p>
        </w:tc>
        <w:tc>
          <w:tcPr>
            <w:tcW w:w="819" w:type="dxa"/>
          </w:tcPr>
          <w:p w:rsidR="00A673D1" w:rsidRDefault="00A673D1" w:rsidP="00741416"/>
        </w:tc>
        <w:tc>
          <w:tcPr>
            <w:tcW w:w="1044" w:type="dxa"/>
          </w:tcPr>
          <w:p w:rsidR="00A673D1" w:rsidRDefault="00A673D1" w:rsidP="00741416">
            <w:r>
              <w:t xml:space="preserve">Haute-Garonne  </w:t>
            </w:r>
          </w:p>
        </w:tc>
        <w:tc>
          <w:tcPr>
            <w:tcW w:w="890" w:type="dxa"/>
          </w:tcPr>
          <w:p w:rsidR="00A673D1" w:rsidRDefault="00A673D1" w:rsidP="00741416"/>
        </w:tc>
        <w:tc>
          <w:tcPr>
            <w:tcW w:w="1044" w:type="dxa"/>
          </w:tcPr>
          <w:p w:rsidR="00A673D1" w:rsidRDefault="00A673D1" w:rsidP="00741416">
            <w:r>
              <w:t>Gers</w:t>
            </w:r>
          </w:p>
        </w:tc>
        <w:tc>
          <w:tcPr>
            <w:tcW w:w="621" w:type="dxa"/>
          </w:tcPr>
          <w:p w:rsidR="00A673D1" w:rsidRDefault="00A673D1" w:rsidP="00741416"/>
        </w:tc>
      </w:tr>
      <w:tr w:rsidR="00A673D1" w:rsidTr="00741416">
        <w:trPr>
          <w:trHeight w:val="510"/>
        </w:trPr>
        <w:tc>
          <w:tcPr>
            <w:tcW w:w="968" w:type="dxa"/>
          </w:tcPr>
          <w:p w:rsidR="00A673D1" w:rsidRDefault="00A673D1" w:rsidP="00741416">
            <w:r>
              <w:t>Hérault</w:t>
            </w:r>
          </w:p>
        </w:tc>
        <w:tc>
          <w:tcPr>
            <w:tcW w:w="633" w:type="dxa"/>
          </w:tcPr>
          <w:p w:rsidR="00A673D1" w:rsidRDefault="00A673D1" w:rsidP="00741416"/>
        </w:tc>
        <w:tc>
          <w:tcPr>
            <w:tcW w:w="892" w:type="dxa"/>
          </w:tcPr>
          <w:p w:rsidR="00A673D1" w:rsidRDefault="00A673D1" w:rsidP="00741416">
            <w:r>
              <w:t>Lot</w:t>
            </w:r>
          </w:p>
        </w:tc>
        <w:tc>
          <w:tcPr>
            <w:tcW w:w="595" w:type="dxa"/>
          </w:tcPr>
          <w:p w:rsidR="00A673D1" w:rsidRDefault="00A673D1" w:rsidP="00741416"/>
        </w:tc>
        <w:tc>
          <w:tcPr>
            <w:tcW w:w="997" w:type="dxa"/>
          </w:tcPr>
          <w:p w:rsidR="00A673D1" w:rsidRDefault="00A673D1" w:rsidP="00741416">
            <w:r>
              <w:t>Lozère</w:t>
            </w:r>
          </w:p>
        </w:tc>
        <w:tc>
          <w:tcPr>
            <w:tcW w:w="640" w:type="dxa"/>
          </w:tcPr>
          <w:p w:rsidR="00A673D1" w:rsidRDefault="00A673D1" w:rsidP="00741416"/>
        </w:tc>
        <w:tc>
          <w:tcPr>
            <w:tcW w:w="1113" w:type="dxa"/>
          </w:tcPr>
          <w:p w:rsidR="00A673D1" w:rsidRDefault="00A673D1" w:rsidP="00741416">
            <w:r>
              <w:t xml:space="preserve">Hautes-Pyrénées </w:t>
            </w:r>
          </w:p>
        </w:tc>
        <w:tc>
          <w:tcPr>
            <w:tcW w:w="819" w:type="dxa"/>
          </w:tcPr>
          <w:p w:rsidR="00A673D1" w:rsidRDefault="00A673D1" w:rsidP="00741416"/>
        </w:tc>
        <w:tc>
          <w:tcPr>
            <w:tcW w:w="1044" w:type="dxa"/>
          </w:tcPr>
          <w:p w:rsidR="00A673D1" w:rsidRDefault="00A673D1" w:rsidP="00741416">
            <w:r>
              <w:t>Tarn</w:t>
            </w:r>
          </w:p>
        </w:tc>
        <w:tc>
          <w:tcPr>
            <w:tcW w:w="890" w:type="dxa"/>
          </w:tcPr>
          <w:p w:rsidR="00A673D1" w:rsidRDefault="00A673D1" w:rsidP="00741416"/>
        </w:tc>
        <w:tc>
          <w:tcPr>
            <w:tcW w:w="1044" w:type="dxa"/>
          </w:tcPr>
          <w:p w:rsidR="00A673D1" w:rsidRDefault="00A673D1" w:rsidP="00741416">
            <w:r>
              <w:t>Tarn-et-Garonne</w:t>
            </w:r>
          </w:p>
        </w:tc>
        <w:tc>
          <w:tcPr>
            <w:tcW w:w="621" w:type="dxa"/>
          </w:tcPr>
          <w:p w:rsidR="00A673D1" w:rsidRDefault="00A673D1" w:rsidP="00741416"/>
        </w:tc>
      </w:tr>
    </w:tbl>
    <w:p w:rsidR="0054054C" w:rsidRPr="00D45F7A" w:rsidRDefault="0054054C" w:rsidP="0054054C">
      <w:pPr>
        <w:spacing w:before="60"/>
        <w:ind w:right="28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Cocher le(s) territoire(s) correspondant(s)</w:t>
      </w:r>
    </w:p>
    <w:p w:rsidR="00CE267B" w:rsidRDefault="00CE267B" w:rsidP="00CE267B">
      <w:pPr>
        <w:spacing w:before="60"/>
        <w:ind w:right="282"/>
        <w:jc w:val="both"/>
      </w:pPr>
    </w:p>
    <w:p w:rsidR="00CC59D2" w:rsidRPr="00CE267B" w:rsidRDefault="006938B6" w:rsidP="00CC59D2">
      <w:pPr>
        <w:pStyle w:val="Titre2"/>
        <w:jc w:val="both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Collège 1f</w:t>
      </w:r>
      <w:r w:rsidR="00CC59D2" w:rsidRPr="00CE267B">
        <w:rPr>
          <w:b/>
          <w:color w:val="4F81BD" w:themeColor="accent1"/>
          <w:sz w:val="32"/>
          <w:szCs w:val="32"/>
        </w:rPr>
        <w:t>) des représentants des différents modes d’exercice coordonné et des organisations de coopération territoriale</w:t>
      </w:r>
      <w:r w:rsidR="00CC59D2">
        <w:rPr>
          <w:b/>
          <w:color w:val="4F81BD" w:themeColor="accent1"/>
          <w:sz w:val="32"/>
          <w:szCs w:val="32"/>
        </w:rPr>
        <w:t xml:space="preserve"> </w:t>
      </w:r>
    </w:p>
    <w:p w:rsidR="00CE267B" w:rsidRDefault="00CE267B" w:rsidP="00CE267B">
      <w:pPr>
        <w:spacing w:before="60"/>
        <w:ind w:right="282"/>
        <w:jc w:val="both"/>
      </w:pPr>
    </w:p>
    <w:p w:rsidR="00CE267B" w:rsidRDefault="00CE267B" w:rsidP="00CE2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right="282"/>
        <w:jc w:val="center"/>
        <w:rPr>
          <w:b/>
          <w:sz w:val="28"/>
        </w:rPr>
      </w:pPr>
      <w:r w:rsidRPr="00F13E23">
        <w:rPr>
          <w:b/>
          <w:sz w:val="28"/>
        </w:rPr>
        <w:t>FICHE DE DESIGNATION D</w:t>
      </w:r>
      <w:r>
        <w:rPr>
          <w:b/>
          <w:sz w:val="28"/>
        </w:rPr>
        <w:t>U</w:t>
      </w:r>
      <w:r w:rsidRPr="00F13E23">
        <w:rPr>
          <w:b/>
          <w:sz w:val="28"/>
        </w:rPr>
        <w:t xml:space="preserve"> REPRESENTANT</w:t>
      </w:r>
      <w:r>
        <w:rPr>
          <w:b/>
          <w:sz w:val="28"/>
        </w:rPr>
        <w:t xml:space="preserve"> SUPPLEANT</w:t>
      </w:r>
    </w:p>
    <w:p w:rsidR="00CE267B" w:rsidRDefault="00CE267B" w:rsidP="00CE267B">
      <w:pPr>
        <w:spacing w:before="60"/>
        <w:ind w:right="282"/>
        <w:jc w:val="both"/>
      </w:pPr>
    </w:p>
    <w:p w:rsidR="00CE267B" w:rsidRDefault="00CE267B" w:rsidP="00CE267B">
      <w:pPr>
        <w:tabs>
          <w:tab w:val="left" w:leader="dot" w:pos="9356"/>
        </w:tabs>
        <w:spacing w:before="60"/>
        <w:ind w:right="284"/>
        <w:jc w:val="both"/>
      </w:pPr>
      <w:r>
        <w:t xml:space="preserve">Civilité : </w:t>
      </w:r>
      <w:r>
        <w:tab/>
      </w:r>
    </w:p>
    <w:p w:rsidR="00CE267B" w:rsidRDefault="00CE267B" w:rsidP="00CE267B">
      <w:pPr>
        <w:tabs>
          <w:tab w:val="left" w:leader="dot" w:pos="9356"/>
        </w:tabs>
        <w:spacing w:before="60"/>
        <w:ind w:right="284"/>
        <w:jc w:val="both"/>
      </w:pPr>
    </w:p>
    <w:p w:rsidR="00CE267B" w:rsidRDefault="00CE267B" w:rsidP="00CE267B">
      <w:pPr>
        <w:tabs>
          <w:tab w:val="left" w:leader="dot" w:pos="9356"/>
        </w:tabs>
        <w:spacing w:before="60"/>
        <w:ind w:right="284"/>
        <w:jc w:val="both"/>
      </w:pPr>
      <w:r>
        <w:t xml:space="preserve">NOM : </w:t>
      </w:r>
      <w:r>
        <w:tab/>
      </w:r>
    </w:p>
    <w:p w:rsidR="00CE267B" w:rsidRDefault="00CE267B" w:rsidP="00CE267B">
      <w:pPr>
        <w:tabs>
          <w:tab w:val="left" w:leader="dot" w:pos="9356"/>
        </w:tabs>
        <w:spacing w:before="60"/>
        <w:ind w:right="284"/>
        <w:jc w:val="both"/>
      </w:pPr>
    </w:p>
    <w:p w:rsidR="00CE267B" w:rsidRDefault="00CE267B" w:rsidP="00CE267B">
      <w:pPr>
        <w:tabs>
          <w:tab w:val="left" w:leader="dot" w:pos="9356"/>
        </w:tabs>
        <w:spacing w:before="60"/>
        <w:ind w:right="284"/>
        <w:jc w:val="both"/>
      </w:pPr>
      <w:r>
        <w:t xml:space="preserve">Prénom : </w:t>
      </w:r>
      <w:r>
        <w:tab/>
      </w:r>
    </w:p>
    <w:p w:rsidR="00CE267B" w:rsidRDefault="00CE267B" w:rsidP="00CE267B">
      <w:pPr>
        <w:tabs>
          <w:tab w:val="left" w:leader="dot" w:pos="9356"/>
        </w:tabs>
        <w:spacing w:before="60"/>
        <w:ind w:right="284"/>
        <w:jc w:val="both"/>
      </w:pPr>
    </w:p>
    <w:p w:rsidR="00CE267B" w:rsidRDefault="00CE267B" w:rsidP="00CE267B">
      <w:pPr>
        <w:tabs>
          <w:tab w:val="left" w:leader="dot" w:pos="9356"/>
        </w:tabs>
        <w:spacing w:before="60"/>
        <w:ind w:right="284"/>
        <w:jc w:val="both"/>
      </w:pPr>
      <w:r>
        <w:t xml:space="preserve">Fonction : </w:t>
      </w:r>
      <w:r>
        <w:tab/>
      </w:r>
    </w:p>
    <w:p w:rsidR="00CE267B" w:rsidRDefault="00CE267B" w:rsidP="00CE267B">
      <w:pPr>
        <w:tabs>
          <w:tab w:val="left" w:leader="dot" w:pos="9356"/>
        </w:tabs>
        <w:spacing w:before="60"/>
        <w:ind w:right="284"/>
        <w:jc w:val="both"/>
      </w:pPr>
    </w:p>
    <w:p w:rsidR="00CE267B" w:rsidRDefault="00CE267B" w:rsidP="00CE267B">
      <w:pPr>
        <w:tabs>
          <w:tab w:val="left" w:leader="dot" w:pos="9356"/>
        </w:tabs>
        <w:spacing w:before="60"/>
        <w:ind w:right="284"/>
        <w:jc w:val="both"/>
      </w:pPr>
      <w:r>
        <w:t xml:space="preserve">Date de naissance : </w:t>
      </w:r>
      <w:r>
        <w:tab/>
      </w:r>
    </w:p>
    <w:p w:rsidR="00CE267B" w:rsidRDefault="00CE267B" w:rsidP="00CE267B">
      <w:pPr>
        <w:tabs>
          <w:tab w:val="left" w:leader="dot" w:pos="9356"/>
        </w:tabs>
        <w:spacing w:before="60"/>
        <w:ind w:right="284"/>
        <w:jc w:val="both"/>
      </w:pPr>
    </w:p>
    <w:p w:rsidR="00CE267B" w:rsidRDefault="00CE267B" w:rsidP="00CE267B">
      <w:pPr>
        <w:tabs>
          <w:tab w:val="left" w:leader="dot" w:pos="9356"/>
        </w:tabs>
        <w:spacing w:before="60"/>
        <w:ind w:right="284"/>
        <w:jc w:val="both"/>
      </w:pPr>
      <w:r>
        <w:t xml:space="preserve">Adresse personnelle : </w:t>
      </w:r>
      <w:r>
        <w:tab/>
      </w:r>
    </w:p>
    <w:p w:rsidR="00CE267B" w:rsidRDefault="00CE267B" w:rsidP="00CE267B">
      <w:pPr>
        <w:tabs>
          <w:tab w:val="left" w:leader="dot" w:pos="9356"/>
        </w:tabs>
        <w:spacing w:before="60"/>
        <w:ind w:right="284"/>
        <w:jc w:val="both"/>
      </w:pPr>
    </w:p>
    <w:p w:rsidR="00CE267B" w:rsidRDefault="00CE267B" w:rsidP="00CE267B">
      <w:pPr>
        <w:tabs>
          <w:tab w:val="left" w:leader="dot" w:pos="9356"/>
        </w:tabs>
        <w:spacing w:before="60"/>
        <w:ind w:right="284"/>
        <w:jc w:val="both"/>
      </w:pPr>
      <w:r>
        <w:tab/>
      </w:r>
    </w:p>
    <w:p w:rsidR="00CE267B" w:rsidRDefault="00CE267B" w:rsidP="00CE267B">
      <w:pPr>
        <w:tabs>
          <w:tab w:val="left" w:leader="dot" w:pos="9356"/>
        </w:tabs>
        <w:spacing w:before="60"/>
        <w:ind w:right="284"/>
        <w:jc w:val="both"/>
      </w:pPr>
    </w:p>
    <w:p w:rsidR="00CE267B" w:rsidRDefault="00CE267B" w:rsidP="00CE267B">
      <w:pPr>
        <w:tabs>
          <w:tab w:val="left" w:leader="dot" w:pos="9356"/>
        </w:tabs>
        <w:spacing w:before="60"/>
        <w:ind w:right="284"/>
        <w:jc w:val="both"/>
      </w:pPr>
      <w:r>
        <w:t xml:space="preserve">Adresse pour convocation, si différente : </w:t>
      </w:r>
      <w:r>
        <w:tab/>
      </w:r>
    </w:p>
    <w:p w:rsidR="00CE267B" w:rsidRDefault="00CE267B" w:rsidP="00CE267B">
      <w:pPr>
        <w:tabs>
          <w:tab w:val="left" w:leader="dot" w:pos="9356"/>
        </w:tabs>
        <w:spacing w:before="60"/>
        <w:ind w:right="284"/>
        <w:jc w:val="both"/>
      </w:pPr>
    </w:p>
    <w:p w:rsidR="00CE267B" w:rsidRDefault="00CE267B" w:rsidP="00CE267B">
      <w:pPr>
        <w:tabs>
          <w:tab w:val="left" w:leader="dot" w:pos="9356"/>
        </w:tabs>
        <w:spacing w:before="60"/>
        <w:ind w:right="284"/>
        <w:jc w:val="both"/>
      </w:pPr>
      <w:r>
        <w:tab/>
      </w:r>
    </w:p>
    <w:p w:rsidR="00CE267B" w:rsidRDefault="00CE267B" w:rsidP="00CE267B">
      <w:pPr>
        <w:tabs>
          <w:tab w:val="left" w:leader="dot" w:pos="9356"/>
        </w:tabs>
        <w:spacing w:before="60"/>
        <w:ind w:right="284"/>
        <w:jc w:val="both"/>
      </w:pPr>
    </w:p>
    <w:p w:rsidR="00CE267B" w:rsidRDefault="00CE267B" w:rsidP="00CE267B">
      <w:pPr>
        <w:tabs>
          <w:tab w:val="left" w:leader="dot" w:pos="9356"/>
        </w:tabs>
        <w:spacing w:before="60"/>
        <w:ind w:right="284"/>
        <w:jc w:val="both"/>
      </w:pPr>
      <w:r>
        <w:t xml:space="preserve">Adresse mail : </w:t>
      </w:r>
      <w:r>
        <w:tab/>
      </w:r>
    </w:p>
    <w:p w:rsidR="00CE267B" w:rsidRDefault="00CE267B" w:rsidP="00CE267B">
      <w:pPr>
        <w:tabs>
          <w:tab w:val="left" w:leader="dot" w:pos="9356"/>
        </w:tabs>
        <w:spacing w:before="60"/>
        <w:ind w:right="284"/>
        <w:jc w:val="both"/>
      </w:pPr>
    </w:p>
    <w:p w:rsidR="00CE267B" w:rsidRDefault="00CE267B" w:rsidP="00CE267B">
      <w:pPr>
        <w:tabs>
          <w:tab w:val="left" w:leader="dot" w:pos="9356"/>
        </w:tabs>
        <w:spacing w:before="60"/>
        <w:ind w:right="284"/>
        <w:jc w:val="both"/>
      </w:pPr>
      <w:r>
        <w:t xml:space="preserve">Numéro de téléphone : </w:t>
      </w:r>
      <w:r>
        <w:tab/>
      </w:r>
    </w:p>
    <w:p w:rsidR="007C241B" w:rsidRDefault="007C241B" w:rsidP="007C241B">
      <w:pPr>
        <w:spacing w:before="60"/>
        <w:ind w:right="282"/>
        <w:jc w:val="both"/>
      </w:pPr>
    </w:p>
    <w:sectPr w:rsidR="007C241B" w:rsidSect="0004202B">
      <w:footerReference w:type="default" r:id="rId10"/>
      <w:type w:val="continuous"/>
      <w:pgSz w:w="11906" w:h="16838" w:code="9"/>
      <w:pgMar w:top="1418" w:right="851" w:bottom="1985" w:left="2127" w:header="709" w:footer="41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FF4" w:rsidRDefault="00251FF4">
      <w:r>
        <w:separator/>
      </w:r>
    </w:p>
  </w:endnote>
  <w:endnote w:type="continuationSeparator" w:id="0">
    <w:p w:rsidR="00251FF4" w:rsidRDefault="0025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F4" w:rsidRPr="00EC6B8C" w:rsidRDefault="00251FF4" w:rsidP="00F80834">
    <w:pPr>
      <w:tabs>
        <w:tab w:val="left" w:pos="4500"/>
      </w:tabs>
      <w:ind w:left="-426"/>
      <w:rPr>
        <w:rFonts w:asciiTheme="minorHAnsi" w:hAnsiTheme="minorHAnsi"/>
        <w:b/>
        <w:bCs/>
        <w:noProof/>
        <w:color w:val="002395"/>
      </w:rPr>
    </w:pPr>
    <w:r>
      <w:rPr>
        <w:rFonts w:asciiTheme="minorHAnsi" w:hAnsiTheme="minorHAnsi"/>
        <w:bCs/>
        <w:noProof/>
        <w:color w:val="002395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3E4447" wp14:editId="09CE45F1">
              <wp:simplePos x="0" y="0"/>
              <wp:positionH relativeFrom="column">
                <wp:posOffset>-1677670</wp:posOffset>
              </wp:positionH>
              <wp:positionV relativeFrom="paragraph">
                <wp:posOffset>121285</wp:posOffset>
              </wp:positionV>
              <wp:extent cx="318770" cy="0"/>
              <wp:effectExtent l="17780" t="16510" r="15875" b="12065"/>
              <wp:wrapNone/>
              <wp:docPr id="1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87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2.1pt,9.55pt" to="-10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" strokecolor="navy" strokeweight="1.5pt"/>
          </w:pict>
        </mc:Fallback>
      </mc:AlternateContent>
    </w:r>
    <w:r w:rsidRPr="00EC6B8C">
      <w:rPr>
        <w:rFonts w:asciiTheme="minorHAnsi" w:hAnsiTheme="minorHAnsi"/>
        <w:b/>
        <w:bCs/>
        <w:noProof/>
        <w:color w:val="002395"/>
      </w:rPr>
      <w:t xml:space="preserve">Agence Régionale de Santé </w:t>
    </w:r>
    <w:r>
      <w:rPr>
        <w:rFonts w:asciiTheme="minorHAnsi" w:hAnsiTheme="minorHAnsi"/>
        <w:b/>
        <w:bCs/>
        <w:noProof/>
        <w:color w:val="002395"/>
      </w:rPr>
      <w:t>Occitanie</w:t>
    </w:r>
    <w:r w:rsidRPr="00EC6B8C">
      <w:rPr>
        <w:rFonts w:asciiTheme="minorHAnsi" w:hAnsiTheme="minorHAnsi"/>
        <w:b/>
        <w:bCs/>
        <w:noProof/>
        <w:color w:val="002395"/>
      </w:rPr>
      <w:tab/>
    </w:r>
    <w:r w:rsidRPr="00EC6B8C">
      <w:rPr>
        <w:rFonts w:asciiTheme="minorHAnsi" w:hAnsiTheme="minorHAnsi"/>
        <w:b/>
        <w:bCs/>
        <w:noProof/>
        <w:color w:val="002395"/>
      </w:rPr>
      <w:tab/>
    </w:r>
  </w:p>
  <w:p w:rsidR="00251FF4" w:rsidRPr="00EC6B8C" w:rsidRDefault="00251FF4" w:rsidP="00F80834">
    <w:pPr>
      <w:tabs>
        <w:tab w:val="left" w:pos="4500"/>
      </w:tabs>
      <w:ind w:left="-426"/>
      <w:rPr>
        <w:rFonts w:asciiTheme="minorHAnsi" w:hAnsiTheme="minorHAnsi"/>
        <w:bCs/>
        <w:noProof/>
        <w:color w:val="002395"/>
        <w:sz w:val="18"/>
        <w:szCs w:val="18"/>
      </w:rPr>
    </w:pPr>
    <w:r>
      <w:rPr>
        <w:rFonts w:asciiTheme="minorHAnsi" w:hAnsiTheme="minorHAnsi"/>
        <w:bCs/>
        <w:noProof/>
        <w:color w:val="002395"/>
        <w:sz w:val="18"/>
        <w:szCs w:val="18"/>
      </w:rPr>
      <w:t>26-28 Parc-Club du Millénaire</w:t>
    </w:r>
  </w:p>
  <w:p w:rsidR="00251FF4" w:rsidRPr="00EC6B8C" w:rsidRDefault="00251FF4" w:rsidP="00F80834">
    <w:pPr>
      <w:tabs>
        <w:tab w:val="left" w:pos="4500"/>
      </w:tabs>
      <w:ind w:left="-426"/>
      <w:rPr>
        <w:rFonts w:asciiTheme="minorHAnsi" w:hAnsiTheme="minorHAnsi"/>
        <w:bCs/>
        <w:noProof/>
        <w:color w:val="002395"/>
        <w:sz w:val="18"/>
        <w:szCs w:val="18"/>
      </w:rPr>
    </w:pPr>
    <w:r>
      <w:rPr>
        <w:rFonts w:asciiTheme="minorHAnsi" w:hAnsiTheme="minorHAnsi"/>
        <w:bCs/>
        <w:noProof/>
        <w:color w:val="002395"/>
        <w:sz w:val="18"/>
        <w:szCs w:val="18"/>
      </w:rPr>
      <w:t>1025, rue Henri Becquerel - CS 30001</w:t>
    </w:r>
  </w:p>
  <w:p w:rsidR="00251FF4" w:rsidRDefault="00251FF4" w:rsidP="00F80834">
    <w:pPr>
      <w:tabs>
        <w:tab w:val="left" w:pos="4500"/>
      </w:tabs>
      <w:ind w:left="-426"/>
      <w:rPr>
        <w:rFonts w:asciiTheme="minorHAnsi" w:hAnsiTheme="minorHAnsi"/>
        <w:bCs/>
        <w:noProof/>
        <w:color w:val="002395"/>
        <w:sz w:val="18"/>
        <w:szCs w:val="18"/>
      </w:rPr>
    </w:pPr>
    <w:r>
      <w:rPr>
        <w:rFonts w:asciiTheme="minorHAnsi" w:hAnsiTheme="minorHAnsi"/>
        <w:bCs/>
        <w:noProof/>
        <w:color w:val="002395"/>
        <w:sz w:val="18"/>
        <w:szCs w:val="18"/>
      </w:rPr>
      <w:t>34067 MONTPELLIER CEDEX 2 - Tél : 04 67 07 20 07</w:t>
    </w:r>
  </w:p>
  <w:p w:rsidR="00251FF4" w:rsidRPr="00CD54A0" w:rsidRDefault="00251FF4" w:rsidP="00F80834">
    <w:pPr>
      <w:tabs>
        <w:tab w:val="left" w:pos="4500"/>
      </w:tabs>
      <w:ind w:left="-426"/>
      <w:rPr>
        <w:rFonts w:asciiTheme="minorHAnsi" w:hAnsiTheme="minorHAnsi"/>
        <w:color w:val="002395"/>
      </w:rPr>
    </w:pPr>
    <w:r w:rsidRPr="00CD54A0">
      <w:rPr>
        <w:rFonts w:asciiTheme="minorHAnsi" w:hAnsiTheme="minorHAnsi"/>
        <w:color w:val="002395"/>
      </w:rPr>
      <w:tab/>
    </w:r>
  </w:p>
  <w:p w:rsidR="00251FF4" w:rsidRPr="00F80834" w:rsidRDefault="00251FF4" w:rsidP="00F80834">
    <w:pPr>
      <w:tabs>
        <w:tab w:val="left" w:pos="4500"/>
      </w:tabs>
      <w:ind w:left="-426"/>
      <w:rPr>
        <w:rFonts w:asciiTheme="minorHAnsi" w:hAnsiTheme="minorHAnsi"/>
        <w:b/>
        <w:color w:val="002395"/>
        <w:sz w:val="12"/>
        <w:szCs w:val="12"/>
      </w:rPr>
    </w:pPr>
    <w:r>
      <w:rPr>
        <w:rFonts w:asciiTheme="minorHAnsi" w:hAnsiTheme="minorHAnsi"/>
        <w:b/>
        <w:noProof/>
        <w:color w:val="002395"/>
        <w:sz w:val="12"/>
        <w:szCs w:val="1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5DE27A" wp14:editId="31C63771">
              <wp:simplePos x="0" y="0"/>
              <wp:positionH relativeFrom="column">
                <wp:posOffset>-1622425</wp:posOffset>
              </wp:positionH>
              <wp:positionV relativeFrom="paragraph">
                <wp:posOffset>7620</wp:posOffset>
              </wp:positionV>
              <wp:extent cx="263525" cy="0"/>
              <wp:effectExtent l="15875" t="17145" r="15875" b="1143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5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31F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7.75pt,.6pt" to="-10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" strokecolor="#e31f21" strokeweight="1.5pt"/>
          </w:pict>
        </mc:Fallback>
      </mc:AlternateContent>
    </w:r>
    <w:r>
      <w:rPr>
        <w:rFonts w:asciiTheme="minorHAnsi" w:hAnsiTheme="minorHAnsi"/>
        <w:b/>
        <w:bCs/>
        <w:noProof/>
        <w:color w:val="95C11F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49AAB7" wp14:editId="5126FEF4">
              <wp:simplePos x="0" y="0"/>
              <wp:positionH relativeFrom="column">
                <wp:posOffset>-1622425</wp:posOffset>
              </wp:positionH>
              <wp:positionV relativeFrom="paragraph">
                <wp:posOffset>83820</wp:posOffset>
              </wp:positionV>
              <wp:extent cx="263525" cy="0"/>
              <wp:effectExtent l="15875" t="17145" r="15875" b="1143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5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7.75pt,6.6pt" to="-10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" strokecolor="#9c0" strokeweight="1.5pt"/>
          </w:pict>
        </mc:Fallback>
      </mc:AlternateContent>
    </w:r>
    <w:r w:rsidRPr="00CD54A0">
      <w:rPr>
        <w:rFonts w:asciiTheme="minorHAnsi" w:hAnsiTheme="minorHAnsi"/>
        <w:b/>
        <w:bCs/>
        <w:noProof/>
        <w:color w:val="95C11F"/>
      </w:rPr>
      <w:t>www.ars.</w:t>
    </w:r>
    <w:r>
      <w:rPr>
        <w:rFonts w:asciiTheme="minorHAnsi" w:hAnsiTheme="minorHAnsi"/>
        <w:b/>
        <w:bCs/>
        <w:noProof/>
        <w:color w:val="95C11F"/>
      </w:rPr>
      <w:t>occitanie</w:t>
    </w:r>
    <w:r w:rsidRPr="00CD54A0">
      <w:rPr>
        <w:rFonts w:asciiTheme="minorHAnsi" w:hAnsiTheme="minorHAnsi"/>
        <w:b/>
        <w:bCs/>
        <w:noProof/>
        <w:color w:val="95C11F"/>
      </w:rPr>
      <w:t>.sante.fr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FF4" w:rsidRDefault="00251FF4">
      <w:r>
        <w:separator/>
      </w:r>
    </w:p>
  </w:footnote>
  <w:footnote w:type="continuationSeparator" w:id="0">
    <w:p w:rsidR="00251FF4" w:rsidRDefault="0025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933"/>
    <w:multiLevelType w:val="hybridMultilevel"/>
    <w:tmpl w:val="D85A74AC"/>
    <w:lvl w:ilvl="0" w:tplc="C80C01C4">
      <w:start w:val="1"/>
      <w:numFmt w:val="bullet"/>
      <w:lvlText w:val=""/>
      <w:lvlJc w:val="left"/>
      <w:pPr>
        <w:tabs>
          <w:tab w:val="num" w:pos="1563"/>
        </w:tabs>
        <w:ind w:left="15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129EC"/>
    <w:multiLevelType w:val="hybridMultilevel"/>
    <w:tmpl w:val="96420898"/>
    <w:lvl w:ilvl="0" w:tplc="7F182F6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ED2686"/>
    <w:multiLevelType w:val="hybridMultilevel"/>
    <w:tmpl w:val="74FED910"/>
    <w:lvl w:ilvl="0" w:tplc="A0823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F1D09"/>
    <w:multiLevelType w:val="hybridMultilevel"/>
    <w:tmpl w:val="7FEE6E06"/>
    <w:lvl w:ilvl="0" w:tplc="201E9598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3B368E"/>
    <w:multiLevelType w:val="hybridMultilevel"/>
    <w:tmpl w:val="29E81B8A"/>
    <w:lvl w:ilvl="0" w:tplc="EAE27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304277"/>
    <w:multiLevelType w:val="hybridMultilevel"/>
    <w:tmpl w:val="61BAA18C"/>
    <w:lvl w:ilvl="0" w:tplc="F3084222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40B5D"/>
    <w:multiLevelType w:val="hybridMultilevel"/>
    <w:tmpl w:val="35D822D6"/>
    <w:lvl w:ilvl="0" w:tplc="47C483D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BD0C11"/>
    <w:multiLevelType w:val="hybridMultilevel"/>
    <w:tmpl w:val="0996176E"/>
    <w:lvl w:ilvl="0" w:tplc="4EAA3C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B02CA"/>
    <w:multiLevelType w:val="hybridMultilevel"/>
    <w:tmpl w:val="7AA8228E"/>
    <w:lvl w:ilvl="0" w:tplc="C80C01C4">
      <w:start w:val="1"/>
      <w:numFmt w:val="bullet"/>
      <w:lvlText w:val=""/>
      <w:lvlJc w:val="left"/>
      <w:pPr>
        <w:tabs>
          <w:tab w:val="num" w:pos="483"/>
        </w:tabs>
        <w:ind w:left="48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46AF723D"/>
    <w:multiLevelType w:val="hybridMultilevel"/>
    <w:tmpl w:val="BBC40920"/>
    <w:lvl w:ilvl="0" w:tplc="E6F4D3C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7FD482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09163C"/>
    <w:multiLevelType w:val="hybridMultilevel"/>
    <w:tmpl w:val="C00C0BEA"/>
    <w:lvl w:ilvl="0" w:tplc="47C483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AB2A11"/>
    <w:multiLevelType w:val="hybridMultilevel"/>
    <w:tmpl w:val="28BC1092"/>
    <w:lvl w:ilvl="0" w:tplc="47C48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783BFE"/>
    <w:multiLevelType w:val="hybridMultilevel"/>
    <w:tmpl w:val="B7B424A8"/>
    <w:lvl w:ilvl="0" w:tplc="47C48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BD42D4"/>
    <w:multiLevelType w:val="hybridMultilevel"/>
    <w:tmpl w:val="D9705464"/>
    <w:lvl w:ilvl="0" w:tplc="CCEC16A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ED2E85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D409C3"/>
    <w:multiLevelType w:val="hybridMultilevel"/>
    <w:tmpl w:val="42CE39F8"/>
    <w:lvl w:ilvl="0" w:tplc="AC642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12"/>
  </w:num>
  <w:num w:numId="6">
    <w:abstractNumId w:val="6"/>
  </w:num>
  <w:num w:numId="7">
    <w:abstractNumId w:val="4"/>
  </w:num>
  <w:num w:numId="8">
    <w:abstractNumId w:val="10"/>
  </w:num>
  <w:num w:numId="9">
    <w:abstractNumId w:val="1"/>
  </w:num>
  <w:num w:numId="10">
    <w:abstractNumId w:val="13"/>
  </w:num>
  <w:num w:numId="11">
    <w:abstractNumId w:val="9"/>
  </w:num>
  <w:num w:numId="12">
    <w:abstractNumId w:val="3"/>
  </w:num>
  <w:num w:numId="13">
    <w:abstractNumId w:val="1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01"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5A"/>
    <w:rsid w:val="00000349"/>
    <w:rsid w:val="00005B82"/>
    <w:rsid w:val="00026F75"/>
    <w:rsid w:val="0002706D"/>
    <w:rsid w:val="00032B18"/>
    <w:rsid w:val="00040F50"/>
    <w:rsid w:val="0004202B"/>
    <w:rsid w:val="00055266"/>
    <w:rsid w:val="000620BB"/>
    <w:rsid w:val="00077FED"/>
    <w:rsid w:val="00081526"/>
    <w:rsid w:val="00083E81"/>
    <w:rsid w:val="000862B8"/>
    <w:rsid w:val="00092192"/>
    <w:rsid w:val="000958CB"/>
    <w:rsid w:val="00095E9E"/>
    <w:rsid w:val="000A4DAF"/>
    <w:rsid w:val="000A4F10"/>
    <w:rsid w:val="000A5D0A"/>
    <w:rsid w:val="000A788E"/>
    <w:rsid w:val="000B12FC"/>
    <w:rsid w:val="000C14BC"/>
    <w:rsid w:val="000C5322"/>
    <w:rsid w:val="000D0109"/>
    <w:rsid w:val="000D3EFC"/>
    <w:rsid w:val="000D652F"/>
    <w:rsid w:val="000D6626"/>
    <w:rsid w:val="000D669C"/>
    <w:rsid w:val="000E2F44"/>
    <w:rsid w:val="000E366B"/>
    <w:rsid w:val="000E3BCF"/>
    <w:rsid w:val="000F5D25"/>
    <w:rsid w:val="00100119"/>
    <w:rsid w:val="001055E2"/>
    <w:rsid w:val="00114159"/>
    <w:rsid w:val="0011583D"/>
    <w:rsid w:val="00116417"/>
    <w:rsid w:val="001315AA"/>
    <w:rsid w:val="00140FEF"/>
    <w:rsid w:val="00143E63"/>
    <w:rsid w:val="00160186"/>
    <w:rsid w:val="00160509"/>
    <w:rsid w:val="001625B7"/>
    <w:rsid w:val="00170B8F"/>
    <w:rsid w:val="0017127B"/>
    <w:rsid w:val="00172F4A"/>
    <w:rsid w:val="00186DC1"/>
    <w:rsid w:val="001A077F"/>
    <w:rsid w:val="001A0951"/>
    <w:rsid w:val="001B1002"/>
    <w:rsid w:val="001B698A"/>
    <w:rsid w:val="001C5FA8"/>
    <w:rsid w:val="001F42DE"/>
    <w:rsid w:val="001F44A5"/>
    <w:rsid w:val="001F49FB"/>
    <w:rsid w:val="001F721A"/>
    <w:rsid w:val="00203BCC"/>
    <w:rsid w:val="00203BDF"/>
    <w:rsid w:val="00204FE2"/>
    <w:rsid w:val="00205AEB"/>
    <w:rsid w:val="002119D5"/>
    <w:rsid w:val="00240FF4"/>
    <w:rsid w:val="00241F8F"/>
    <w:rsid w:val="00243090"/>
    <w:rsid w:val="002440E8"/>
    <w:rsid w:val="00246BC6"/>
    <w:rsid w:val="00251FF4"/>
    <w:rsid w:val="00257266"/>
    <w:rsid w:val="00265C52"/>
    <w:rsid w:val="00271FA6"/>
    <w:rsid w:val="002803E0"/>
    <w:rsid w:val="002A27D6"/>
    <w:rsid w:val="002A3B0E"/>
    <w:rsid w:val="002A5314"/>
    <w:rsid w:val="002B17C1"/>
    <w:rsid w:val="002B41D2"/>
    <w:rsid w:val="002D06ED"/>
    <w:rsid w:val="002D0724"/>
    <w:rsid w:val="002D3A75"/>
    <w:rsid w:val="002D4FB1"/>
    <w:rsid w:val="002D7CB0"/>
    <w:rsid w:val="002F2AFC"/>
    <w:rsid w:val="002F4709"/>
    <w:rsid w:val="00315713"/>
    <w:rsid w:val="0032362D"/>
    <w:rsid w:val="00324356"/>
    <w:rsid w:val="00324B11"/>
    <w:rsid w:val="0036246E"/>
    <w:rsid w:val="003634B9"/>
    <w:rsid w:val="00366538"/>
    <w:rsid w:val="00371D4A"/>
    <w:rsid w:val="00372CBC"/>
    <w:rsid w:val="0037342C"/>
    <w:rsid w:val="003810A2"/>
    <w:rsid w:val="003827CE"/>
    <w:rsid w:val="00383CBF"/>
    <w:rsid w:val="00384BDC"/>
    <w:rsid w:val="00386441"/>
    <w:rsid w:val="0039391E"/>
    <w:rsid w:val="0039739E"/>
    <w:rsid w:val="003A088D"/>
    <w:rsid w:val="003A105E"/>
    <w:rsid w:val="003B6C26"/>
    <w:rsid w:val="003D5DEA"/>
    <w:rsid w:val="003E198A"/>
    <w:rsid w:val="003E4725"/>
    <w:rsid w:val="003E5316"/>
    <w:rsid w:val="003E7DCD"/>
    <w:rsid w:val="003F53FD"/>
    <w:rsid w:val="003F6462"/>
    <w:rsid w:val="004003AE"/>
    <w:rsid w:val="00400C56"/>
    <w:rsid w:val="00403B26"/>
    <w:rsid w:val="00412D02"/>
    <w:rsid w:val="004248C5"/>
    <w:rsid w:val="004505A0"/>
    <w:rsid w:val="00452D55"/>
    <w:rsid w:val="004530AB"/>
    <w:rsid w:val="0046438B"/>
    <w:rsid w:val="00465E6D"/>
    <w:rsid w:val="00467908"/>
    <w:rsid w:val="00491BBA"/>
    <w:rsid w:val="00492343"/>
    <w:rsid w:val="004943A0"/>
    <w:rsid w:val="00495955"/>
    <w:rsid w:val="00496680"/>
    <w:rsid w:val="004A63B7"/>
    <w:rsid w:val="004B2613"/>
    <w:rsid w:val="004C0DF2"/>
    <w:rsid w:val="004C4C8B"/>
    <w:rsid w:val="004C5C94"/>
    <w:rsid w:val="004E4810"/>
    <w:rsid w:val="004F4CE7"/>
    <w:rsid w:val="00510D79"/>
    <w:rsid w:val="00515327"/>
    <w:rsid w:val="00515491"/>
    <w:rsid w:val="0051634C"/>
    <w:rsid w:val="005234E6"/>
    <w:rsid w:val="0052419B"/>
    <w:rsid w:val="00526B32"/>
    <w:rsid w:val="005302E7"/>
    <w:rsid w:val="00533E5E"/>
    <w:rsid w:val="00536544"/>
    <w:rsid w:val="00537660"/>
    <w:rsid w:val="0054054C"/>
    <w:rsid w:val="0054100B"/>
    <w:rsid w:val="00545628"/>
    <w:rsid w:val="00557D61"/>
    <w:rsid w:val="0056319D"/>
    <w:rsid w:val="00575082"/>
    <w:rsid w:val="005774C2"/>
    <w:rsid w:val="00584B43"/>
    <w:rsid w:val="0058768E"/>
    <w:rsid w:val="00590E79"/>
    <w:rsid w:val="00595171"/>
    <w:rsid w:val="00595A4F"/>
    <w:rsid w:val="00595D90"/>
    <w:rsid w:val="005A5714"/>
    <w:rsid w:val="005B19A4"/>
    <w:rsid w:val="005B1D67"/>
    <w:rsid w:val="005B20ED"/>
    <w:rsid w:val="005C7274"/>
    <w:rsid w:val="005E5133"/>
    <w:rsid w:val="00602A2E"/>
    <w:rsid w:val="006064BA"/>
    <w:rsid w:val="0061199C"/>
    <w:rsid w:val="0061557B"/>
    <w:rsid w:val="00615E5E"/>
    <w:rsid w:val="00627640"/>
    <w:rsid w:val="00631D83"/>
    <w:rsid w:val="00634097"/>
    <w:rsid w:val="006341CF"/>
    <w:rsid w:val="00636746"/>
    <w:rsid w:val="00650873"/>
    <w:rsid w:val="0066160A"/>
    <w:rsid w:val="00665A43"/>
    <w:rsid w:val="0066643B"/>
    <w:rsid w:val="006813CA"/>
    <w:rsid w:val="00686338"/>
    <w:rsid w:val="00693039"/>
    <w:rsid w:val="00693050"/>
    <w:rsid w:val="006938B6"/>
    <w:rsid w:val="006A6C2E"/>
    <w:rsid w:val="006A7271"/>
    <w:rsid w:val="006B255D"/>
    <w:rsid w:val="006B4CA3"/>
    <w:rsid w:val="006B6D5B"/>
    <w:rsid w:val="006B732D"/>
    <w:rsid w:val="006C03A2"/>
    <w:rsid w:val="006C4EDD"/>
    <w:rsid w:val="006D2A50"/>
    <w:rsid w:val="006E176E"/>
    <w:rsid w:val="006E34F4"/>
    <w:rsid w:val="006E777A"/>
    <w:rsid w:val="006F53F5"/>
    <w:rsid w:val="00700586"/>
    <w:rsid w:val="007013B0"/>
    <w:rsid w:val="007443CE"/>
    <w:rsid w:val="00766459"/>
    <w:rsid w:val="007709E5"/>
    <w:rsid w:val="00777855"/>
    <w:rsid w:val="0078530F"/>
    <w:rsid w:val="007A2396"/>
    <w:rsid w:val="007A6BD9"/>
    <w:rsid w:val="007B0B2A"/>
    <w:rsid w:val="007B444D"/>
    <w:rsid w:val="007B7FC1"/>
    <w:rsid w:val="007C241B"/>
    <w:rsid w:val="007C7A52"/>
    <w:rsid w:val="007E518F"/>
    <w:rsid w:val="007E72F4"/>
    <w:rsid w:val="007F1944"/>
    <w:rsid w:val="007F1FB1"/>
    <w:rsid w:val="007F4F90"/>
    <w:rsid w:val="0080467E"/>
    <w:rsid w:val="008064B9"/>
    <w:rsid w:val="00813773"/>
    <w:rsid w:val="00816D56"/>
    <w:rsid w:val="00827400"/>
    <w:rsid w:val="00836E46"/>
    <w:rsid w:val="00850B1C"/>
    <w:rsid w:val="008641CF"/>
    <w:rsid w:val="0087082F"/>
    <w:rsid w:val="00871F89"/>
    <w:rsid w:val="008779D7"/>
    <w:rsid w:val="00890604"/>
    <w:rsid w:val="008908EA"/>
    <w:rsid w:val="00894891"/>
    <w:rsid w:val="00895A9D"/>
    <w:rsid w:val="00896C57"/>
    <w:rsid w:val="008A06CE"/>
    <w:rsid w:val="008B2C4D"/>
    <w:rsid w:val="008B4F37"/>
    <w:rsid w:val="008B52DF"/>
    <w:rsid w:val="008B7209"/>
    <w:rsid w:val="008C766E"/>
    <w:rsid w:val="008D274C"/>
    <w:rsid w:val="008D5674"/>
    <w:rsid w:val="008D7E0C"/>
    <w:rsid w:val="008E3CCB"/>
    <w:rsid w:val="008E7320"/>
    <w:rsid w:val="008F6908"/>
    <w:rsid w:val="008F7E55"/>
    <w:rsid w:val="00903CC3"/>
    <w:rsid w:val="009069E9"/>
    <w:rsid w:val="00910125"/>
    <w:rsid w:val="00915D91"/>
    <w:rsid w:val="009164BB"/>
    <w:rsid w:val="0093713D"/>
    <w:rsid w:val="009547E7"/>
    <w:rsid w:val="0095685C"/>
    <w:rsid w:val="009570A4"/>
    <w:rsid w:val="0096455E"/>
    <w:rsid w:val="0097300E"/>
    <w:rsid w:val="00973963"/>
    <w:rsid w:val="00975893"/>
    <w:rsid w:val="00975F4C"/>
    <w:rsid w:val="00976127"/>
    <w:rsid w:val="0097644A"/>
    <w:rsid w:val="009839FE"/>
    <w:rsid w:val="009877E2"/>
    <w:rsid w:val="00987F4F"/>
    <w:rsid w:val="009913B1"/>
    <w:rsid w:val="009A11EE"/>
    <w:rsid w:val="009A2BDC"/>
    <w:rsid w:val="009A32E8"/>
    <w:rsid w:val="009A3B04"/>
    <w:rsid w:val="009B765D"/>
    <w:rsid w:val="009C1F87"/>
    <w:rsid w:val="009D42FA"/>
    <w:rsid w:val="009F014E"/>
    <w:rsid w:val="009F6DA4"/>
    <w:rsid w:val="00A0515D"/>
    <w:rsid w:val="00A13531"/>
    <w:rsid w:val="00A1786F"/>
    <w:rsid w:val="00A227AA"/>
    <w:rsid w:val="00A320B8"/>
    <w:rsid w:val="00A36921"/>
    <w:rsid w:val="00A406AD"/>
    <w:rsid w:val="00A4495E"/>
    <w:rsid w:val="00A45D5D"/>
    <w:rsid w:val="00A504FE"/>
    <w:rsid w:val="00A50785"/>
    <w:rsid w:val="00A630A6"/>
    <w:rsid w:val="00A63194"/>
    <w:rsid w:val="00A673D1"/>
    <w:rsid w:val="00A73D2A"/>
    <w:rsid w:val="00A76AEE"/>
    <w:rsid w:val="00A967AD"/>
    <w:rsid w:val="00AA3A0B"/>
    <w:rsid w:val="00AA7FCE"/>
    <w:rsid w:val="00AB02AE"/>
    <w:rsid w:val="00AB0EA9"/>
    <w:rsid w:val="00AB1C46"/>
    <w:rsid w:val="00AB207C"/>
    <w:rsid w:val="00AB3778"/>
    <w:rsid w:val="00AB6671"/>
    <w:rsid w:val="00AC4F80"/>
    <w:rsid w:val="00AC68C6"/>
    <w:rsid w:val="00AC768C"/>
    <w:rsid w:val="00AD0736"/>
    <w:rsid w:val="00AD0AB0"/>
    <w:rsid w:val="00AF00AE"/>
    <w:rsid w:val="00AF4A00"/>
    <w:rsid w:val="00B0051B"/>
    <w:rsid w:val="00B05CF9"/>
    <w:rsid w:val="00B06D46"/>
    <w:rsid w:val="00B0734E"/>
    <w:rsid w:val="00B10C24"/>
    <w:rsid w:val="00B12978"/>
    <w:rsid w:val="00B22FA6"/>
    <w:rsid w:val="00B23AAD"/>
    <w:rsid w:val="00B2555B"/>
    <w:rsid w:val="00B32A8A"/>
    <w:rsid w:val="00B33104"/>
    <w:rsid w:val="00B434A1"/>
    <w:rsid w:val="00B45582"/>
    <w:rsid w:val="00B50DE5"/>
    <w:rsid w:val="00B60F80"/>
    <w:rsid w:val="00B71378"/>
    <w:rsid w:val="00B737C2"/>
    <w:rsid w:val="00B90033"/>
    <w:rsid w:val="00B910B2"/>
    <w:rsid w:val="00B91F1A"/>
    <w:rsid w:val="00B936A5"/>
    <w:rsid w:val="00BA58B3"/>
    <w:rsid w:val="00BB762B"/>
    <w:rsid w:val="00BC19A8"/>
    <w:rsid w:val="00BD58B4"/>
    <w:rsid w:val="00BE745A"/>
    <w:rsid w:val="00BF3D39"/>
    <w:rsid w:val="00C00960"/>
    <w:rsid w:val="00C17889"/>
    <w:rsid w:val="00C231A2"/>
    <w:rsid w:val="00C247F1"/>
    <w:rsid w:val="00C262DA"/>
    <w:rsid w:val="00C41F8E"/>
    <w:rsid w:val="00C52497"/>
    <w:rsid w:val="00C63A64"/>
    <w:rsid w:val="00C75EAC"/>
    <w:rsid w:val="00C97857"/>
    <w:rsid w:val="00CA1DD0"/>
    <w:rsid w:val="00CA2EFA"/>
    <w:rsid w:val="00CB1175"/>
    <w:rsid w:val="00CB16C2"/>
    <w:rsid w:val="00CB45AA"/>
    <w:rsid w:val="00CB7D1F"/>
    <w:rsid w:val="00CC11EF"/>
    <w:rsid w:val="00CC4F77"/>
    <w:rsid w:val="00CC59D2"/>
    <w:rsid w:val="00CD54A0"/>
    <w:rsid w:val="00CE0D7A"/>
    <w:rsid w:val="00CE267B"/>
    <w:rsid w:val="00CF4B32"/>
    <w:rsid w:val="00CF6F89"/>
    <w:rsid w:val="00CF726C"/>
    <w:rsid w:val="00D01ED7"/>
    <w:rsid w:val="00D21184"/>
    <w:rsid w:val="00D25949"/>
    <w:rsid w:val="00D37BF4"/>
    <w:rsid w:val="00D40036"/>
    <w:rsid w:val="00D40973"/>
    <w:rsid w:val="00D4435E"/>
    <w:rsid w:val="00D45144"/>
    <w:rsid w:val="00D652C5"/>
    <w:rsid w:val="00D93D1F"/>
    <w:rsid w:val="00DB493A"/>
    <w:rsid w:val="00DC4097"/>
    <w:rsid w:val="00DC57CA"/>
    <w:rsid w:val="00DD0200"/>
    <w:rsid w:val="00DD05BF"/>
    <w:rsid w:val="00DD262C"/>
    <w:rsid w:val="00DD6241"/>
    <w:rsid w:val="00DD7797"/>
    <w:rsid w:val="00DE0137"/>
    <w:rsid w:val="00DE4CE8"/>
    <w:rsid w:val="00E23743"/>
    <w:rsid w:val="00E25FE0"/>
    <w:rsid w:val="00E32FC3"/>
    <w:rsid w:val="00E444E5"/>
    <w:rsid w:val="00E474CD"/>
    <w:rsid w:val="00E514E4"/>
    <w:rsid w:val="00E51888"/>
    <w:rsid w:val="00E54BC6"/>
    <w:rsid w:val="00E83C0C"/>
    <w:rsid w:val="00E920F0"/>
    <w:rsid w:val="00EB3CF8"/>
    <w:rsid w:val="00EB3D95"/>
    <w:rsid w:val="00EB450B"/>
    <w:rsid w:val="00EC04E7"/>
    <w:rsid w:val="00EC07CA"/>
    <w:rsid w:val="00EC09E4"/>
    <w:rsid w:val="00EC6B8C"/>
    <w:rsid w:val="00EC6FAF"/>
    <w:rsid w:val="00EE3181"/>
    <w:rsid w:val="00EE48D6"/>
    <w:rsid w:val="00EF0393"/>
    <w:rsid w:val="00EF295C"/>
    <w:rsid w:val="00EF57C5"/>
    <w:rsid w:val="00EF60A7"/>
    <w:rsid w:val="00EF77CC"/>
    <w:rsid w:val="00F01007"/>
    <w:rsid w:val="00F020E9"/>
    <w:rsid w:val="00F02D88"/>
    <w:rsid w:val="00F07C3D"/>
    <w:rsid w:val="00F11164"/>
    <w:rsid w:val="00F118B7"/>
    <w:rsid w:val="00F2133F"/>
    <w:rsid w:val="00F31FD2"/>
    <w:rsid w:val="00F6042E"/>
    <w:rsid w:val="00F63B76"/>
    <w:rsid w:val="00F66DD4"/>
    <w:rsid w:val="00F74E9B"/>
    <w:rsid w:val="00F7514B"/>
    <w:rsid w:val="00F80834"/>
    <w:rsid w:val="00F928C0"/>
    <w:rsid w:val="00FC07C0"/>
    <w:rsid w:val="00FC20DA"/>
    <w:rsid w:val="00FC3519"/>
    <w:rsid w:val="00FD1554"/>
    <w:rsid w:val="00FD4001"/>
    <w:rsid w:val="00FD450C"/>
    <w:rsid w:val="00FE068C"/>
    <w:rsid w:val="00FE30E8"/>
    <w:rsid w:val="00FF1758"/>
    <w:rsid w:val="00FF4B94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ru v:ext="edit" colors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3D1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rsid w:val="00257266"/>
    <w:pPr>
      <w:keepNext/>
      <w:outlineLvl w:val="0"/>
    </w:pPr>
    <w:rPr>
      <w:b/>
      <w:bCs/>
      <w:sz w:val="16"/>
    </w:rPr>
  </w:style>
  <w:style w:type="paragraph" w:styleId="Titre2">
    <w:name w:val="heading 2"/>
    <w:basedOn w:val="Normal"/>
    <w:next w:val="Normal"/>
    <w:link w:val="Titre2Car"/>
    <w:qFormat/>
    <w:rsid w:val="00257266"/>
    <w:pPr>
      <w:keepNext/>
      <w:jc w:val="center"/>
      <w:outlineLvl w:val="1"/>
    </w:pPr>
    <w:rPr>
      <w:sz w:val="7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AD07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572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257266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nhideWhenUsed/>
    <w:rsid w:val="00257266"/>
    <w:rPr>
      <w:color w:val="0000FF"/>
      <w:u w:val="single"/>
    </w:rPr>
  </w:style>
  <w:style w:type="paragraph" w:styleId="Textedebulles">
    <w:name w:val="Balloon Text"/>
    <w:basedOn w:val="Normal"/>
    <w:semiHidden/>
    <w:unhideWhenUsed/>
    <w:rsid w:val="002572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257266"/>
    <w:rPr>
      <w:rFonts w:ascii="Tahoma" w:hAnsi="Tahoma" w:cs="Tahoma"/>
      <w:sz w:val="16"/>
      <w:szCs w:val="16"/>
      <w:lang w:eastAsia="fr-FR" w:bidi="ar-SA"/>
    </w:rPr>
  </w:style>
  <w:style w:type="paragraph" w:styleId="Retraitcorpsdetexte">
    <w:name w:val="Body Text Indent"/>
    <w:basedOn w:val="Normal"/>
    <w:link w:val="RetraitcorpsdetexteCar"/>
    <w:rsid w:val="003E198A"/>
    <w:pPr>
      <w:ind w:firstLine="708"/>
      <w:jc w:val="both"/>
    </w:pPr>
    <w:rPr>
      <w:rFonts w:ascii="Times New Roman" w:hAnsi="Times New Roman" w:cs="Times New Roman"/>
      <w:sz w:val="24"/>
    </w:rPr>
  </w:style>
  <w:style w:type="table" w:styleId="Grilledutableau">
    <w:name w:val="Table Grid"/>
    <w:basedOn w:val="TableauNormal"/>
    <w:rsid w:val="00F31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rsid w:val="00D25949"/>
    <w:pPr>
      <w:ind w:left="-720"/>
      <w:jc w:val="both"/>
    </w:pPr>
    <w:rPr>
      <w:sz w:val="22"/>
      <w:szCs w:val="22"/>
    </w:rPr>
  </w:style>
  <w:style w:type="paragraph" w:styleId="NormalWeb">
    <w:name w:val="Normal (Web)"/>
    <w:basedOn w:val="Normal"/>
    <w:uiPriority w:val="99"/>
    <w:rsid w:val="00693050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itre4Car">
    <w:name w:val="Titre 4 Car"/>
    <w:basedOn w:val="Policepardfaut"/>
    <w:link w:val="Titre4"/>
    <w:semiHidden/>
    <w:rsid w:val="00AD0736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Paragraphedeliste">
    <w:name w:val="List Paragraph"/>
    <w:basedOn w:val="Normal"/>
    <w:uiPriority w:val="72"/>
    <w:qFormat/>
    <w:rsid w:val="00A406A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7C241B"/>
    <w:rPr>
      <w:rFonts w:ascii="Arial" w:hAnsi="Arial" w:cs="Arial"/>
      <w:b/>
      <w:bCs/>
      <w:sz w:val="16"/>
      <w:szCs w:val="24"/>
    </w:rPr>
  </w:style>
  <w:style w:type="character" w:customStyle="1" w:styleId="Titre2Car">
    <w:name w:val="Titre 2 Car"/>
    <w:basedOn w:val="Policepardfaut"/>
    <w:link w:val="Titre2"/>
    <w:rsid w:val="007C241B"/>
    <w:rPr>
      <w:rFonts w:ascii="Arial" w:hAnsi="Arial" w:cs="Arial"/>
      <w:sz w:val="72"/>
      <w:szCs w:val="24"/>
    </w:rPr>
  </w:style>
  <w:style w:type="character" w:customStyle="1" w:styleId="En-tteCar">
    <w:name w:val="En-tête Car"/>
    <w:basedOn w:val="Policepardfaut"/>
    <w:link w:val="En-tte"/>
    <w:rsid w:val="007C241B"/>
    <w:rPr>
      <w:rFonts w:ascii="Arial" w:hAnsi="Arial" w:cs="Arial"/>
      <w:szCs w:val="24"/>
    </w:rPr>
  </w:style>
  <w:style w:type="character" w:customStyle="1" w:styleId="PieddepageCar">
    <w:name w:val="Pied de page Car"/>
    <w:basedOn w:val="Policepardfaut"/>
    <w:link w:val="Pieddepage"/>
    <w:rsid w:val="007C241B"/>
    <w:rPr>
      <w:rFonts w:ascii="Arial" w:hAnsi="Arial" w:cs="Arial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7C241B"/>
    <w:rPr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7C241B"/>
    <w:rPr>
      <w:rFonts w:ascii="Arial" w:hAnsi="Arial" w:cs="Arial"/>
      <w:sz w:val="22"/>
      <w:szCs w:val="22"/>
    </w:rPr>
  </w:style>
  <w:style w:type="character" w:customStyle="1" w:styleId="xbe">
    <w:name w:val="_xbe"/>
    <w:basedOn w:val="Policepardfaut"/>
    <w:rsid w:val="00FF1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3D1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rsid w:val="00257266"/>
    <w:pPr>
      <w:keepNext/>
      <w:outlineLvl w:val="0"/>
    </w:pPr>
    <w:rPr>
      <w:b/>
      <w:bCs/>
      <w:sz w:val="16"/>
    </w:rPr>
  </w:style>
  <w:style w:type="paragraph" w:styleId="Titre2">
    <w:name w:val="heading 2"/>
    <w:basedOn w:val="Normal"/>
    <w:next w:val="Normal"/>
    <w:link w:val="Titre2Car"/>
    <w:qFormat/>
    <w:rsid w:val="00257266"/>
    <w:pPr>
      <w:keepNext/>
      <w:jc w:val="center"/>
      <w:outlineLvl w:val="1"/>
    </w:pPr>
    <w:rPr>
      <w:sz w:val="7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AD07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572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257266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nhideWhenUsed/>
    <w:rsid w:val="00257266"/>
    <w:rPr>
      <w:color w:val="0000FF"/>
      <w:u w:val="single"/>
    </w:rPr>
  </w:style>
  <w:style w:type="paragraph" w:styleId="Textedebulles">
    <w:name w:val="Balloon Text"/>
    <w:basedOn w:val="Normal"/>
    <w:semiHidden/>
    <w:unhideWhenUsed/>
    <w:rsid w:val="002572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257266"/>
    <w:rPr>
      <w:rFonts w:ascii="Tahoma" w:hAnsi="Tahoma" w:cs="Tahoma"/>
      <w:sz w:val="16"/>
      <w:szCs w:val="16"/>
      <w:lang w:eastAsia="fr-FR" w:bidi="ar-SA"/>
    </w:rPr>
  </w:style>
  <w:style w:type="paragraph" w:styleId="Retraitcorpsdetexte">
    <w:name w:val="Body Text Indent"/>
    <w:basedOn w:val="Normal"/>
    <w:link w:val="RetraitcorpsdetexteCar"/>
    <w:rsid w:val="003E198A"/>
    <w:pPr>
      <w:ind w:firstLine="708"/>
      <w:jc w:val="both"/>
    </w:pPr>
    <w:rPr>
      <w:rFonts w:ascii="Times New Roman" w:hAnsi="Times New Roman" w:cs="Times New Roman"/>
      <w:sz w:val="24"/>
    </w:rPr>
  </w:style>
  <w:style w:type="table" w:styleId="Grilledutableau">
    <w:name w:val="Table Grid"/>
    <w:basedOn w:val="TableauNormal"/>
    <w:rsid w:val="00F31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rsid w:val="00D25949"/>
    <w:pPr>
      <w:ind w:left="-720"/>
      <w:jc w:val="both"/>
    </w:pPr>
    <w:rPr>
      <w:sz w:val="22"/>
      <w:szCs w:val="22"/>
    </w:rPr>
  </w:style>
  <w:style w:type="paragraph" w:styleId="NormalWeb">
    <w:name w:val="Normal (Web)"/>
    <w:basedOn w:val="Normal"/>
    <w:uiPriority w:val="99"/>
    <w:rsid w:val="00693050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itre4Car">
    <w:name w:val="Titre 4 Car"/>
    <w:basedOn w:val="Policepardfaut"/>
    <w:link w:val="Titre4"/>
    <w:semiHidden/>
    <w:rsid w:val="00AD0736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Paragraphedeliste">
    <w:name w:val="List Paragraph"/>
    <w:basedOn w:val="Normal"/>
    <w:uiPriority w:val="72"/>
    <w:qFormat/>
    <w:rsid w:val="00A406A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7C241B"/>
    <w:rPr>
      <w:rFonts w:ascii="Arial" w:hAnsi="Arial" w:cs="Arial"/>
      <w:b/>
      <w:bCs/>
      <w:sz w:val="16"/>
      <w:szCs w:val="24"/>
    </w:rPr>
  </w:style>
  <w:style w:type="character" w:customStyle="1" w:styleId="Titre2Car">
    <w:name w:val="Titre 2 Car"/>
    <w:basedOn w:val="Policepardfaut"/>
    <w:link w:val="Titre2"/>
    <w:rsid w:val="007C241B"/>
    <w:rPr>
      <w:rFonts w:ascii="Arial" w:hAnsi="Arial" w:cs="Arial"/>
      <w:sz w:val="72"/>
      <w:szCs w:val="24"/>
    </w:rPr>
  </w:style>
  <w:style w:type="character" w:customStyle="1" w:styleId="En-tteCar">
    <w:name w:val="En-tête Car"/>
    <w:basedOn w:val="Policepardfaut"/>
    <w:link w:val="En-tte"/>
    <w:rsid w:val="007C241B"/>
    <w:rPr>
      <w:rFonts w:ascii="Arial" w:hAnsi="Arial" w:cs="Arial"/>
      <w:szCs w:val="24"/>
    </w:rPr>
  </w:style>
  <w:style w:type="character" w:customStyle="1" w:styleId="PieddepageCar">
    <w:name w:val="Pied de page Car"/>
    <w:basedOn w:val="Policepardfaut"/>
    <w:link w:val="Pieddepage"/>
    <w:rsid w:val="007C241B"/>
    <w:rPr>
      <w:rFonts w:ascii="Arial" w:hAnsi="Arial" w:cs="Arial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7C241B"/>
    <w:rPr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7C241B"/>
    <w:rPr>
      <w:rFonts w:ascii="Arial" w:hAnsi="Arial" w:cs="Arial"/>
      <w:sz w:val="22"/>
      <w:szCs w:val="22"/>
    </w:rPr>
  </w:style>
  <w:style w:type="character" w:customStyle="1" w:styleId="xbe">
    <w:name w:val="_xbe"/>
    <w:basedOn w:val="Policepardfaut"/>
    <w:rsid w:val="00FF1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OMMUNICATION\Mod&#232;les%20ARS\WORD\ARS_modele_word_LETTRE_ADAPTABLE%2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889A3-C991-4261-8AE4-B590D6EE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ARS_modele_word_LETTRE_ADAPTABLE#.dot</Template>
  <TotalTime>42</TotalTime>
  <Pages>2</Pages>
  <Words>216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Texte</vt:lpstr>
    </vt:vector>
  </TitlesOfParts>
  <Company>MSS</Company>
  <LinksUpToDate>false</LinksUpToDate>
  <CharactersWithSpaces>1689</CharactersWithSpaces>
  <SharedDoc>false</SharedDoc>
  <HLinks>
    <vt:vector size="6" baseType="variant">
      <vt:variant>
        <vt:i4>3538953</vt:i4>
      </vt:variant>
      <vt:variant>
        <vt:i4>0</vt:i4>
      </vt:variant>
      <vt:variant>
        <vt:i4>0</vt:i4>
      </vt:variant>
      <vt:variant>
        <vt:i4>5</vt:i4>
      </vt:variant>
      <vt:variant>
        <vt:lpwstr>mailto:anthony.geel@ars.sante.fr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Texte</dc:title>
  <dc:creator>rlieonkao</dc:creator>
  <cp:lastModifiedBy>AURIAC, Sylvie</cp:lastModifiedBy>
  <cp:revision>17</cp:revision>
  <cp:lastPrinted>2016-11-29T13:40:00Z</cp:lastPrinted>
  <dcterms:created xsi:type="dcterms:W3CDTF">2016-11-29T07:27:00Z</dcterms:created>
  <dcterms:modified xsi:type="dcterms:W3CDTF">2019-03-18T09:48:00Z</dcterms:modified>
</cp:coreProperties>
</file>